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A" w:rsidRDefault="00BB724A" w:rsidP="00B321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BB724A">
        <w:rPr>
          <w:rFonts w:ascii="ＭＳ 明朝" w:eastAsia="ＭＳ 明朝" w:hAnsi="Century" w:cs="Times New Roman" w:hint="eastAsia"/>
          <w:szCs w:val="24"/>
        </w:rPr>
        <w:t>第</w:t>
      </w:r>
      <w:r>
        <w:rPr>
          <w:rFonts w:ascii="ＭＳ 明朝" w:eastAsia="ＭＳ 明朝" w:hAnsi="Century" w:cs="Times New Roman" w:hint="eastAsia"/>
          <w:szCs w:val="24"/>
        </w:rPr>
        <w:t>１</w:t>
      </w:r>
      <w:r w:rsidRPr="00BB724A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BB724A">
        <w:rPr>
          <w:rFonts w:ascii="ＭＳ 明朝" w:eastAsia="ＭＳ 明朝" w:hAnsi="Century" w:cs="Times New Roman" w:hint="eastAsia"/>
          <w:szCs w:val="24"/>
        </w:rPr>
        <w:t>第</w:t>
      </w:r>
      <w:r w:rsidR="006065BC">
        <w:rPr>
          <w:rFonts w:ascii="ＭＳ 明朝" w:eastAsia="ＭＳ 明朝" w:hAnsi="Century" w:cs="Times New Roman" w:hint="eastAsia"/>
          <w:szCs w:val="24"/>
        </w:rPr>
        <w:t>４</w:t>
      </w:r>
      <w:r w:rsidRPr="00BB724A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1440"/>
        <w:gridCol w:w="1224"/>
        <w:gridCol w:w="876"/>
        <w:gridCol w:w="1140"/>
        <w:gridCol w:w="24"/>
        <w:gridCol w:w="660"/>
        <w:gridCol w:w="276"/>
        <w:gridCol w:w="744"/>
        <w:gridCol w:w="1680"/>
      </w:tblGrid>
      <w:tr w:rsidR="003C5C20" w:rsidRPr="003C5C20" w:rsidTr="003C5C20">
        <w:trPr>
          <w:cantSplit/>
          <w:trHeight w:val="2273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水洗便所改造</w:t>
            </w:r>
            <w:r w:rsidR="004C01AE">
              <w:rPr>
                <w:rFonts w:ascii="ＭＳ 明朝" w:eastAsia="ＭＳ 明朝" w:hAnsi="Century" w:cs="Times New Roman" w:hint="eastAsia"/>
                <w:szCs w:val="24"/>
              </w:rPr>
              <w:t>等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資金</w:t>
            </w:r>
            <w:r w:rsidR="006065BC">
              <w:rPr>
                <w:rFonts w:ascii="ＭＳ 明朝" w:eastAsia="ＭＳ 明朝" w:hAnsi="Century" w:cs="Times New Roman" w:hint="eastAsia"/>
                <w:szCs w:val="24"/>
              </w:rPr>
              <w:t>借入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申込書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年　　月　　日　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北谷町長　　　　　様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C5C20" w:rsidRPr="003C5C20" w:rsidRDefault="003C5C20" w:rsidP="000A167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水洗便所改造</w:t>
            </w:r>
            <w:r w:rsidR="004C01AE">
              <w:rPr>
                <w:rFonts w:ascii="ＭＳ 明朝" w:eastAsia="ＭＳ 明朝" w:hAnsi="Century" w:cs="Times New Roman" w:hint="eastAsia"/>
                <w:szCs w:val="24"/>
              </w:rPr>
              <w:t>等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資金を借り</w:t>
            </w:r>
            <w:r w:rsidR="006065BC">
              <w:rPr>
                <w:rFonts w:ascii="ＭＳ 明朝" w:eastAsia="ＭＳ 明朝" w:hAnsi="Century" w:cs="Times New Roman" w:hint="eastAsia"/>
                <w:szCs w:val="24"/>
              </w:rPr>
              <w:t>入れ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たいので、</w:t>
            </w:r>
            <w:r w:rsidR="00E71660">
              <w:rPr>
                <w:rFonts w:ascii="ＭＳ 明朝" w:eastAsia="ＭＳ 明朝" w:hAnsi="Century" w:cs="Times New Roman" w:hint="eastAsia"/>
                <w:szCs w:val="24"/>
              </w:rPr>
              <w:t>北谷町水洗便所改造</w:t>
            </w:r>
            <w:r w:rsidR="004C01AE">
              <w:rPr>
                <w:rFonts w:ascii="ＭＳ 明朝" w:eastAsia="ＭＳ 明朝" w:hAnsi="Century" w:cs="Times New Roman" w:hint="eastAsia"/>
                <w:szCs w:val="24"/>
              </w:rPr>
              <w:t>等</w:t>
            </w:r>
            <w:r w:rsidR="00E71660">
              <w:rPr>
                <w:rFonts w:ascii="ＭＳ 明朝" w:eastAsia="ＭＳ 明朝" w:hAnsi="Century" w:cs="Times New Roman" w:hint="eastAsia"/>
                <w:szCs w:val="24"/>
              </w:rPr>
              <w:t>資金貸付条例第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６</w:t>
            </w:r>
            <w:r w:rsidR="00E71660">
              <w:rPr>
                <w:rFonts w:ascii="ＭＳ 明朝" w:eastAsia="ＭＳ 明朝" w:hAnsi="Century" w:cs="Times New Roman" w:hint="eastAsia"/>
                <w:szCs w:val="24"/>
              </w:rPr>
              <w:t>条の規定に</w:t>
            </w:r>
            <w:r w:rsidR="004C01AE">
              <w:rPr>
                <w:rFonts w:ascii="ＭＳ 明朝" w:eastAsia="ＭＳ 明朝" w:hAnsi="Century" w:cs="Times New Roman" w:hint="eastAsia"/>
                <w:szCs w:val="24"/>
              </w:rPr>
              <w:t>より</w:t>
            </w:r>
            <w:r w:rsidR="00E71660">
              <w:rPr>
                <w:rFonts w:ascii="ＭＳ 明朝" w:eastAsia="ＭＳ 明朝" w:hAnsi="Century" w:cs="Times New Roman" w:hint="eastAsia"/>
                <w:szCs w:val="24"/>
              </w:rPr>
              <w:t>、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関係書類を添えて申し込みます。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5C20" w:rsidRPr="003C5C20" w:rsidRDefault="006065BC" w:rsidP="003C5C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借入</w:t>
            </w:r>
            <w:r w:rsidR="003C5C20" w:rsidRPr="003C5C20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申込</w:t>
            </w:r>
            <w:r w:rsidR="003C5C20" w:rsidRPr="003C5C20">
              <w:rPr>
                <w:rFonts w:ascii="ＭＳ 明朝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生年月日　　　　年　　月　　日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勤務先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自宅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勤務先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6065BC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借入</w:t>
            </w:r>
            <w:r w:rsidR="003C5C20" w:rsidRPr="003C5C20">
              <w:rPr>
                <w:rFonts w:ascii="ＭＳ 明朝" w:eastAsia="ＭＳ 明朝" w:hAnsi="Century" w:cs="Times New Roman" w:hint="eastAsia"/>
                <w:szCs w:val="24"/>
              </w:rPr>
              <w:t>申込金額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円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設置場所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</w:p>
        </w:tc>
      </w:tr>
      <w:tr w:rsidR="003C5C20" w:rsidRPr="003C5C20" w:rsidTr="003C5C20">
        <w:trPr>
          <w:cantSplit/>
          <w:trHeight w:val="1025"/>
        </w:trPr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持家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借家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一般住宅(　　　　)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アパート(　　　　)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３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3C5C20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事務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所(　　　　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工事完了予定年月日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C5C20" w:rsidRPr="003C5C20" w:rsidTr="003C5C20">
        <w:trPr>
          <w:cantSplit/>
          <w:trHeight w:val="56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改造等工事の種類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浄化槽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くみ取り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３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台所等の排水設備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連帯保証</w:t>
            </w: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6065BC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借入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申込者</w:t>
            </w:r>
            <w:r w:rsidR="003C5C20" w:rsidRPr="003C5C20">
              <w:rPr>
                <w:rFonts w:ascii="ＭＳ 明朝" w:eastAsia="ＭＳ 明朝" w:hAnsi="Century" w:cs="Times New Roman" w:hint="eastAsia"/>
                <w:szCs w:val="24"/>
              </w:rPr>
              <w:t>との関係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勤務先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自宅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勤務先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指定工事店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電話番号</w:t>
            </w:r>
          </w:p>
        </w:tc>
      </w:tr>
      <w:tr w:rsidR="003C5C20" w:rsidRPr="003C5C20" w:rsidTr="003C5C20">
        <w:trPr>
          <w:cantSplit/>
          <w:trHeight w:val="560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Pr="003C5C20" w:rsidRDefault="003C5C20" w:rsidP="003C5C2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20" w:rsidRDefault="003C5C20" w:rsidP="003C5C2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C5C2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6065BC">
              <w:rPr>
                <w:rFonts w:ascii="ＭＳ 明朝" w:eastAsia="ＭＳ 明朝" w:hAnsi="Century" w:cs="Times New Roman" w:hint="eastAsia"/>
                <w:szCs w:val="24"/>
              </w:rPr>
              <w:t>借入申込者の印鑑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登録</w:t>
            </w:r>
            <w:r w:rsidR="006065BC">
              <w:rPr>
                <w:rFonts w:ascii="ＭＳ 明朝" w:eastAsia="ＭＳ 明朝" w:hAnsi="Century" w:cs="Times New Roman" w:hint="eastAsia"/>
                <w:szCs w:val="24"/>
              </w:rPr>
              <w:t>証明書、所得証明書、住民票謄本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並びに</w:t>
            </w:r>
            <w:r w:rsidR="006065BC">
              <w:rPr>
                <w:rFonts w:ascii="ＭＳ 明朝" w:eastAsia="ＭＳ 明朝" w:hAnsi="Century" w:cs="Times New Roman" w:hint="eastAsia"/>
                <w:szCs w:val="24"/>
              </w:rPr>
              <w:t>町税の滞納がないことの証明書　各１通</w:t>
            </w:r>
          </w:p>
          <w:p w:rsidR="006065BC" w:rsidRPr="003C5C20" w:rsidRDefault="006065BC" w:rsidP="000922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連帯保証人の印鑑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登録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証明書、所得証明書</w:t>
            </w:r>
            <w:r w:rsidR="000922D0">
              <w:rPr>
                <w:rFonts w:ascii="ＭＳ 明朝" w:eastAsia="ＭＳ 明朝" w:hAnsi="Century" w:cs="Times New Roman" w:hint="eastAsia"/>
                <w:szCs w:val="24"/>
              </w:rPr>
              <w:t>及び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住民票抄本</w:t>
            </w:r>
            <w:r w:rsidR="000922D0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各１通</w:t>
            </w:r>
          </w:p>
        </w:tc>
      </w:tr>
    </w:tbl>
    <w:p w:rsidR="003C5C20" w:rsidRDefault="000A1676" w:rsidP="000A1676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4"/>
        </w:rPr>
      </w:pPr>
      <w:r w:rsidRPr="00B94F68">
        <w:rPr>
          <w:rFonts w:asciiTheme="minorEastAsia" w:hAnsiTheme="minorEastAsia" w:cs="ＭＳ Ｐゴシック" w:hint="eastAsia"/>
          <w:kern w:val="0"/>
        </w:rPr>
        <w:t>注</w:t>
      </w:r>
      <w:r w:rsidRPr="00B94F68">
        <w:rPr>
          <w:rFonts w:asciiTheme="minorEastAsia" w:hAnsiTheme="minorEastAsia" w:cs="ＭＳ Ｐゴシック"/>
          <w:kern w:val="0"/>
        </w:rPr>
        <w:t>)</w:t>
      </w:r>
      <w:r w:rsidRPr="00B94F68">
        <w:rPr>
          <w:rFonts w:asciiTheme="minorEastAsia" w:hAnsiTheme="minorEastAsia" w:cs="ＭＳ Ｐゴシック" w:hint="eastAsia"/>
          <w:kern w:val="0"/>
        </w:rPr>
        <w:t xml:space="preserve">　家屋の使用者である場合は所有者の同意書を添付してください。</w:t>
      </w:r>
    </w:p>
    <w:p w:rsidR="000922D0" w:rsidRDefault="000922D0" w:rsidP="00B321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B2693" w:rsidRDefault="008D358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lastRenderedPageBreak/>
        <w:t>第４号様式（第</w:t>
      </w:r>
      <w:r w:rsidR="006065BC">
        <w:rPr>
          <w:rFonts w:ascii="ＭＳ 明朝" w:eastAsia="ＭＳ 明朝" w:hAnsi="Century" w:cs="Times New Roman" w:hint="eastAsia"/>
          <w:szCs w:val="24"/>
        </w:rPr>
        <w:t>７</w:t>
      </w:r>
      <w:r>
        <w:rPr>
          <w:rFonts w:ascii="ＭＳ 明朝" w:eastAsia="ＭＳ 明朝" w:hAnsi="Century" w:cs="Times New Roman" w:hint="eastAsia"/>
          <w:szCs w:val="24"/>
        </w:rPr>
        <w:t>条関係）</w:t>
      </w:r>
    </w:p>
    <w:p w:rsidR="005B2693" w:rsidRPr="00982746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B2693" w:rsidRPr="00982746" w:rsidRDefault="005B2693" w:rsidP="005B269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水洗便所改造等資金</w:t>
      </w:r>
      <w:r w:rsidRPr="00982746">
        <w:rPr>
          <w:rFonts w:ascii="ＭＳ 明朝" w:eastAsia="ＭＳ 明朝" w:hAnsi="Century" w:cs="Times New Roman" w:hint="eastAsia"/>
          <w:szCs w:val="24"/>
        </w:rPr>
        <w:t>請求書</w:t>
      </w:r>
    </w:p>
    <w:p w:rsidR="008D3583" w:rsidRPr="005B2693" w:rsidRDefault="008D3583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82746" w:rsidRPr="00982746" w:rsidRDefault="00982746" w:rsidP="0098274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82746" w:rsidRPr="00982746" w:rsidRDefault="00982746" w:rsidP="004C01AE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北谷町長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982746">
        <w:rPr>
          <w:rFonts w:ascii="ＭＳ 明朝" w:eastAsia="ＭＳ 明朝" w:hAnsi="Century" w:cs="Times New Roman" w:hint="eastAsia"/>
          <w:szCs w:val="24"/>
        </w:rPr>
        <w:t>様</w:t>
      </w: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82746" w:rsidRPr="00982746" w:rsidRDefault="006065BC" w:rsidP="000A1676">
      <w:pPr>
        <w:wordWrap w:val="0"/>
        <w:overflowPunct w:val="0"/>
        <w:autoSpaceDE w:val="0"/>
        <w:autoSpaceDN w:val="0"/>
        <w:ind w:firstLineChars="1700" w:firstLine="357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借入</w:t>
      </w:r>
      <w:r w:rsidR="000A1676">
        <w:rPr>
          <w:rFonts w:ascii="ＭＳ 明朝" w:eastAsia="ＭＳ 明朝" w:hAnsi="Century" w:cs="Times New Roman" w:hint="eastAsia"/>
          <w:szCs w:val="24"/>
        </w:rPr>
        <w:t>決定者</w:t>
      </w:r>
      <w:r w:rsidR="00982746" w:rsidRPr="00982746">
        <w:rPr>
          <w:rFonts w:ascii="ＭＳ 明朝" w:eastAsia="ＭＳ 明朝" w:hAnsi="Century" w:cs="Times New Roman" w:hint="eastAsia"/>
          <w:szCs w:val="24"/>
        </w:rPr>
        <w:t xml:space="preserve">　住　所</w:t>
      </w: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氏　名　　　　　　　　　　印</w:t>
      </w: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電　話</w:t>
      </w: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82746" w:rsidRPr="00982746" w:rsidRDefault="00982746" w:rsidP="0098274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貸付対象の工事が完了しましたので、北谷町水洗便所改造</w:t>
      </w:r>
      <w:r w:rsidR="004C01AE">
        <w:rPr>
          <w:rFonts w:ascii="ＭＳ 明朝" w:eastAsia="ＭＳ 明朝" w:hAnsi="Century" w:cs="Times New Roman" w:hint="eastAsia"/>
          <w:szCs w:val="24"/>
        </w:rPr>
        <w:t>等</w:t>
      </w:r>
      <w:r>
        <w:rPr>
          <w:rFonts w:ascii="ＭＳ 明朝" w:eastAsia="ＭＳ 明朝" w:hAnsi="Century" w:cs="Times New Roman" w:hint="eastAsia"/>
          <w:szCs w:val="24"/>
        </w:rPr>
        <w:t>資金貸付条例施行規程第</w:t>
      </w:r>
      <w:r w:rsidR="00E02605">
        <w:rPr>
          <w:rFonts w:ascii="ＭＳ 明朝" w:eastAsia="ＭＳ 明朝" w:hAnsi="Century" w:cs="Times New Roman" w:hint="eastAsia"/>
          <w:szCs w:val="24"/>
        </w:rPr>
        <w:t>７</w:t>
      </w:r>
      <w:r>
        <w:rPr>
          <w:rFonts w:ascii="ＭＳ 明朝" w:eastAsia="ＭＳ 明朝" w:hAnsi="Century" w:cs="Times New Roman" w:hint="eastAsia"/>
          <w:szCs w:val="24"/>
        </w:rPr>
        <w:t>条の規定により請求します。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21"/>
        <w:gridCol w:w="3021"/>
      </w:tblGrid>
      <w:tr w:rsidR="00982746" w:rsidRPr="00982746" w:rsidTr="0098274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982746" w:rsidRPr="00982746" w:rsidRDefault="00982746" w:rsidP="009827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pacing w:val="210"/>
                <w:kern w:val="0"/>
                <w:szCs w:val="24"/>
                <w:fitText w:val="2100" w:id="1007913472"/>
              </w:rPr>
              <w:t>請求金</w:t>
            </w:r>
            <w:r w:rsidRPr="00982746">
              <w:rPr>
                <w:rFonts w:ascii="ＭＳ 明朝" w:eastAsia="ＭＳ 明朝" w:hAnsi="Century" w:cs="Times New Roman" w:hint="eastAsia"/>
                <w:kern w:val="0"/>
                <w:szCs w:val="24"/>
                <w:fitText w:val="2100" w:id="1007913472"/>
              </w:rPr>
              <w:t>額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982746" w:rsidRPr="00982746" w:rsidTr="0098274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982746" w:rsidRPr="00982746" w:rsidRDefault="00982746" w:rsidP="009827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B4419">
              <w:rPr>
                <w:rFonts w:ascii="ＭＳ 明朝" w:eastAsia="ＭＳ 明朝" w:hAnsi="Century" w:cs="Times New Roman" w:hint="eastAsia"/>
                <w:spacing w:val="210"/>
                <w:kern w:val="0"/>
                <w:szCs w:val="24"/>
                <w:fitText w:val="2100" w:id="1007913728"/>
              </w:rPr>
              <w:t>設置場</w:t>
            </w:r>
            <w:r w:rsidRPr="003B4419">
              <w:rPr>
                <w:rFonts w:ascii="ＭＳ 明朝" w:eastAsia="ＭＳ 明朝" w:hAnsi="Century" w:cs="Times New Roman" w:hint="eastAsia"/>
                <w:kern w:val="0"/>
                <w:szCs w:val="24"/>
                <w:fitText w:val="2100" w:id="1007913728"/>
              </w:rPr>
              <w:t>所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</w:p>
        </w:tc>
      </w:tr>
      <w:tr w:rsidR="00982746" w:rsidRPr="00982746" w:rsidTr="00982746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982746" w:rsidRPr="00982746" w:rsidRDefault="00982746" w:rsidP="009827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63081">
              <w:rPr>
                <w:rFonts w:ascii="ＭＳ 明朝" w:eastAsia="ＭＳ 明朝" w:hAnsi="Century" w:cs="Times New Roman" w:hint="eastAsia"/>
                <w:spacing w:val="75"/>
                <w:kern w:val="0"/>
                <w:szCs w:val="24"/>
                <w:fitText w:val="2100" w:id="1007913729"/>
              </w:rPr>
              <w:t>申込整理番</w:t>
            </w:r>
            <w:r w:rsidRPr="00C63081">
              <w:rPr>
                <w:rFonts w:ascii="ＭＳ 明朝" w:eastAsia="ＭＳ 明朝" w:hAnsi="Century" w:cs="Times New Roman" w:hint="eastAsia"/>
                <w:spacing w:val="45"/>
                <w:kern w:val="0"/>
                <w:szCs w:val="24"/>
                <w:fitText w:val="2100" w:id="1007913729"/>
              </w:rPr>
              <w:t>号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982746" w:rsidRPr="00982746" w:rsidTr="00982746">
        <w:trPr>
          <w:trHeight w:val="60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982746" w:rsidRPr="00982746" w:rsidRDefault="00982746" w:rsidP="009827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B44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改造</w:t>
            </w:r>
            <w:r w:rsidR="003B4419" w:rsidRPr="003B44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等</w:t>
            </w:r>
            <w:r w:rsidRPr="003B4419">
              <w:rPr>
                <w:rFonts w:ascii="ＭＳ 明朝" w:eastAsia="ＭＳ 明朝" w:hAnsi="Century" w:cs="Times New Roman" w:hint="eastAsia"/>
                <w:kern w:val="0"/>
                <w:szCs w:val="24"/>
              </w:rPr>
              <w:t>資金の振込口座</w:t>
            </w:r>
          </w:p>
        </w:tc>
        <w:tc>
          <w:tcPr>
            <w:tcW w:w="30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746" w:rsidRPr="00982746" w:rsidRDefault="00982746" w:rsidP="004C01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銀行・信金</w:t>
            </w:r>
          </w:p>
          <w:p w:rsidR="00982746" w:rsidRPr="00982746" w:rsidRDefault="00982746" w:rsidP="004C01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農協・</w:t>
            </w:r>
            <w:r w:rsidR="004C01AE">
              <w:rPr>
                <w:rFonts w:ascii="ＭＳ 明朝" w:eastAsia="ＭＳ 明朝" w:hAnsi="Century" w:cs="Times New Roman" w:hint="eastAsia"/>
                <w:szCs w:val="24"/>
              </w:rPr>
              <w:t>労金</w:t>
            </w:r>
          </w:p>
          <w:p w:rsidR="00982746" w:rsidRPr="00982746" w:rsidRDefault="00982746" w:rsidP="004C01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（　　　）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2746" w:rsidRPr="00982746" w:rsidRDefault="00982746" w:rsidP="004C01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本店</w:t>
            </w:r>
          </w:p>
          <w:p w:rsidR="00982746" w:rsidRPr="00982746" w:rsidRDefault="00982746" w:rsidP="004C01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支店</w:t>
            </w:r>
          </w:p>
        </w:tc>
      </w:tr>
      <w:tr w:rsidR="00982746" w:rsidRPr="00982746" w:rsidTr="00982746">
        <w:trPr>
          <w:trHeight w:val="315"/>
        </w:trPr>
        <w:tc>
          <w:tcPr>
            <w:tcW w:w="2660" w:type="dxa"/>
            <w:vMerge/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0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□普通預金　　　□当座預金　　□その他（　　　　　）</w:t>
            </w:r>
          </w:p>
        </w:tc>
      </w:tr>
      <w:tr w:rsidR="00982746" w:rsidRPr="00982746" w:rsidTr="00982746">
        <w:trPr>
          <w:trHeight w:val="745"/>
        </w:trPr>
        <w:tc>
          <w:tcPr>
            <w:tcW w:w="2660" w:type="dxa"/>
            <w:vMerge/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0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82746" w:rsidRPr="00982746">
                    <w:rPr>
                      <w:rFonts w:ascii="ＭＳ 明朝" w:eastAsia="ＭＳ 明朝" w:hAnsi="Century" w:cs="Times New Roman"/>
                      <w:szCs w:val="24"/>
                    </w:rPr>
                    <w:t>フリ</w:t>
                  </w:r>
                </w:rt>
                <w:rubyBase>
                  <w:r w:rsidR="00982746" w:rsidRPr="00982746">
                    <w:rPr>
                      <w:rFonts w:ascii="ＭＳ 明朝" w:eastAsia="ＭＳ 明朝" w:hAnsi="Century" w:cs="Times New Roman"/>
                      <w:szCs w:val="24"/>
                    </w:rPr>
                    <w:t>口座</w:t>
                  </w:r>
                </w:rubyBase>
              </w:ruby>
            </w:r>
            <w:r w:rsidRPr="00982746">
              <w:rPr>
                <w:rFonts w:ascii="ＭＳ 明朝" w:eastAsia="ＭＳ 明朝" w:hAnsi="Century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82746" w:rsidRPr="00982746">
                    <w:rPr>
                      <w:rFonts w:ascii="ＭＳ 明朝" w:eastAsia="ＭＳ 明朝" w:hAnsi="Century" w:cs="Times New Roman"/>
                      <w:szCs w:val="24"/>
                    </w:rPr>
                    <w:t>ガナ</w:t>
                  </w:r>
                </w:rt>
                <w:rubyBase>
                  <w:r w:rsidR="00982746" w:rsidRPr="00982746">
                    <w:rPr>
                      <w:rFonts w:ascii="ＭＳ 明朝" w:eastAsia="ＭＳ 明朝" w:hAnsi="Century" w:cs="Times New Roman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3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82746" w:rsidRPr="00982746" w:rsidRDefault="00982746" w:rsidP="009827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口座番号</w:t>
            </w:r>
          </w:p>
        </w:tc>
      </w:tr>
    </w:tbl>
    <w:p w:rsidR="00982746" w:rsidRDefault="00982746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82746" w:rsidRDefault="00982746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982746" w:rsidRDefault="00982746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第５号様式（第</w:t>
      </w:r>
      <w:r w:rsidR="006065BC">
        <w:rPr>
          <w:rFonts w:ascii="ＭＳ 明朝" w:eastAsia="ＭＳ 明朝" w:hAnsi="Century" w:cs="Times New Roman" w:hint="eastAsia"/>
          <w:szCs w:val="24"/>
        </w:rPr>
        <w:t>８</w:t>
      </w:r>
      <w:r>
        <w:rPr>
          <w:rFonts w:ascii="ＭＳ 明朝" w:eastAsia="ＭＳ 明朝" w:hAnsi="Century" w:cs="Times New Roman" w:hint="eastAsia"/>
          <w:szCs w:val="24"/>
        </w:rPr>
        <w:t>条関係）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"/>
        <w:gridCol w:w="996"/>
        <w:gridCol w:w="153"/>
        <w:gridCol w:w="1092"/>
        <w:gridCol w:w="259"/>
        <w:gridCol w:w="986"/>
        <w:gridCol w:w="1245"/>
        <w:gridCol w:w="1665"/>
        <w:gridCol w:w="1854"/>
      </w:tblGrid>
      <w:tr w:rsidR="003D7CAC" w:rsidRPr="003D7CAC" w:rsidTr="006905B7">
        <w:trPr>
          <w:trHeight w:val="80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CAC" w:rsidRPr="003D7CAC" w:rsidRDefault="003D7CAC" w:rsidP="003D7CAC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水洗便所改造</w:t>
            </w:r>
            <w:r w:rsidR="004C01AE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等</w:t>
            </w:r>
            <w:r w:rsidRPr="003D7CAC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資金借用証</w:t>
            </w: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書</w:t>
            </w:r>
          </w:p>
        </w:tc>
      </w:tr>
      <w:tr w:rsidR="006905B7" w:rsidRPr="003D7CAC" w:rsidTr="006905B7">
        <w:trPr>
          <w:trHeight w:val="138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5B7" w:rsidRPr="006905B7" w:rsidRDefault="006905B7" w:rsidP="006905B7">
            <w:pPr>
              <w:wordWrap w:val="0"/>
              <w:jc w:val="center"/>
              <w:rPr>
                <w:rFonts w:ascii="ＭＳ 明朝" w:eastAsia="ＭＳ 明朝" w:hAnsi="Century" w:cs="Times New Roman"/>
                <w:sz w:val="10"/>
                <w:szCs w:val="1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7" w:rsidRDefault="006905B7" w:rsidP="006905B7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収　入</w:t>
            </w:r>
          </w:p>
          <w:p w:rsidR="006905B7" w:rsidRPr="003D7CAC" w:rsidRDefault="006905B7" w:rsidP="006905B7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印　紙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05B7" w:rsidRPr="003D7CAC" w:rsidRDefault="006905B7" w:rsidP="006905B7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借入金額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05B7" w:rsidRDefault="006905B7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tbl>
            <w:tblPr>
              <w:tblStyle w:val="af0"/>
              <w:tblpPr w:leftFromText="142" w:rightFromText="142" w:vertAnchor="text" w:horzAnchor="margin" w:tblpY="-2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6905B7" w:rsidTr="006905B7">
              <w:trPr>
                <w:trHeight w:val="281"/>
              </w:trPr>
              <w:tc>
                <w:tcPr>
                  <w:tcW w:w="606" w:type="dxa"/>
                  <w:vMerge w:val="restart"/>
                  <w:vAlign w:val="center"/>
                </w:tcPr>
                <w:p w:rsidR="006905B7" w:rsidRDefault="006905B7" w:rsidP="006905B7">
                  <w:pPr>
                    <w:wordWrap w:val="0"/>
                    <w:jc w:val="center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金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万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bottom w:val="nil"/>
                  </w:tcBorders>
                </w:tcPr>
                <w:p w:rsidR="006905B7" w:rsidRDefault="006905B7" w:rsidP="006905B7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円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</w:tcPr>
                <w:p w:rsidR="006905B7" w:rsidRDefault="006905B7" w:rsidP="006905B7">
                  <w:pPr>
                    <w:wordWrap w:val="0"/>
                    <w:jc w:val="center"/>
                    <w:rPr>
                      <w:rFonts w:ascii="ＭＳ 明朝" w:eastAsia="ＭＳ 明朝" w:hAnsi="Century" w:cs="Times New Roman"/>
                      <w:szCs w:val="20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szCs w:val="20"/>
                    </w:rPr>
                    <w:t>也</w:t>
                  </w:r>
                </w:p>
              </w:tc>
            </w:tr>
            <w:tr w:rsidR="006905B7" w:rsidTr="006905B7">
              <w:trPr>
                <w:trHeight w:val="639"/>
              </w:trPr>
              <w:tc>
                <w:tcPr>
                  <w:tcW w:w="606" w:type="dxa"/>
                  <w:vMerge/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</w:tcBorders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  <w:tc>
                <w:tcPr>
                  <w:tcW w:w="606" w:type="dxa"/>
                  <w:vMerge/>
                </w:tcPr>
                <w:p w:rsidR="006905B7" w:rsidRDefault="006905B7" w:rsidP="006905B7">
                  <w:pPr>
                    <w:wordWrap w:val="0"/>
                    <w:rPr>
                      <w:rFonts w:ascii="ＭＳ 明朝" w:eastAsia="ＭＳ 明朝" w:hAnsi="Century" w:cs="Times New Roman"/>
                      <w:szCs w:val="20"/>
                    </w:rPr>
                  </w:pPr>
                </w:p>
              </w:tc>
            </w:tr>
          </w:tbl>
          <w:p w:rsidR="006905B7" w:rsidRPr="003D7CAC" w:rsidRDefault="006905B7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D7CAC" w:rsidRPr="003D7CAC" w:rsidTr="006905B7">
        <w:trPr>
          <w:trHeight w:val="1278"/>
        </w:trPr>
        <w:tc>
          <w:tcPr>
            <w:tcW w:w="8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B7" w:rsidRDefault="003D7CAC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 xml:space="preserve">　上記金額を</w:t>
            </w:r>
            <w:r w:rsidR="006905B7">
              <w:rPr>
                <w:rFonts w:ascii="ＭＳ 明朝" w:eastAsia="ＭＳ 明朝" w:hAnsi="Century" w:cs="Times New Roman" w:hint="eastAsia"/>
                <w:szCs w:val="20"/>
              </w:rPr>
              <w:t>、</w:t>
            </w:r>
            <w:r w:rsidR="00DC332F" w:rsidRPr="006905B7">
              <w:rPr>
                <w:rFonts w:ascii="ＭＳ 明朝" w:eastAsia="ＭＳ 明朝" w:hAnsi="Century" w:cs="Times New Roman" w:hint="eastAsia"/>
                <w:szCs w:val="20"/>
              </w:rPr>
              <w:t>北谷町水洗便所改造</w:t>
            </w:r>
            <w:r w:rsidR="00DC332F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  <w:r w:rsidR="00DC332F" w:rsidRPr="006905B7">
              <w:rPr>
                <w:rFonts w:ascii="ＭＳ 明朝" w:eastAsia="ＭＳ 明朝" w:hAnsi="Century" w:cs="Times New Roman" w:hint="eastAsia"/>
                <w:szCs w:val="20"/>
              </w:rPr>
              <w:t>資金貸付条例</w:t>
            </w:r>
            <w:r w:rsidR="00DC332F">
              <w:rPr>
                <w:rFonts w:ascii="ＭＳ 明朝" w:eastAsia="ＭＳ 明朝" w:hAnsi="Century" w:cs="Times New Roman" w:hint="eastAsia"/>
                <w:szCs w:val="20"/>
              </w:rPr>
              <w:t>及び同</w:t>
            </w:r>
            <w:r w:rsidR="00DC332F" w:rsidRPr="006905B7">
              <w:rPr>
                <w:rFonts w:ascii="ＭＳ 明朝" w:eastAsia="ＭＳ 明朝" w:hAnsi="Century" w:cs="Times New Roman" w:hint="eastAsia"/>
                <w:szCs w:val="20"/>
              </w:rPr>
              <w:t>施行規程</w:t>
            </w:r>
            <w:r w:rsidR="006905B7">
              <w:rPr>
                <w:rFonts w:ascii="ＭＳ 明朝" w:eastAsia="ＭＳ 明朝" w:hAnsi="Century" w:cs="Times New Roman" w:hint="eastAsia"/>
                <w:szCs w:val="20"/>
              </w:rPr>
              <w:t>に定めるところにより、水洗便所改造</w:t>
            </w:r>
            <w:r w:rsidR="004C01AE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  <w:r w:rsidR="006905B7">
              <w:rPr>
                <w:rFonts w:ascii="ＭＳ 明朝" w:eastAsia="ＭＳ 明朝" w:hAnsi="Century" w:cs="Times New Roman" w:hint="eastAsia"/>
                <w:szCs w:val="20"/>
              </w:rPr>
              <w:t>資金</w:t>
            </w: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として借用します。</w:t>
            </w:r>
          </w:p>
          <w:p w:rsidR="003D7CAC" w:rsidRPr="003D7CAC" w:rsidRDefault="003D7CAC" w:rsidP="006905B7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借用条件に違反した場合は</w:t>
            </w:r>
            <w:r w:rsidR="006905B7">
              <w:rPr>
                <w:rFonts w:ascii="ＭＳ 明朝" w:eastAsia="ＭＳ 明朝" w:hAnsi="Century" w:cs="Times New Roman" w:hint="eastAsia"/>
                <w:szCs w:val="20"/>
              </w:rPr>
              <w:t>、</w:t>
            </w: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直ちに返還します。</w:t>
            </w:r>
          </w:p>
        </w:tc>
      </w:tr>
      <w:tr w:rsidR="003D7CAC" w:rsidRPr="003D7CAC" w:rsidTr="006905B7">
        <w:trPr>
          <w:trHeight w:val="64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3D7CAC" w:rsidRDefault="003D7CAC" w:rsidP="003D7CAC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3D7CAC" w:rsidRDefault="003D7CAC" w:rsidP="006905B7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北谷町</w:t>
            </w:r>
          </w:p>
        </w:tc>
      </w:tr>
      <w:tr w:rsidR="003D7CAC" w:rsidRPr="003D7CAC" w:rsidTr="006905B7">
        <w:trPr>
          <w:trHeight w:val="64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3D7CAC" w:rsidRDefault="003D7CAC" w:rsidP="0045161B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利</w:t>
            </w:r>
            <w:r w:rsidR="0045161B">
              <w:rPr>
                <w:rFonts w:ascii="ＭＳ 明朝" w:eastAsia="ＭＳ 明朝" w:hAnsi="Century" w:cs="Times New Roman" w:hint="eastAsia"/>
                <w:szCs w:val="20"/>
              </w:rPr>
              <w:t>率</w:t>
            </w:r>
          </w:p>
        </w:tc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6905B7" w:rsidRDefault="006905B7" w:rsidP="006905B7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無利子</w:t>
            </w:r>
          </w:p>
        </w:tc>
      </w:tr>
      <w:tr w:rsidR="003D7CAC" w:rsidRPr="003D7CAC" w:rsidTr="006905B7">
        <w:trPr>
          <w:trHeight w:val="64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3D7CAC" w:rsidRDefault="003D7CAC" w:rsidP="003D7CAC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借用条件</w:t>
            </w:r>
          </w:p>
        </w:tc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AC" w:rsidRPr="003D7CAC" w:rsidRDefault="006905B7" w:rsidP="00DC332F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905B7">
              <w:rPr>
                <w:rFonts w:ascii="ＭＳ 明朝" w:eastAsia="ＭＳ 明朝" w:hAnsi="Century" w:cs="Times New Roman" w:hint="eastAsia"/>
                <w:szCs w:val="20"/>
              </w:rPr>
              <w:t>北谷町水洗便所改造</w:t>
            </w:r>
            <w:r w:rsidR="004C01AE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  <w:r w:rsidRPr="006905B7">
              <w:rPr>
                <w:rFonts w:ascii="ＭＳ 明朝" w:eastAsia="ＭＳ 明朝" w:hAnsi="Century" w:cs="Times New Roman" w:hint="eastAsia"/>
                <w:szCs w:val="20"/>
              </w:rPr>
              <w:t>資金貸付条例</w:t>
            </w:r>
            <w:r w:rsidR="00DC332F">
              <w:rPr>
                <w:rFonts w:ascii="ＭＳ 明朝" w:eastAsia="ＭＳ 明朝" w:hAnsi="Century" w:cs="Times New Roman" w:hint="eastAsia"/>
                <w:szCs w:val="20"/>
              </w:rPr>
              <w:t>及び同</w:t>
            </w:r>
            <w:r w:rsidRPr="006905B7">
              <w:rPr>
                <w:rFonts w:ascii="ＭＳ 明朝" w:eastAsia="ＭＳ 明朝" w:hAnsi="Century" w:cs="Times New Roman" w:hint="eastAsia"/>
                <w:szCs w:val="20"/>
              </w:rPr>
              <w:t>施行規程</w:t>
            </w:r>
            <w:r w:rsidR="00ED1DA6">
              <w:rPr>
                <w:rFonts w:ascii="ＭＳ 明朝" w:eastAsia="ＭＳ 明朝" w:hAnsi="Century" w:cs="Times New Roman" w:hint="eastAsia"/>
                <w:szCs w:val="20"/>
              </w:rPr>
              <w:t>に定めるとおり</w:t>
            </w:r>
          </w:p>
        </w:tc>
      </w:tr>
      <w:tr w:rsidR="00ED1DA6" w:rsidRPr="003D7CAC" w:rsidTr="00ED1DA6">
        <w:trPr>
          <w:trHeight w:val="975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DA6" w:rsidRPr="003D7CAC" w:rsidRDefault="00ED1DA6" w:rsidP="003D7CAC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3D7CAC">
              <w:rPr>
                <w:rFonts w:ascii="ＭＳ 明朝" w:eastAsia="ＭＳ 明朝" w:hAnsi="Century" w:cs="Times New Roman" w:hint="eastAsia"/>
                <w:szCs w:val="20"/>
              </w:rPr>
              <w:t>償還方法</w:t>
            </w:r>
          </w:p>
        </w:tc>
        <w:tc>
          <w:tcPr>
            <w:tcW w:w="7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6" w:rsidRPr="003D7CAC" w:rsidRDefault="00ED1DA6" w:rsidP="00ED1D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償還は、　　　　年　　月　　日から　　　　年　　月　　日までとし、毎月　　日までに、次のように均等分割払いとする。</w:t>
            </w:r>
          </w:p>
        </w:tc>
      </w:tr>
      <w:tr w:rsidR="00ED1DA6" w:rsidRPr="003D7CAC" w:rsidTr="00ED1DA6">
        <w:trPr>
          <w:trHeight w:val="315"/>
        </w:trPr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A6" w:rsidRPr="003D7CAC" w:rsidRDefault="00ED1DA6" w:rsidP="003D7CAC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支払回数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回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支払金額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第１回目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ED1DA6" w:rsidRPr="003D7CAC" w:rsidTr="00ED1DA6">
        <w:trPr>
          <w:trHeight w:val="285"/>
        </w:trPr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Pr="003D7CAC" w:rsidRDefault="00ED1DA6" w:rsidP="003D7CAC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第２回目以降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Default="00ED1DA6" w:rsidP="00ED1DA6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3D7CAC" w:rsidRPr="00ED1DA6" w:rsidTr="00ED1DA6">
        <w:trPr>
          <w:cantSplit/>
          <w:trHeight w:val="320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A6" w:rsidRPr="00ED1DA6" w:rsidRDefault="00ED1DA6" w:rsidP="003D7CAC">
            <w:pPr>
              <w:wordWrap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ED1DA6">
            <w:pPr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:rsidR="003D7CAC" w:rsidRPr="00ED1DA6" w:rsidRDefault="003D7CAC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3D7CAC">
            <w:pPr>
              <w:wordWrap w:val="0"/>
              <w:ind w:left="210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北谷町長　　</w:t>
            </w:r>
            <w:r w:rsidR="00ED1DA6"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　　様</w:t>
            </w:r>
          </w:p>
          <w:p w:rsidR="003D7CAC" w:rsidRPr="00ED1DA6" w:rsidRDefault="003D7CAC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3D7CAC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ED1DA6">
            <w:pPr>
              <w:ind w:right="1050" w:firstLineChars="1900" w:firstLine="3990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借</w:t>
            </w:r>
            <w:r w:rsidR="006065B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</w:t>
            </w:r>
            <w:r w:rsidR="000A1676">
              <w:rPr>
                <w:rFonts w:ascii="ＭＳ 明朝" w:eastAsia="ＭＳ 明朝" w:hAnsi="Century" w:cs="Times New Roman" w:hint="eastAsia"/>
                <w:kern w:val="0"/>
                <w:szCs w:val="20"/>
              </w:rPr>
              <w:t>決定者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　住</w:t>
            </w:r>
            <w:r w:rsidR="00ED1DA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  <w:p w:rsidR="003D7CAC" w:rsidRPr="00ED1DA6" w:rsidRDefault="003D7CAC" w:rsidP="00ED1DA6">
            <w:pPr>
              <w:wordWrap w:val="0"/>
              <w:ind w:right="193" w:firstLineChars="2500" w:firstLine="5250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氏</w:t>
            </w:r>
            <w:r w:rsidR="00ED1DA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名　　　　　　　　　　印</w:t>
            </w:r>
          </w:p>
          <w:p w:rsidR="00ED1DA6" w:rsidRPr="00ED1DA6" w:rsidRDefault="00ED1DA6" w:rsidP="00ED1DA6">
            <w:pPr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3D7CAC" w:rsidRPr="00ED1DA6" w:rsidRDefault="003D7CAC" w:rsidP="00ED1DA6">
            <w:pPr>
              <w:wordWrap w:val="0"/>
              <w:ind w:right="193" w:firstLineChars="1900" w:firstLine="3990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連帯保証人　住</w:t>
            </w:r>
            <w:r w:rsidR="00ED1DA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</w:t>
            </w:r>
          </w:p>
          <w:p w:rsidR="003D7CAC" w:rsidRPr="00ED1DA6" w:rsidRDefault="003D7CAC" w:rsidP="00ED1DA6">
            <w:pPr>
              <w:wordWrap w:val="0"/>
              <w:ind w:right="193" w:firstLineChars="2500" w:firstLine="5250"/>
              <w:rPr>
                <w:rFonts w:ascii="ＭＳ 明朝" w:eastAsia="ＭＳ 明朝" w:hAnsi="Century" w:cs="Times New Roman"/>
                <w:szCs w:val="20"/>
              </w:rPr>
            </w:pP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氏</w:t>
            </w:r>
            <w:r w:rsidR="00ED1DA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D1DA6">
              <w:rPr>
                <w:rFonts w:ascii="ＭＳ 明朝" w:eastAsia="ＭＳ 明朝" w:hAnsi="Century" w:cs="Times New Roman" w:hint="eastAsia"/>
                <w:szCs w:val="20"/>
              </w:rPr>
              <w:t>名　　　　　　　　　　印</w:t>
            </w:r>
          </w:p>
          <w:p w:rsidR="00ED1DA6" w:rsidRPr="00ED1DA6" w:rsidRDefault="00ED1DA6" w:rsidP="00ED1DA6">
            <w:pPr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ED1DA6" w:rsidRDefault="00ED1DA6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ED1DA6" w:rsidRDefault="00ED1DA6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5B2693" w:rsidRDefault="00ED1DA6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第６号様式（</w:t>
      </w:r>
      <w:r w:rsidR="005658F0">
        <w:rPr>
          <w:rFonts w:ascii="ＭＳ 明朝" w:eastAsia="ＭＳ 明朝" w:hAnsi="Century" w:cs="Times New Roman" w:hint="eastAsia"/>
          <w:szCs w:val="24"/>
        </w:rPr>
        <w:t>第</w:t>
      </w:r>
      <w:r w:rsidR="006065BC">
        <w:rPr>
          <w:rFonts w:ascii="ＭＳ 明朝" w:eastAsia="ＭＳ 明朝" w:hAnsi="Century" w:cs="Times New Roman" w:hint="eastAsia"/>
          <w:szCs w:val="24"/>
        </w:rPr>
        <w:t>１０</w:t>
      </w:r>
      <w:r w:rsidR="005658F0">
        <w:rPr>
          <w:rFonts w:ascii="ＭＳ 明朝" w:eastAsia="ＭＳ 明朝" w:hAnsi="Century" w:cs="Times New Roman" w:hint="eastAsia"/>
          <w:szCs w:val="24"/>
        </w:rPr>
        <w:t>条関係）</w:t>
      </w:r>
    </w:p>
    <w:p w:rsidR="005B2693" w:rsidRPr="00982746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B2693" w:rsidRPr="00982746" w:rsidRDefault="005B2693" w:rsidP="005B269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水洗便所改造等資金繰上償還申請書</w:t>
      </w:r>
    </w:p>
    <w:p w:rsidR="005B2693" w:rsidRPr="00982746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658F0" w:rsidRPr="00982746" w:rsidRDefault="005658F0" w:rsidP="005658F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5658F0" w:rsidRPr="00982746" w:rsidRDefault="005658F0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658F0" w:rsidRPr="00982746" w:rsidRDefault="005658F0" w:rsidP="004C01AE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北谷町長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982746">
        <w:rPr>
          <w:rFonts w:ascii="ＭＳ 明朝" w:eastAsia="ＭＳ 明朝" w:hAnsi="Century" w:cs="Times New Roman" w:hint="eastAsia"/>
          <w:szCs w:val="24"/>
        </w:rPr>
        <w:t>様</w:t>
      </w:r>
    </w:p>
    <w:p w:rsidR="005658F0" w:rsidRPr="00982746" w:rsidRDefault="005658F0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658F0" w:rsidRPr="00982746" w:rsidRDefault="005658F0" w:rsidP="005658F0">
      <w:pPr>
        <w:wordWrap w:val="0"/>
        <w:overflowPunct w:val="0"/>
        <w:autoSpaceDE w:val="0"/>
        <w:autoSpaceDN w:val="0"/>
        <w:ind w:firstLineChars="1900" w:firstLine="399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借</w:t>
      </w:r>
      <w:r w:rsidR="006065BC">
        <w:rPr>
          <w:rFonts w:ascii="ＭＳ 明朝" w:eastAsia="ＭＳ 明朝" w:hAnsi="Century" w:cs="Times New Roman" w:hint="eastAsia"/>
          <w:szCs w:val="24"/>
        </w:rPr>
        <w:t>入</w:t>
      </w:r>
      <w:r w:rsidR="000A1676">
        <w:rPr>
          <w:rFonts w:ascii="ＭＳ 明朝" w:eastAsia="ＭＳ 明朝" w:hAnsi="Century" w:cs="Times New Roman" w:hint="eastAsia"/>
          <w:szCs w:val="24"/>
        </w:rPr>
        <w:t>者</w:t>
      </w:r>
      <w:r w:rsidRPr="00982746">
        <w:rPr>
          <w:rFonts w:ascii="ＭＳ 明朝" w:eastAsia="ＭＳ 明朝" w:hAnsi="Century" w:cs="Times New Roman" w:hint="eastAsia"/>
          <w:szCs w:val="24"/>
        </w:rPr>
        <w:t xml:space="preserve">　住　所</w:t>
      </w:r>
    </w:p>
    <w:p w:rsidR="005658F0" w:rsidRPr="00982746" w:rsidRDefault="005658F0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氏　名　　　　　　　　　　印</w:t>
      </w:r>
    </w:p>
    <w:p w:rsidR="005658F0" w:rsidRDefault="005658F0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電　話</w:t>
      </w:r>
    </w:p>
    <w:p w:rsidR="005B2693" w:rsidRPr="00982746" w:rsidRDefault="005B2693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658F0" w:rsidRPr="00982746" w:rsidRDefault="005658F0" w:rsidP="005658F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水洗便所改造</w:t>
      </w:r>
      <w:r w:rsidR="004C01AE">
        <w:rPr>
          <w:rFonts w:ascii="ＭＳ 明朝" w:eastAsia="ＭＳ 明朝" w:hAnsi="Century" w:cs="Times New Roman" w:hint="eastAsia"/>
          <w:szCs w:val="24"/>
        </w:rPr>
        <w:t>等</w:t>
      </w:r>
      <w:r>
        <w:rPr>
          <w:rFonts w:ascii="ＭＳ 明朝" w:eastAsia="ＭＳ 明朝" w:hAnsi="Century" w:cs="Times New Roman" w:hint="eastAsia"/>
          <w:szCs w:val="24"/>
        </w:rPr>
        <w:t>資金を繰上償還したいので、北谷町水洗便所改造</w:t>
      </w:r>
      <w:r w:rsidR="004C01AE">
        <w:rPr>
          <w:rFonts w:ascii="ＭＳ 明朝" w:eastAsia="ＭＳ 明朝" w:hAnsi="Century" w:cs="Times New Roman" w:hint="eastAsia"/>
          <w:szCs w:val="24"/>
        </w:rPr>
        <w:t>等</w:t>
      </w:r>
      <w:r>
        <w:rPr>
          <w:rFonts w:ascii="ＭＳ 明朝" w:eastAsia="ＭＳ 明朝" w:hAnsi="Century" w:cs="Times New Roman" w:hint="eastAsia"/>
          <w:szCs w:val="24"/>
        </w:rPr>
        <w:t>資金貸付条例施行規程第</w:t>
      </w:r>
      <w:r w:rsidR="00E02605">
        <w:rPr>
          <w:rFonts w:ascii="ＭＳ 明朝" w:eastAsia="ＭＳ 明朝" w:hAnsi="Century" w:cs="Times New Roman" w:hint="eastAsia"/>
          <w:szCs w:val="24"/>
        </w:rPr>
        <w:t>１０</w:t>
      </w:r>
      <w:r>
        <w:rPr>
          <w:rFonts w:ascii="ＭＳ 明朝" w:eastAsia="ＭＳ 明朝" w:hAnsi="Century" w:cs="Times New Roman" w:hint="eastAsia"/>
          <w:szCs w:val="24"/>
        </w:rPr>
        <w:t>条の規定により申請します。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5658F0" w:rsidRPr="00982746" w:rsidTr="005658F0">
        <w:trPr>
          <w:trHeight w:val="58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658F0" w:rsidRPr="00982746" w:rsidRDefault="005658F0" w:rsidP="005658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繰上償還金額</w:t>
            </w:r>
          </w:p>
        </w:tc>
        <w:tc>
          <w:tcPr>
            <w:tcW w:w="6609" w:type="dxa"/>
            <w:tcBorders>
              <w:bottom w:val="nil"/>
            </w:tcBorders>
            <w:shd w:val="clear" w:color="auto" w:fill="auto"/>
            <w:vAlign w:val="center"/>
          </w:tcPr>
          <w:p w:rsidR="005658F0" w:rsidRPr="00982746" w:rsidRDefault="005658F0" w:rsidP="005658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金　　</w:t>
            </w: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円</w:t>
            </w:r>
          </w:p>
        </w:tc>
      </w:tr>
      <w:tr w:rsidR="005658F0" w:rsidRPr="00982746" w:rsidTr="005658F0">
        <w:trPr>
          <w:trHeight w:val="580"/>
        </w:trPr>
        <w:tc>
          <w:tcPr>
            <w:tcW w:w="2093" w:type="dxa"/>
            <w:vMerge/>
            <w:shd w:val="clear" w:color="auto" w:fill="auto"/>
            <w:vAlign w:val="center"/>
          </w:tcPr>
          <w:p w:rsidR="005658F0" w:rsidRDefault="005658F0" w:rsidP="005658F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6609" w:type="dxa"/>
            <w:tcBorders>
              <w:top w:val="nil"/>
            </w:tcBorders>
            <w:shd w:val="clear" w:color="auto" w:fill="auto"/>
            <w:vAlign w:val="center"/>
          </w:tcPr>
          <w:p w:rsidR="005658F0" w:rsidRPr="00982746" w:rsidRDefault="005658F0" w:rsidP="005658F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貸付金残額　　　　年　　月分から　　　　年　　月分まで</w:t>
            </w:r>
          </w:p>
        </w:tc>
      </w:tr>
    </w:tbl>
    <w:p w:rsidR="00F901B1" w:rsidRDefault="00F901B1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F901B1" w:rsidRDefault="00F901B1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5658F0" w:rsidRDefault="00F901B1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第７号様式（第</w:t>
      </w:r>
      <w:r w:rsidR="006065BC">
        <w:rPr>
          <w:rFonts w:ascii="ＭＳ 明朝" w:eastAsia="ＭＳ 明朝" w:hAnsi="Century" w:cs="Times New Roman" w:hint="eastAsia"/>
          <w:szCs w:val="24"/>
        </w:rPr>
        <w:t>１４</w:t>
      </w:r>
      <w:r>
        <w:rPr>
          <w:rFonts w:ascii="ＭＳ 明朝" w:eastAsia="ＭＳ 明朝" w:hAnsi="Century" w:cs="Times New Roman" w:hint="eastAsia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F901B1" w:rsidRPr="00F901B1" w:rsidTr="00F901B1">
        <w:trPr>
          <w:cantSplit/>
          <w:trHeight w:val="4100"/>
        </w:trPr>
        <w:tc>
          <w:tcPr>
            <w:tcW w:w="8520" w:type="dxa"/>
            <w:gridSpan w:val="2"/>
          </w:tcPr>
          <w:p w:rsidR="005B2693" w:rsidRPr="00F901B1" w:rsidRDefault="005B2693" w:rsidP="005B26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5B2693" w:rsidRPr="00F901B1" w:rsidRDefault="005B2693" w:rsidP="005B26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水洗便所改造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等資金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償還期限延長申請書</w:t>
            </w:r>
          </w:p>
          <w:p w:rsidR="005B2693" w:rsidRPr="00F901B1" w:rsidRDefault="005B2693" w:rsidP="005B269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北谷町長　　　　　様</w:t>
            </w:r>
          </w:p>
          <w:p w:rsidR="000A1676" w:rsidRPr="00982746" w:rsidRDefault="000A1676" w:rsidP="000A167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0A1676" w:rsidRPr="00982746" w:rsidRDefault="000A1676" w:rsidP="000A1676">
            <w:pPr>
              <w:wordWrap w:val="0"/>
              <w:overflowPunct w:val="0"/>
              <w:autoSpaceDE w:val="0"/>
              <w:autoSpaceDN w:val="0"/>
              <w:ind w:firstLineChars="2000" w:firstLine="420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借入者</w:t>
            </w: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住　所</w:t>
            </w:r>
          </w:p>
          <w:p w:rsidR="000A1676" w:rsidRPr="00982746" w:rsidRDefault="000A1676" w:rsidP="000A167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氏　名　　　　　　　　　　印</w:t>
            </w:r>
          </w:p>
          <w:p w:rsidR="000A1676" w:rsidRPr="00982746" w:rsidRDefault="000A1676" w:rsidP="000A167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982746">
              <w:rPr>
                <w:rFonts w:ascii="ＭＳ 明朝" w:eastAsia="ＭＳ 明朝" w:hAnsi="Century" w:cs="Times New Roman" w:hint="eastAsia"/>
                <w:szCs w:val="24"/>
              </w:rPr>
              <w:t>電　話</w:t>
            </w:r>
          </w:p>
          <w:p w:rsidR="000A1676" w:rsidRPr="00982746" w:rsidRDefault="000A1676" w:rsidP="000A167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F901B1" w:rsidRPr="00F901B1" w:rsidRDefault="00F901B1" w:rsidP="003B441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水洗便所改造</w:t>
            </w:r>
            <w:r w:rsidR="003B4419">
              <w:rPr>
                <w:rFonts w:ascii="ＭＳ 明朝" w:eastAsia="ＭＳ 明朝" w:hAnsi="Century" w:cs="Times New Roman" w:hint="eastAsia"/>
                <w:szCs w:val="24"/>
              </w:rPr>
              <w:t>等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資金貸付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条例施行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規程第</w:t>
            </w:r>
            <w:r w:rsidR="003B4419"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  <w:r w:rsidR="00E02605">
              <w:rPr>
                <w:rFonts w:ascii="ＭＳ 明朝" w:eastAsia="ＭＳ 明朝" w:hAnsi="Century" w:cs="Times New Roman" w:hint="eastAsia"/>
                <w:szCs w:val="24"/>
              </w:rPr>
              <w:t>４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条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第２項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の規定により、次のとおり水洗便所改造等</w:t>
            </w:r>
            <w:r w:rsidR="003B4419">
              <w:rPr>
                <w:rFonts w:ascii="ＭＳ 明朝" w:eastAsia="ＭＳ 明朝" w:hAnsi="Century" w:cs="Times New Roman" w:hint="eastAsia"/>
                <w:szCs w:val="24"/>
              </w:rPr>
              <w:t>資金</w:t>
            </w: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の償還期限の延長を申請します。</w:t>
            </w:r>
          </w:p>
        </w:tc>
      </w:tr>
      <w:tr w:rsidR="00F901B1" w:rsidRPr="00F901B1" w:rsidTr="00F901B1">
        <w:trPr>
          <w:cantSplit/>
          <w:trHeight w:val="4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借入金額</w:t>
            </w:r>
          </w:p>
        </w:tc>
        <w:tc>
          <w:tcPr>
            <w:tcW w:w="6360" w:type="dxa"/>
            <w:vAlign w:val="center"/>
          </w:tcPr>
          <w:p w:rsidR="00F901B1" w:rsidRPr="00F901B1" w:rsidRDefault="0085230B" w:rsidP="0085230B">
            <w:pPr>
              <w:wordWrap w:val="0"/>
              <w:overflowPunct w:val="0"/>
              <w:autoSpaceDE w:val="0"/>
              <w:autoSpaceDN w:val="0"/>
              <w:ind w:right="126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金　　　　　　　円</w:t>
            </w:r>
          </w:p>
        </w:tc>
      </w:tr>
      <w:tr w:rsidR="00F901B1" w:rsidRPr="00F901B1" w:rsidTr="00F901B1">
        <w:trPr>
          <w:cantSplit/>
          <w:trHeight w:val="4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借入年月日</w:t>
            </w:r>
          </w:p>
        </w:tc>
        <w:tc>
          <w:tcPr>
            <w:tcW w:w="6360" w:type="dxa"/>
            <w:vAlign w:val="center"/>
          </w:tcPr>
          <w:p w:rsidR="00F901B1" w:rsidRPr="00F901B1" w:rsidRDefault="00F901B1" w:rsidP="0085230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　　　　年　　　月　　　日</w:t>
            </w:r>
          </w:p>
        </w:tc>
      </w:tr>
      <w:tr w:rsidR="00F901B1" w:rsidRPr="00F901B1" w:rsidTr="00F901B1">
        <w:trPr>
          <w:cantSplit/>
          <w:trHeight w:val="4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申込整理番号</w:t>
            </w:r>
          </w:p>
        </w:tc>
        <w:tc>
          <w:tcPr>
            <w:tcW w:w="63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901B1" w:rsidRPr="00F901B1" w:rsidTr="00F901B1">
        <w:trPr>
          <w:cantSplit/>
          <w:trHeight w:val="8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当初の償還期間</w:t>
            </w:r>
          </w:p>
        </w:tc>
        <w:tc>
          <w:tcPr>
            <w:tcW w:w="6360" w:type="dxa"/>
            <w:vAlign w:val="center"/>
          </w:tcPr>
          <w:p w:rsidR="00F901B1" w:rsidRPr="00F901B1" w:rsidRDefault="00F901B1" w:rsidP="0085230B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年　　　月　　　日から</w:t>
            </w:r>
          </w:p>
          <w:p w:rsidR="00F901B1" w:rsidRPr="00F901B1" w:rsidRDefault="00F901B1" w:rsidP="0085230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　　　　年　　　月　　　日まで</w:t>
            </w:r>
          </w:p>
        </w:tc>
      </w:tr>
      <w:tr w:rsidR="00F901B1" w:rsidRPr="00F901B1" w:rsidTr="00F901B1">
        <w:trPr>
          <w:cantSplit/>
          <w:trHeight w:val="4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延長後の償還期限</w:t>
            </w:r>
          </w:p>
        </w:tc>
        <w:tc>
          <w:tcPr>
            <w:tcW w:w="63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F901B1" w:rsidRPr="00F901B1" w:rsidTr="00F901B1">
        <w:trPr>
          <w:cantSplit/>
          <w:trHeight w:val="1200"/>
        </w:trPr>
        <w:tc>
          <w:tcPr>
            <w:tcW w:w="21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償還期限の延長を受けようとする理由</w:t>
            </w:r>
          </w:p>
        </w:tc>
        <w:tc>
          <w:tcPr>
            <w:tcW w:w="6360" w:type="dxa"/>
            <w:vAlign w:val="center"/>
          </w:tcPr>
          <w:p w:rsidR="00F901B1" w:rsidRPr="00F901B1" w:rsidRDefault="00F901B1" w:rsidP="00F901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F901B1" w:rsidRDefault="00F901B1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F901B1" w:rsidRDefault="00F901B1" w:rsidP="008D358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F901B1">
        <w:rPr>
          <w:rFonts w:ascii="ＭＳ 明朝" w:eastAsia="ＭＳ 明朝" w:hAnsi="Century" w:cs="Times New Roman" w:hint="eastAsia"/>
          <w:szCs w:val="24"/>
        </w:rPr>
        <w:t xml:space="preserve">注）　</w:t>
      </w:r>
      <w:r>
        <w:rPr>
          <w:rFonts w:ascii="ＭＳ 明朝" w:eastAsia="ＭＳ 明朝" w:hAnsi="Century" w:cs="Times New Roman" w:hint="eastAsia"/>
          <w:szCs w:val="24"/>
        </w:rPr>
        <w:t>災害等やむを得ない理由を証明できる書類等を添付してください。</w:t>
      </w:r>
    </w:p>
    <w:p w:rsidR="00F901B1" w:rsidRDefault="00F901B1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5B2693" w:rsidRDefault="009E4BED" w:rsidP="005B2693">
      <w:pPr>
        <w:wordWrap w:val="0"/>
        <w:overflowPunct w:val="0"/>
        <w:autoSpaceDE w:val="0"/>
        <w:autoSpaceDN w:val="0"/>
      </w:pPr>
      <w:r>
        <w:rPr>
          <w:rFonts w:hint="eastAsia"/>
        </w:rPr>
        <w:t>第９号様式（第１</w:t>
      </w:r>
      <w:r w:rsidR="00E02605">
        <w:rPr>
          <w:rFonts w:hint="eastAsia"/>
        </w:rPr>
        <w:t>５</w:t>
      </w:r>
      <w:r>
        <w:rPr>
          <w:rFonts w:hint="eastAsia"/>
        </w:rPr>
        <w:t>条関係）</w:t>
      </w:r>
    </w:p>
    <w:p w:rsidR="005B2693" w:rsidRPr="00982746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B2693" w:rsidRPr="00982746" w:rsidRDefault="005B2693" w:rsidP="005B269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水洗便所改造等資金借入者変更届</w:t>
      </w:r>
    </w:p>
    <w:p w:rsidR="005B2693" w:rsidRPr="003B4419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E4BED" w:rsidRPr="00982746" w:rsidRDefault="009E4BED" w:rsidP="009E4BE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9E4BED" w:rsidRPr="00982746" w:rsidRDefault="009E4BED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E4BED" w:rsidRPr="00982746" w:rsidRDefault="009E4BED" w:rsidP="003B4419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北谷町長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982746">
        <w:rPr>
          <w:rFonts w:ascii="ＭＳ 明朝" w:eastAsia="ＭＳ 明朝" w:hAnsi="Century" w:cs="Times New Roman" w:hint="eastAsia"/>
          <w:szCs w:val="24"/>
        </w:rPr>
        <w:t>様</w:t>
      </w:r>
    </w:p>
    <w:p w:rsidR="009E4BED" w:rsidRPr="00982746" w:rsidRDefault="009E4BED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E4BED" w:rsidRPr="00982746" w:rsidRDefault="009E4BED" w:rsidP="009E4BED">
      <w:pPr>
        <w:wordWrap w:val="0"/>
        <w:overflowPunct w:val="0"/>
        <w:autoSpaceDE w:val="0"/>
        <w:autoSpaceDN w:val="0"/>
        <w:ind w:firstLineChars="1900" w:firstLine="399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借</w:t>
      </w:r>
      <w:r w:rsidR="00E02605">
        <w:rPr>
          <w:rFonts w:ascii="ＭＳ 明朝" w:eastAsia="ＭＳ 明朝" w:hAnsi="Century" w:cs="Times New Roman" w:hint="eastAsia"/>
          <w:szCs w:val="24"/>
        </w:rPr>
        <w:t>入</w:t>
      </w:r>
      <w:r w:rsidR="000A1676">
        <w:rPr>
          <w:rFonts w:ascii="ＭＳ 明朝" w:eastAsia="ＭＳ 明朝" w:hAnsi="Century" w:cs="Times New Roman" w:hint="eastAsia"/>
          <w:szCs w:val="24"/>
        </w:rPr>
        <w:t>者</w:t>
      </w:r>
      <w:r w:rsidRPr="00982746">
        <w:rPr>
          <w:rFonts w:ascii="ＭＳ 明朝" w:eastAsia="ＭＳ 明朝" w:hAnsi="Century" w:cs="Times New Roman" w:hint="eastAsia"/>
          <w:szCs w:val="24"/>
        </w:rPr>
        <w:t xml:space="preserve">　住　所</w:t>
      </w:r>
    </w:p>
    <w:p w:rsidR="009E4BED" w:rsidRPr="00982746" w:rsidRDefault="009E4BED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氏　名　　　　　　　　　　印</w:t>
      </w:r>
    </w:p>
    <w:p w:rsidR="009E4BED" w:rsidRDefault="009E4BED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電　話</w:t>
      </w:r>
    </w:p>
    <w:p w:rsidR="005B2693" w:rsidRPr="00982746" w:rsidRDefault="005B2693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E4BED" w:rsidRPr="00982746" w:rsidRDefault="009E4BED" w:rsidP="009E4B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北谷町水洗便所改造</w:t>
      </w:r>
      <w:r w:rsidR="003B4419">
        <w:rPr>
          <w:rFonts w:ascii="ＭＳ 明朝" w:eastAsia="ＭＳ 明朝" w:hAnsi="Century" w:cs="Times New Roman" w:hint="eastAsia"/>
          <w:szCs w:val="24"/>
        </w:rPr>
        <w:t>等</w:t>
      </w:r>
      <w:r>
        <w:rPr>
          <w:rFonts w:ascii="ＭＳ 明朝" w:eastAsia="ＭＳ 明朝" w:hAnsi="Century" w:cs="Times New Roman" w:hint="eastAsia"/>
          <w:szCs w:val="24"/>
        </w:rPr>
        <w:t>資金貸付条例施行規程第</w:t>
      </w:r>
      <w:r w:rsidR="003B4419">
        <w:rPr>
          <w:rFonts w:ascii="ＭＳ 明朝" w:eastAsia="ＭＳ 明朝" w:hAnsi="Century" w:cs="Times New Roman" w:hint="eastAsia"/>
          <w:szCs w:val="24"/>
        </w:rPr>
        <w:t>１</w:t>
      </w:r>
      <w:r w:rsidR="00E02605">
        <w:rPr>
          <w:rFonts w:ascii="ＭＳ 明朝" w:eastAsia="ＭＳ 明朝" w:hAnsi="Century" w:cs="Times New Roman" w:hint="eastAsia"/>
          <w:szCs w:val="24"/>
        </w:rPr>
        <w:t>５</w:t>
      </w:r>
      <w:r>
        <w:rPr>
          <w:rFonts w:ascii="ＭＳ 明朝" w:eastAsia="ＭＳ 明朝" w:hAnsi="Century" w:cs="Times New Roman" w:hint="eastAsia"/>
          <w:szCs w:val="24"/>
        </w:rPr>
        <w:t>条</w:t>
      </w:r>
      <w:r w:rsidR="00E02605">
        <w:rPr>
          <w:rFonts w:ascii="ＭＳ 明朝" w:eastAsia="ＭＳ 明朝" w:hAnsi="Century" w:cs="Times New Roman" w:hint="eastAsia"/>
          <w:szCs w:val="24"/>
        </w:rPr>
        <w:t>第１項</w:t>
      </w:r>
      <w:r>
        <w:rPr>
          <w:rFonts w:ascii="ＭＳ 明朝" w:eastAsia="ＭＳ 明朝" w:hAnsi="Century" w:cs="Times New Roman" w:hint="eastAsia"/>
          <w:szCs w:val="24"/>
        </w:rPr>
        <w:t>の規定に</w:t>
      </w:r>
      <w:r w:rsidR="003B4419">
        <w:rPr>
          <w:rFonts w:ascii="ＭＳ 明朝" w:eastAsia="ＭＳ 明朝" w:hAnsi="Century" w:cs="Times New Roman" w:hint="eastAsia"/>
          <w:szCs w:val="24"/>
        </w:rPr>
        <w:t>より</w:t>
      </w:r>
      <w:r>
        <w:rPr>
          <w:rFonts w:ascii="ＭＳ 明朝" w:eastAsia="ＭＳ 明朝" w:hAnsi="Century" w:cs="Times New Roman" w:hint="eastAsia"/>
          <w:szCs w:val="24"/>
        </w:rPr>
        <w:t>、</w:t>
      </w:r>
      <w:r w:rsidR="003B4419">
        <w:rPr>
          <w:rFonts w:ascii="ＭＳ 明朝" w:eastAsia="ＭＳ 明朝" w:hAnsi="Century" w:cs="Times New Roman" w:hint="eastAsia"/>
          <w:szCs w:val="24"/>
        </w:rPr>
        <w:t>次</w:t>
      </w:r>
      <w:r>
        <w:rPr>
          <w:rFonts w:ascii="ＭＳ 明朝" w:eastAsia="ＭＳ 明朝" w:hAnsi="Century" w:cs="Times New Roman" w:hint="eastAsia"/>
          <w:szCs w:val="24"/>
        </w:rPr>
        <w:t>のとおり変更したいので届け出ます。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4409"/>
      </w:tblGrid>
      <w:tr w:rsidR="009E4BED" w:rsidRPr="00F901B1" w:rsidTr="009E4BED">
        <w:trPr>
          <w:cantSplit/>
          <w:trHeight w:val="512"/>
        </w:trPr>
        <w:tc>
          <w:tcPr>
            <w:tcW w:w="2160" w:type="dxa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借入年月日</w:t>
            </w:r>
          </w:p>
        </w:tc>
        <w:tc>
          <w:tcPr>
            <w:tcW w:w="6360" w:type="dxa"/>
            <w:gridSpan w:val="2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年　　　月　　　日</w:t>
            </w:r>
          </w:p>
        </w:tc>
      </w:tr>
      <w:tr w:rsidR="009E4BED" w:rsidRPr="00F901B1" w:rsidTr="009E4BED">
        <w:trPr>
          <w:cantSplit/>
          <w:trHeight w:val="512"/>
        </w:trPr>
        <w:tc>
          <w:tcPr>
            <w:tcW w:w="2160" w:type="dxa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申込整理番号</w:t>
            </w:r>
          </w:p>
        </w:tc>
        <w:tc>
          <w:tcPr>
            <w:tcW w:w="6360" w:type="dxa"/>
            <w:gridSpan w:val="2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9E4BED" w:rsidRPr="00F901B1" w:rsidTr="003B4419">
        <w:trPr>
          <w:cantSplit/>
          <w:trHeight w:val="512"/>
        </w:trPr>
        <w:tc>
          <w:tcPr>
            <w:tcW w:w="4111" w:type="dxa"/>
            <w:gridSpan w:val="2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該当理由</w:t>
            </w:r>
          </w:p>
        </w:tc>
        <w:tc>
          <w:tcPr>
            <w:tcW w:w="4409" w:type="dxa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該当理由の詳細</w:t>
            </w:r>
          </w:p>
        </w:tc>
      </w:tr>
      <w:tr w:rsidR="009E4BED" w:rsidRPr="00F901B1" w:rsidTr="003B4419">
        <w:trPr>
          <w:cantSplit/>
          <w:trHeight w:val="1200"/>
        </w:trPr>
        <w:tc>
          <w:tcPr>
            <w:tcW w:w="4111" w:type="dxa"/>
            <w:gridSpan w:val="2"/>
            <w:vAlign w:val="center"/>
          </w:tcPr>
          <w:p w:rsidR="009E4BED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3B4419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１　</w:t>
            </w:r>
            <w:r w:rsidR="003B4419">
              <w:rPr>
                <w:rFonts w:ascii="ＭＳ 明朝" w:eastAsia="ＭＳ 明朝" w:hAnsi="Century" w:cs="Times New Roman" w:hint="eastAsia"/>
                <w:szCs w:val="24"/>
              </w:rPr>
              <w:t>借</w:t>
            </w:r>
            <w:r w:rsidR="00E02605">
              <w:rPr>
                <w:rFonts w:ascii="ＭＳ 明朝" w:eastAsia="ＭＳ 明朝" w:hAnsi="Century" w:cs="Times New Roman" w:hint="eastAsia"/>
                <w:szCs w:val="24"/>
              </w:rPr>
              <w:t>入</w:t>
            </w:r>
            <w:r w:rsidR="000A1676">
              <w:rPr>
                <w:rFonts w:ascii="ＭＳ 明朝" w:eastAsia="ＭＳ 明朝" w:hAnsi="Century" w:cs="Times New Roman" w:hint="eastAsia"/>
                <w:szCs w:val="24"/>
              </w:rPr>
              <w:t>者</w:t>
            </w:r>
            <w:r w:rsidR="003B4419">
              <w:rPr>
                <w:rFonts w:ascii="ＭＳ 明朝" w:eastAsia="ＭＳ 明朝" w:hAnsi="Century" w:cs="Times New Roman" w:hint="eastAsia"/>
                <w:szCs w:val="24"/>
              </w:rPr>
              <w:t>の死亡</w:t>
            </w:r>
          </w:p>
          <w:p w:rsidR="003B4419" w:rsidRDefault="003B4419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4BED" w:rsidRDefault="003B4419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２　</w:t>
            </w:r>
            <w:r w:rsidR="009E4BED">
              <w:rPr>
                <w:rFonts w:ascii="ＭＳ 明朝" w:eastAsia="ＭＳ 明朝" w:hAnsi="Century" w:cs="Times New Roman" w:hint="eastAsia"/>
                <w:szCs w:val="24"/>
              </w:rPr>
              <w:t>住所・氏名の変更</w:t>
            </w:r>
          </w:p>
          <w:p w:rsidR="009E4BED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4BED" w:rsidRDefault="003B4419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３</w:t>
            </w:r>
            <w:r w:rsidR="009E4BE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貸付対象家屋</w:t>
            </w:r>
            <w:r w:rsidR="009E4BED">
              <w:rPr>
                <w:rFonts w:ascii="ＭＳ 明朝" w:eastAsia="ＭＳ 明朝" w:hAnsi="Century" w:cs="Times New Roman" w:hint="eastAsia"/>
                <w:szCs w:val="24"/>
              </w:rPr>
              <w:t>の譲渡</w:t>
            </w:r>
            <w:r w:rsidR="00BA7B9C">
              <w:rPr>
                <w:rFonts w:ascii="ＭＳ 明朝" w:eastAsia="ＭＳ 明朝" w:hAnsi="Century" w:cs="Times New Roman" w:hint="eastAsia"/>
                <w:szCs w:val="24"/>
              </w:rPr>
              <w:t>、転貸又は</w:t>
            </w:r>
            <w:r w:rsidR="009E4BED">
              <w:rPr>
                <w:rFonts w:ascii="ＭＳ 明朝" w:eastAsia="ＭＳ 明朝" w:hAnsi="Century" w:cs="Times New Roman" w:hint="eastAsia"/>
                <w:szCs w:val="24"/>
              </w:rPr>
              <w:t>取壊し</w:t>
            </w:r>
          </w:p>
          <w:p w:rsidR="009E4BED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9E4BED" w:rsidRDefault="003B4419" w:rsidP="00E42CDC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４</w:t>
            </w:r>
            <w:r w:rsidR="009E4BE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0922D0" w:rsidRPr="000922D0">
              <w:rPr>
                <w:rFonts w:ascii="ＭＳ 明朝" w:eastAsia="ＭＳ 明朝" w:hAnsi="Century" w:cs="Times New Roman" w:hint="eastAsia"/>
                <w:szCs w:val="24"/>
              </w:rPr>
              <w:t>仮差押、仮処分、強制執行、破産又は競売の申し立て</w:t>
            </w:r>
          </w:p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409" w:type="dxa"/>
            <w:vAlign w:val="center"/>
          </w:tcPr>
          <w:p w:rsidR="009E4BED" w:rsidRPr="00F901B1" w:rsidRDefault="009E4BED" w:rsidP="009E4B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F3F33" w:rsidRDefault="005F3F33" w:rsidP="009E4BED">
      <w:pPr>
        <w:spacing w:line="360" w:lineRule="auto"/>
      </w:pPr>
    </w:p>
    <w:p w:rsidR="005F3F33" w:rsidRDefault="005F3F33">
      <w:pPr>
        <w:widowControl/>
        <w:jc w:val="left"/>
      </w:pPr>
      <w:r>
        <w:br w:type="page"/>
      </w:r>
    </w:p>
    <w:p w:rsidR="005B2693" w:rsidRDefault="005F3F33" w:rsidP="005B2693">
      <w:pPr>
        <w:wordWrap w:val="0"/>
        <w:overflowPunct w:val="0"/>
        <w:autoSpaceDE w:val="0"/>
        <w:autoSpaceDN w:val="0"/>
      </w:pPr>
      <w:r>
        <w:rPr>
          <w:rFonts w:hint="eastAsia"/>
        </w:rPr>
        <w:t>第１０号様式（第１</w:t>
      </w:r>
      <w:r w:rsidR="00E02605">
        <w:rPr>
          <w:rFonts w:hint="eastAsia"/>
        </w:rPr>
        <w:t>５</w:t>
      </w:r>
      <w:r>
        <w:rPr>
          <w:rFonts w:hint="eastAsia"/>
        </w:rPr>
        <w:t>条関係）</w:t>
      </w:r>
    </w:p>
    <w:p w:rsidR="005B2693" w:rsidRPr="00982746" w:rsidRDefault="005B2693" w:rsidP="005B269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B2693" w:rsidRPr="00982746" w:rsidRDefault="005B2693" w:rsidP="005B269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水洗便所改造等資金連帯保証人変更届</w:t>
      </w:r>
    </w:p>
    <w:p w:rsidR="005F3F33" w:rsidRPr="005B2693" w:rsidRDefault="005F3F33" w:rsidP="005F3F33">
      <w:pPr>
        <w:spacing w:line="360" w:lineRule="auto"/>
      </w:pPr>
    </w:p>
    <w:p w:rsidR="005F3F33" w:rsidRPr="00982746" w:rsidRDefault="005F3F33" w:rsidP="005F3F3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F3F33" w:rsidRPr="00982746" w:rsidRDefault="005F3F33" w:rsidP="003B4419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北谷町長　</w:t>
      </w: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982746">
        <w:rPr>
          <w:rFonts w:ascii="ＭＳ 明朝" w:eastAsia="ＭＳ 明朝" w:hAnsi="Century" w:cs="Times New Roman" w:hint="eastAsia"/>
          <w:szCs w:val="24"/>
        </w:rPr>
        <w:t>様</w:t>
      </w: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F3F33" w:rsidRPr="00982746" w:rsidRDefault="005F3F33" w:rsidP="005F3F33">
      <w:pPr>
        <w:wordWrap w:val="0"/>
        <w:overflowPunct w:val="0"/>
        <w:autoSpaceDE w:val="0"/>
        <w:autoSpaceDN w:val="0"/>
        <w:ind w:firstLineChars="1900" w:firstLine="399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借</w:t>
      </w:r>
      <w:r w:rsidR="00E02605">
        <w:rPr>
          <w:rFonts w:ascii="ＭＳ 明朝" w:eastAsia="ＭＳ 明朝" w:hAnsi="Century" w:cs="Times New Roman" w:hint="eastAsia"/>
          <w:szCs w:val="24"/>
        </w:rPr>
        <w:t>入</w:t>
      </w:r>
      <w:r w:rsidR="000A1676">
        <w:rPr>
          <w:rFonts w:ascii="ＭＳ 明朝" w:eastAsia="ＭＳ 明朝" w:hAnsi="Century" w:cs="Times New Roman" w:hint="eastAsia"/>
          <w:szCs w:val="24"/>
        </w:rPr>
        <w:t>者</w:t>
      </w:r>
      <w:r w:rsidRPr="00982746">
        <w:rPr>
          <w:rFonts w:ascii="ＭＳ 明朝" w:eastAsia="ＭＳ 明朝" w:hAnsi="Century" w:cs="Times New Roman" w:hint="eastAsia"/>
          <w:szCs w:val="24"/>
        </w:rPr>
        <w:t xml:space="preserve">　住　所</w:t>
      </w: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氏　名　　　　　　　　　　印</w:t>
      </w: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982746">
        <w:rPr>
          <w:rFonts w:ascii="ＭＳ 明朝" w:eastAsia="ＭＳ 明朝" w:hAnsi="Century" w:cs="Times New Roman" w:hint="eastAsia"/>
          <w:szCs w:val="24"/>
        </w:rPr>
        <w:t>電　話</w:t>
      </w: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F3F33" w:rsidRPr="00982746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98274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北谷町水洗便所改造</w:t>
      </w:r>
      <w:r w:rsidR="00010A5C">
        <w:rPr>
          <w:rFonts w:ascii="ＭＳ 明朝" w:eastAsia="ＭＳ 明朝" w:hAnsi="Century" w:cs="Times New Roman" w:hint="eastAsia"/>
          <w:szCs w:val="24"/>
        </w:rPr>
        <w:t>等</w:t>
      </w:r>
      <w:r>
        <w:rPr>
          <w:rFonts w:ascii="ＭＳ 明朝" w:eastAsia="ＭＳ 明朝" w:hAnsi="Century" w:cs="Times New Roman" w:hint="eastAsia"/>
          <w:szCs w:val="24"/>
        </w:rPr>
        <w:t>資金貸付条例施行規程第１</w:t>
      </w:r>
      <w:r w:rsidR="00E02605">
        <w:rPr>
          <w:rFonts w:ascii="ＭＳ 明朝" w:eastAsia="ＭＳ 明朝" w:hAnsi="Century" w:cs="Times New Roman" w:hint="eastAsia"/>
          <w:szCs w:val="24"/>
        </w:rPr>
        <w:t>５</w:t>
      </w:r>
      <w:r>
        <w:rPr>
          <w:rFonts w:ascii="ＭＳ 明朝" w:eastAsia="ＭＳ 明朝" w:hAnsi="Century" w:cs="Times New Roman" w:hint="eastAsia"/>
          <w:szCs w:val="24"/>
        </w:rPr>
        <w:t>条</w:t>
      </w:r>
      <w:r w:rsidR="00E02605">
        <w:rPr>
          <w:rFonts w:ascii="ＭＳ 明朝" w:eastAsia="ＭＳ 明朝" w:hAnsi="Century" w:cs="Times New Roman" w:hint="eastAsia"/>
          <w:szCs w:val="24"/>
        </w:rPr>
        <w:t>第２項</w:t>
      </w:r>
      <w:r>
        <w:rPr>
          <w:rFonts w:ascii="ＭＳ 明朝" w:eastAsia="ＭＳ 明朝" w:hAnsi="Century" w:cs="Times New Roman" w:hint="eastAsia"/>
          <w:szCs w:val="24"/>
        </w:rPr>
        <w:t>の規定に</w:t>
      </w:r>
      <w:r w:rsidR="00010A5C">
        <w:rPr>
          <w:rFonts w:ascii="ＭＳ 明朝" w:eastAsia="ＭＳ 明朝" w:hAnsi="Century" w:cs="Times New Roman" w:hint="eastAsia"/>
          <w:szCs w:val="24"/>
        </w:rPr>
        <w:t>より、次</w:t>
      </w:r>
      <w:r>
        <w:rPr>
          <w:rFonts w:ascii="ＭＳ 明朝" w:eastAsia="ＭＳ 明朝" w:hAnsi="Century" w:cs="Times New Roman" w:hint="eastAsia"/>
          <w:szCs w:val="24"/>
        </w:rPr>
        <w:t>のとおり変更したいので届け出ます。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68"/>
        <w:gridCol w:w="4692"/>
      </w:tblGrid>
      <w:tr w:rsidR="005F3F33" w:rsidRPr="00F901B1" w:rsidTr="005F3F33">
        <w:trPr>
          <w:cantSplit/>
          <w:trHeight w:val="512"/>
        </w:trPr>
        <w:tc>
          <w:tcPr>
            <w:tcW w:w="2160" w:type="dxa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>借入年月日</w:t>
            </w:r>
          </w:p>
        </w:tc>
        <w:tc>
          <w:tcPr>
            <w:tcW w:w="6360" w:type="dxa"/>
            <w:gridSpan w:val="2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F901B1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年　　　月　　　日</w:t>
            </w:r>
          </w:p>
        </w:tc>
      </w:tr>
      <w:tr w:rsidR="005F3F33" w:rsidRPr="00F901B1" w:rsidTr="005F3F33">
        <w:trPr>
          <w:cantSplit/>
          <w:trHeight w:val="512"/>
        </w:trPr>
        <w:tc>
          <w:tcPr>
            <w:tcW w:w="2160" w:type="dxa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申込整理番号</w:t>
            </w:r>
          </w:p>
        </w:tc>
        <w:tc>
          <w:tcPr>
            <w:tcW w:w="6360" w:type="dxa"/>
            <w:gridSpan w:val="2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F3F33" w:rsidRPr="00F901B1" w:rsidTr="005F3F33">
        <w:trPr>
          <w:cantSplit/>
          <w:trHeight w:val="512"/>
        </w:trPr>
        <w:tc>
          <w:tcPr>
            <w:tcW w:w="3828" w:type="dxa"/>
            <w:gridSpan w:val="2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該当理由</w:t>
            </w:r>
          </w:p>
        </w:tc>
        <w:tc>
          <w:tcPr>
            <w:tcW w:w="4692" w:type="dxa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該当理由の詳細</w:t>
            </w:r>
          </w:p>
        </w:tc>
      </w:tr>
      <w:tr w:rsidR="005F3F33" w:rsidRPr="00F901B1" w:rsidTr="005F3F33">
        <w:trPr>
          <w:cantSplit/>
          <w:trHeight w:val="1200"/>
        </w:trPr>
        <w:tc>
          <w:tcPr>
            <w:tcW w:w="3828" w:type="dxa"/>
            <w:gridSpan w:val="2"/>
            <w:vAlign w:val="center"/>
          </w:tcPr>
          <w:p w:rsidR="005F3F33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5F3F33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１　</w:t>
            </w:r>
            <w:r w:rsidR="00010A5C">
              <w:rPr>
                <w:rFonts w:ascii="ＭＳ 明朝" w:eastAsia="ＭＳ 明朝" w:hAnsi="Century" w:cs="Times New Roman" w:hint="eastAsia"/>
                <w:szCs w:val="24"/>
              </w:rPr>
              <w:t>連帯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保証人の変更</w:t>
            </w:r>
          </w:p>
          <w:p w:rsidR="005F3F33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5F3F33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２　</w:t>
            </w:r>
            <w:r w:rsidR="00010A5C">
              <w:rPr>
                <w:rFonts w:ascii="ＭＳ 明朝" w:eastAsia="ＭＳ 明朝" w:hAnsi="Century" w:cs="Times New Roman" w:hint="eastAsia"/>
                <w:szCs w:val="24"/>
              </w:rPr>
              <w:t>連帯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保証人の住所・氏名の変更</w:t>
            </w:r>
          </w:p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5F3F33" w:rsidRPr="00F901B1" w:rsidRDefault="005F3F33" w:rsidP="005F3F3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F3F33" w:rsidRDefault="005F3F33" w:rsidP="005F3F3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E4BED" w:rsidRDefault="005F3F33" w:rsidP="005F3F33">
      <w:pPr>
        <w:spacing w:line="360" w:lineRule="auto"/>
        <w:rPr>
          <w:rFonts w:ascii="ＭＳ 明朝" w:eastAsia="ＭＳ 明朝" w:hAnsi="Century" w:cs="Times New Roman"/>
          <w:szCs w:val="24"/>
        </w:rPr>
      </w:pPr>
      <w:r w:rsidRPr="00F901B1">
        <w:rPr>
          <w:rFonts w:ascii="ＭＳ 明朝" w:eastAsia="ＭＳ 明朝" w:hAnsi="Century" w:cs="Times New Roman" w:hint="eastAsia"/>
          <w:szCs w:val="24"/>
        </w:rPr>
        <w:t xml:space="preserve">注）　</w:t>
      </w:r>
      <w:r>
        <w:rPr>
          <w:rFonts w:ascii="ＭＳ 明朝" w:eastAsia="ＭＳ 明朝" w:hAnsi="Century" w:cs="Times New Roman" w:hint="eastAsia"/>
          <w:szCs w:val="24"/>
        </w:rPr>
        <w:t>添付書類</w:t>
      </w:r>
    </w:p>
    <w:p w:rsidR="005F3F33" w:rsidRDefault="005F3F33" w:rsidP="00C63081">
      <w:pPr>
        <w:spacing w:line="360" w:lineRule="auto"/>
        <w:ind w:left="420" w:hangingChars="200" w:hanging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（１）　上記１に該当する場合は、新</w:t>
      </w:r>
      <w:r w:rsidR="00010A5C">
        <w:rPr>
          <w:rFonts w:ascii="ＭＳ 明朝" w:eastAsia="ＭＳ 明朝" w:hAnsi="Century" w:cs="Times New Roman" w:hint="eastAsia"/>
          <w:szCs w:val="24"/>
        </w:rPr>
        <w:t>連帯</w:t>
      </w:r>
      <w:r>
        <w:rPr>
          <w:rFonts w:ascii="ＭＳ 明朝" w:eastAsia="ＭＳ 明朝" w:hAnsi="Century" w:cs="Times New Roman" w:hint="eastAsia"/>
          <w:szCs w:val="24"/>
        </w:rPr>
        <w:t>保証人の印鑑</w:t>
      </w:r>
      <w:r w:rsidR="00152056">
        <w:rPr>
          <w:rFonts w:ascii="ＭＳ 明朝" w:eastAsia="ＭＳ 明朝" w:hAnsi="Century" w:cs="Times New Roman" w:hint="eastAsia"/>
          <w:szCs w:val="24"/>
        </w:rPr>
        <w:t>登録</w:t>
      </w:r>
      <w:r>
        <w:rPr>
          <w:rFonts w:ascii="ＭＳ 明朝" w:eastAsia="ＭＳ 明朝" w:hAnsi="Century" w:cs="Times New Roman" w:hint="eastAsia"/>
          <w:szCs w:val="24"/>
        </w:rPr>
        <w:t>証明書</w:t>
      </w:r>
      <w:r w:rsidR="00C63081">
        <w:rPr>
          <w:rFonts w:ascii="ＭＳ 明朝" w:eastAsia="ＭＳ 明朝" w:hAnsi="Century" w:cs="Times New Roman" w:hint="eastAsia"/>
          <w:szCs w:val="24"/>
        </w:rPr>
        <w:t>、所得証明書</w:t>
      </w:r>
      <w:r w:rsidR="00E42CDC">
        <w:rPr>
          <w:rFonts w:ascii="ＭＳ 明朝" w:eastAsia="ＭＳ 明朝" w:hAnsi="Century" w:cs="Times New Roman" w:hint="eastAsia"/>
          <w:szCs w:val="24"/>
        </w:rPr>
        <w:t>及び</w:t>
      </w:r>
      <w:r w:rsidR="00C63081">
        <w:rPr>
          <w:rFonts w:ascii="ＭＳ 明朝" w:eastAsia="ＭＳ 明朝" w:hAnsi="Century" w:cs="Times New Roman" w:hint="eastAsia"/>
          <w:szCs w:val="24"/>
        </w:rPr>
        <w:t>住民票抄本</w:t>
      </w:r>
      <w:r w:rsidR="00C63081"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各</w:t>
      </w:r>
      <w:r w:rsidR="00010A5C">
        <w:rPr>
          <w:rFonts w:ascii="ＭＳ 明朝" w:eastAsia="ＭＳ 明朝" w:hAnsi="Century" w:cs="Times New Roman" w:hint="eastAsia"/>
          <w:szCs w:val="24"/>
        </w:rPr>
        <w:t>１</w:t>
      </w:r>
      <w:r>
        <w:rPr>
          <w:rFonts w:ascii="ＭＳ 明朝" w:eastAsia="ＭＳ 明朝" w:hAnsi="Century" w:cs="Times New Roman" w:hint="eastAsia"/>
          <w:szCs w:val="24"/>
        </w:rPr>
        <w:t>通</w:t>
      </w:r>
    </w:p>
    <w:p w:rsidR="005F3F33" w:rsidRDefault="005F3F33" w:rsidP="005F3F33">
      <w:pPr>
        <w:spacing w:line="360" w:lineRule="auto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（２）　上記２に該当する場合は、変更後の住民票</w:t>
      </w:r>
      <w:r w:rsidR="00010A5C">
        <w:rPr>
          <w:rFonts w:ascii="ＭＳ 明朝" w:eastAsia="ＭＳ 明朝" w:hAnsi="Century" w:cs="Times New Roman" w:hint="eastAsia"/>
          <w:szCs w:val="24"/>
        </w:rPr>
        <w:t>抄本</w:t>
      </w:r>
      <w:r w:rsidR="00010DCF">
        <w:rPr>
          <w:rFonts w:ascii="ＭＳ 明朝" w:eastAsia="ＭＳ 明朝" w:hAnsi="Century" w:cs="Times New Roman" w:hint="eastAsia"/>
          <w:szCs w:val="24"/>
        </w:rPr>
        <w:t xml:space="preserve">　</w:t>
      </w:r>
      <w:r w:rsidR="00010A5C">
        <w:rPr>
          <w:rFonts w:ascii="ＭＳ 明朝" w:eastAsia="ＭＳ 明朝" w:hAnsi="Century" w:cs="Times New Roman" w:hint="eastAsia"/>
          <w:szCs w:val="24"/>
        </w:rPr>
        <w:t>１</w:t>
      </w:r>
      <w:r>
        <w:rPr>
          <w:rFonts w:ascii="ＭＳ 明朝" w:eastAsia="ＭＳ 明朝" w:hAnsi="Century" w:cs="Times New Roman" w:hint="eastAsia"/>
          <w:szCs w:val="24"/>
        </w:rPr>
        <w:t>通</w:t>
      </w:r>
    </w:p>
    <w:p w:rsidR="00C63081" w:rsidRDefault="00C63081" w:rsidP="00C63081">
      <w:pPr>
        <w:spacing w:line="360" w:lineRule="auto"/>
        <w:rPr>
          <w:rFonts w:ascii="ＭＳ 明朝" w:eastAsia="ＭＳ 明朝" w:hAnsi="Century" w:cs="Times New Roman"/>
          <w:szCs w:val="24"/>
        </w:rPr>
      </w:pPr>
    </w:p>
    <w:p w:rsidR="005F3F33" w:rsidRDefault="005F3F33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5F3F33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76" w:rsidRDefault="000A1676" w:rsidP="00805A5A">
      <w:r>
        <w:separator/>
      </w:r>
    </w:p>
  </w:endnote>
  <w:endnote w:type="continuationSeparator" w:id="0">
    <w:p w:rsidR="000A1676" w:rsidRDefault="000A1676" w:rsidP="008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76" w:rsidRDefault="000A16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676" w:rsidRDefault="000A16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76" w:rsidRDefault="000A1676" w:rsidP="00805A5A">
      <w:r>
        <w:separator/>
      </w:r>
    </w:p>
  </w:footnote>
  <w:footnote w:type="continuationSeparator" w:id="0">
    <w:p w:rsidR="000A1676" w:rsidRDefault="000A1676" w:rsidP="0080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684"/>
    <w:multiLevelType w:val="hybridMultilevel"/>
    <w:tmpl w:val="5EB81128"/>
    <w:lvl w:ilvl="0" w:tplc="6A06ED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A"/>
    <w:rsid w:val="00001F89"/>
    <w:rsid w:val="00010A5C"/>
    <w:rsid w:val="00010DCF"/>
    <w:rsid w:val="0001388D"/>
    <w:rsid w:val="00025614"/>
    <w:rsid w:val="000922D0"/>
    <w:rsid w:val="000A1676"/>
    <w:rsid w:val="000D1968"/>
    <w:rsid w:val="00152056"/>
    <w:rsid w:val="00196101"/>
    <w:rsid w:val="001A4D2E"/>
    <w:rsid w:val="001C160F"/>
    <w:rsid w:val="00203950"/>
    <w:rsid w:val="00233CCA"/>
    <w:rsid w:val="002D3B9E"/>
    <w:rsid w:val="003B4419"/>
    <w:rsid w:val="003C5C20"/>
    <w:rsid w:val="003D2E87"/>
    <w:rsid w:val="003D7CAC"/>
    <w:rsid w:val="0041505D"/>
    <w:rsid w:val="004438A5"/>
    <w:rsid w:val="0045161B"/>
    <w:rsid w:val="004C01AE"/>
    <w:rsid w:val="004C74D8"/>
    <w:rsid w:val="00503A4B"/>
    <w:rsid w:val="005658F0"/>
    <w:rsid w:val="0056717E"/>
    <w:rsid w:val="005B2693"/>
    <w:rsid w:val="005F3F33"/>
    <w:rsid w:val="006065BC"/>
    <w:rsid w:val="00627E75"/>
    <w:rsid w:val="006905B7"/>
    <w:rsid w:val="007D44D8"/>
    <w:rsid w:val="00805A5A"/>
    <w:rsid w:val="008114B2"/>
    <w:rsid w:val="0085230B"/>
    <w:rsid w:val="00876CC3"/>
    <w:rsid w:val="0089144F"/>
    <w:rsid w:val="00892F0B"/>
    <w:rsid w:val="008D3583"/>
    <w:rsid w:val="008E7ABA"/>
    <w:rsid w:val="00927452"/>
    <w:rsid w:val="00942ACC"/>
    <w:rsid w:val="00982746"/>
    <w:rsid w:val="009C3A63"/>
    <w:rsid w:val="009E4BED"/>
    <w:rsid w:val="00A40BE3"/>
    <w:rsid w:val="00B00832"/>
    <w:rsid w:val="00B3218D"/>
    <w:rsid w:val="00B64BF5"/>
    <w:rsid w:val="00BA7B9C"/>
    <w:rsid w:val="00BB724A"/>
    <w:rsid w:val="00BF2C4B"/>
    <w:rsid w:val="00C33109"/>
    <w:rsid w:val="00C63081"/>
    <w:rsid w:val="00D02CCE"/>
    <w:rsid w:val="00D772F2"/>
    <w:rsid w:val="00D864BB"/>
    <w:rsid w:val="00D96A64"/>
    <w:rsid w:val="00DB0423"/>
    <w:rsid w:val="00DC332F"/>
    <w:rsid w:val="00DE09CB"/>
    <w:rsid w:val="00E02605"/>
    <w:rsid w:val="00E1337E"/>
    <w:rsid w:val="00E42CDC"/>
    <w:rsid w:val="00E71660"/>
    <w:rsid w:val="00EA0D21"/>
    <w:rsid w:val="00EA7A3E"/>
    <w:rsid w:val="00ED1DA6"/>
    <w:rsid w:val="00F901B1"/>
    <w:rsid w:val="00FA2D75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  <w:style w:type="table" w:styleId="af0">
    <w:name w:val="Table Grid"/>
    <w:basedOn w:val="a1"/>
    <w:uiPriority w:val="59"/>
    <w:rsid w:val="008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  <w:style w:type="table" w:styleId="af0">
    <w:name w:val="Table Grid"/>
    <w:basedOn w:val="a1"/>
    <w:uiPriority w:val="59"/>
    <w:rsid w:val="008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1E0-140E-4260-B1B3-8A1F985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33B46F10.dotm</Template>
  <TotalTime>0</TotalTime>
  <Pages>7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 </cp:lastModifiedBy>
  <cp:revision>2</cp:revision>
  <cp:lastPrinted>2017-03-14T02:30:00Z</cp:lastPrinted>
  <dcterms:created xsi:type="dcterms:W3CDTF">2017-03-14T02:31:00Z</dcterms:created>
  <dcterms:modified xsi:type="dcterms:W3CDTF">2017-03-14T02:31:00Z</dcterms:modified>
</cp:coreProperties>
</file>