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AF2" w:rsidRDefault="00042ED2" w:rsidP="007A0AF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第１号様式（第４</w:t>
      </w:r>
      <w:r w:rsidR="007A0AF2" w:rsidRPr="007A0AF2">
        <w:rPr>
          <w:rFonts w:hint="eastAsia"/>
          <w:sz w:val="24"/>
          <w:szCs w:val="24"/>
        </w:rPr>
        <w:t>条関係）</w:t>
      </w:r>
    </w:p>
    <w:p w:rsidR="00730D96" w:rsidRPr="007A0AF2" w:rsidRDefault="00730D96" w:rsidP="007A0AF2">
      <w:pPr>
        <w:rPr>
          <w:sz w:val="24"/>
          <w:szCs w:val="24"/>
        </w:rPr>
      </w:pPr>
    </w:p>
    <w:p w:rsidR="007A0AF2" w:rsidRDefault="007A0AF2" w:rsidP="007A0AF2">
      <w:pPr>
        <w:widowControl/>
        <w:spacing w:before="100" w:beforeAutospacing="1" w:after="100" w:afterAutospacing="1"/>
        <w:ind w:firstLineChars="100" w:firstLine="250"/>
        <w:jc w:val="center"/>
        <w:rPr>
          <w:rFonts w:hAnsi="ＭＳ 明朝" w:cs="ＭＳ ゴシック"/>
          <w:sz w:val="24"/>
          <w:szCs w:val="24"/>
        </w:rPr>
      </w:pPr>
      <w:r w:rsidRPr="007A0AF2">
        <w:rPr>
          <w:rFonts w:hAnsi="ＭＳ 明朝" w:cs="ＭＳ ゴシック" w:hint="eastAsia"/>
          <w:sz w:val="24"/>
          <w:szCs w:val="24"/>
        </w:rPr>
        <w:t>防災ラジオ貸与</w:t>
      </w:r>
      <w:r w:rsidR="00C509DF">
        <w:rPr>
          <w:rFonts w:hAnsi="ＭＳ 明朝" w:cs="ＭＳ ゴシック" w:hint="eastAsia"/>
          <w:sz w:val="24"/>
          <w:szCs w:val="24"/>
        </w:rPr>
        <w:t>申請</w:t>
      </w:r>
      <w:r w:rsidRPr="007A0AF2">
        <w:rPr>
          <w:rFonts w:hAnsi="ＭＳ 明朝" w:cs="ＭＳ ゴシック" w:hint="eastAsia"/>
          <w:sz w:val="24"/>
          <w:szCs w:val="24"/>
        </w:rPr>
        <w:t>書</w:t>
      </w:r>
    </w:p>
    <w:p w:rsidR="002564A8" w:rsidRPr="007A0AF2" w:rsidRDefault="002564A8" w:rsidP="007A0AF2">
      <w:pPr>
        <w:widowControl/>
        <w:spacing w:before="100" w:beforeAutospacing="1" w:after="100" w:afterAutospacing="1"/>
        <w:ind w:firstLineChars="100" w:firstLine="250"/>
        <w:jc w:val="center"/>
        <w:rPr>
          <w:rFonts w:hAnsi="ＭＳ 明朝" w:cs="ＭＳ ゴシック"/>
          <w:sz w:val="24"/>
          <w:szCs w:val="24"/>
        </w:rPr>
      </w:pPr>
    </w:p>
    <w:p w:rsidR="007A0AF2" w:rsidRDefault="007A0AF2" w:rsidP="007A0AF2">
      <w:pPr>
        <w:widowControl/>
        <w:spacing w:before="100" w:beforeAutospacing="1" w:after="100" w:afterAutospacing="1"/>
        <w:rPr>
          <w:rFonts w:hAnsi="ＭＳ 明朝" w:cs="ＭＳ ゴシック"/>
          <w:sz w:val="24"/>
          <w:szCs w:val="24"/>
        </w:rPr>
      </w:pPr>
      <w:r w:rsidRPr="007A0AF2">
        <w:rPr>
          <w:rFonts w:hAnsi="ＭＳ 明朝" w:cs="ＭＳ ゴシック" w:hint="eastAsia"/>
          <w:sz w:val="24"/>
          <w:szCs w:val="24"/>
        </w:rPr>
        <w:t xml:space="preserve">　北谷町長　　</w:t>
      </w:r>
      <w:r w:rsidR="002564A8">
        <w:rPr>
          <w:rFonts w:hAnsi="ＭＳ 明朝" w:cs="ＭＳ ゴシック" w:hint="eastAsia"/>
          <w:sz w:val="24"/>
          <w:szCs w:val="24"/>
        </w:rPr>
        <w:t xml:space="preserve">　</w:t>
      </w:r>
      <w:r w:rsidRPr="007A0AF2">
        <w:rPr>
          <w:rFonts w:hAnsi="ＭＳ 明朝" w:cs="ＭＳ ゴシック" w:hint="eastAsia"/>
          <w:sz w:val="24"/>
          <w:szCs w:val="24"/>
        </w:rPr>
        <w:t xml:space="preserve">　　　　様</w:t>
      </w:r>
    </w:p>
    <w:p w:rsidR="002564A8" w:rsidRPr="007A0AF2" w:rsidRDefault="002564A8" w:rsidP="007A0AF2">
      <w:pPr>
        <w:widowControl/>
        <w:spacing w:before="100" w:beforeAutospacing="1" w:after="100" w:afterAutospacing="1"/>
        <w:rPr>
          <w:rFonts w:hAnsi="ＭＳ 明朝" w:cs="ＭＳ ゴシック"/>
          <w:sz w:val="24"/>
          <w:szCs w:val="24"/>
        </w:rPr>
      </w:pPr>
    </w:p>
    <w:p w:rsidR="007A0AF2" w:rsidRDefault="007A0AF2" w:rsidP="00BC755B">
      <w:pPr>
        <w:widowControl/>
        <w:spacing w:before="100" w:beforeAutospacing="1" w:after="100" w:afterAutospacing="1"/>
        <w:rPr>
          <w:rFonts w:hAnsi="ＭＳ 明朝" w:cs="ＭＳ ゴシック"/>
          <w:sz w:val="24"/>
          <w:szCs w:val="24"/>
        </w:rPr>
      </w:pPr>
      <w:r w:rsidRPr="007A0AF2">
        <w:rPr>
          <w:rFonts w:hAnsi="ＭＳ 明朝" w:cs="ＭＳ ゴシック" w:hint="eastAsia"/>
          <w:sz w:val="24"/>
          <w:szCs w:val="24"/>
        </w:rPr>
        <w:t xml:space="preserve">　北谷町防災ラジオの貸与に関する要綱</w:t>
      </w:r>
      <w:r w:rsidR="00042ED2">
        <w:rPr>
          <w:rFonts w:hAnsi="ＭＳ 明朝" w:cs="ＭＳ ゴシック" w:hint="eastAsia"/>
          <w:sz w:val="24"/>
          <w:szCs w:val="24"/>
        </w:rPr>
        <w:t>第４</w:t>
      </w:r>
      <w:r w:rsidR="00602720">
        <w:rPr>
          <w:rFonts w:hAnsi="ＭＳ 明朝" w:cs="ＭＳ ゴシック" w:hint="eastAsia"/>
          <w:sz w:val="24"/>
          <w:szCs w:val="24"/>
        </w:rPr>
        <w:t>条の規定により、</w:t>
      </w:r>
      <w:r w:rsidR="0051710D">
        <w:rPr>
          <w:rFonts w:hAnsi="ＭＳ 明朝" w:cs="ＭＳ ゴシック" w:hint="eastAsia"/>
          <w:sz w:val="24"/>
          <w:szCs w:val="24"/>
        </w:rPr>
        <w:t>次</w:t>
      </w:r>
      <w:r>
        <w:rPr>
          <w:rFonts w:hAnsi="ＭＳ 明朝" w:cs="ＭＳ ゴシック" w:hint="eastAsia"/>
          <w:sz w:val="24"/>
          <w:szCs w:val="24"/>
        </w:rPr>
        <w:t>のとおり防災ラジオの貸与を申し込みます。</w:t>
      </w:r>
    </w:p>
    <w:p w:rsidR="007A0AF2" w:rsidRDefault="007A0AF2">
      <w:pPr>
        <w:widowControl/>
        <w:jc w:val="left"/>
        <w:rPr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84"/>
        <w:gridCol w:w="6368"/>
      </w:tblGrid>
      <w:tr w:rsidR="00730D96" w:rsidTr="00B93F9C">
        <w:trPr>
          <w:trHeight w:val="1021"/>
        </w:trPr>
        <w:tc>
          <w:tcPr>
            <w:tcW w:w="3184" w:type="dxa"/>
            <w:vAlign w:val="center"/>
          </w:tcPr>
          <w:p w:rsidR="00730D96" w:rsidRDefault="00730D96" w:rsidP="00730D96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申請年月日</w:t>
            </w:r>
          </w:p>
        </w:tc>
        <w:tc>
          <w:tcPr>
            <w:tcW w:w="6368" w:type="dxa"/>
            <w:vAlign w:val="center"/>
          </w:tcPr>
          <w:p w:rsidR="00730D96" w:rsidRDefault="00730D96" w:rsidP="00730D96">
            <w:pPr>
              <w:widowControl/>
              <w:ind w:firstLineChars="700" w:firstLine="175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  <w:tr w:rsidR="00730D96" w:rsidTr="00730D96">
        <w:trPr>
          <w:trHeight w:val="993"/>
        </w:trPr>
        <w:tc>
          <w:tcPr>
            <w:tcW w:w="3184" w:type="dxa"/>
            <w:vAlign w:val="center"/>
          </w:tcPr>
          <w:p w:rsidR="00730D96" w:rsidRDefault="00730D96" w:rsidP="00730D96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  <w:p w:rsidR="00730D96" w:rsidRDefault="00730D96" w:rsidP="00730D96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368" w:type="dxa"/>
            <w:vAlign w:val="center"/>
          </w:tcPr>
          <w:p w:rsidR="00730D96" w:rsidRDefault="00730D96" w:rsidP="00730D9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北谷町</w:t>
            </w:r>
          </w:p>
        </w:tc>
      </w:tr>
      <w:tr w:rsidR="00730D96" w:rsidTr="00B93F9C">
        <w:trPr>
          <w:trHeight w:val="965"/>
        </w:trPr>
        <w:tc>
          <w:tcPr>
            <w:tcW w:w="3184" w:type="dxa"/>
            <w:vAlign w:val="center"/>
          </w:tcPr>
          <w:p w:rsidR="00730D96" w:rsidRDefault="00730D96" w:rsidP="00730D96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申請者名</w:t>
            </w:r>
          </w:p>
        </w:tc>
        <w:tc>
          <w:tcPr>
            <w:tcW w:w="6368" w:type="dxa"/>
            <w:vAlign w:val="center"/>
          </w:tcPr>
          <w:p w:rsidR="00730D96" w:rsidRDefault="00730D96" w:rsidP="00730D9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730D96" w:rsidTr="00B93F9C">
        <w:trPr>
          <w:trHeight w:val="993"/>
        </w:trPr>
        <w:tc>
          <w:tcPr>
            <w:tcW w:w="3184" w:type="dxa"/>
            <w:vAlign w:val="center"/>
          </w:tcPr>
          <w:p w:rsidR="00730D96" w:rsidRDefault="00730D96" w:rsidP="00730D96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368" w:type="dxa"/>
            <w:vAlign w:val="center"/>
          </w:tcPr>
          <w:p w:rsidR="00730D96" w:rsidRDefault="00730D96" w:rsidP="00730D96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B93F9C" w:rsidTr="00B93F9C">
        <w:trPr>
          <w:trHeight w:val="981"/>
        </w:trPr>
        <w:tc>
          <w:tcPr>
            <w:tcW w:w="3184" w:type="dxa"/>
            <w:vAlign w:val="center"/>
          </w:tcPr>
          <w:p w:rsidR="00B93F9C" w:rsidRDefault="00B93F9C" w:rsidP="00730D96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適用欄</w:t>
            </w:r>
          </w:p>
        </w:tc>
        <w:tc>
          <w:tcPr>
            <w:tcW w:w="6368" w:type="dxa"/>
            <w:vAlign w:val="center"/>
          </w:tcPr>
          <w:p w:rsidR="00B93F9C" w:rsidRDefault="00B93F9C" w:rsidP="00730D96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第３条項第　　号該当</w:t>
            </w:r>
          </w:p>
        </w:tc>
      </w:tr>
      <w:tr w:rsidR="00B93F9C" w:rsidTr="00B93F9C">
        <w:trPr>
          <w:trHeight w:val="979"/>
        </w:trPr>
        <w:tc>
          <w:tcPr>
            <w:tcW w:w="3184" w:type="dxa"/>
            <w:vAlign w:val="center"/>
          </w:tcPr>
          <w:p w:rsidR="00B93F9C" w:rsidRDefault="00B93F9C" w:rsidP="00730D96">
            <w:pPr>
              <w:widowControl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申込み台数</w:t>
            </w:r>
          </w:p>
        </w:tc>
        <w:tc>
          <w:tcPr>
            <w:tcW w:w="6368" w:type="dxa"/>
            <w:vAlign w:val="center"/>
          </w:tcPr>
          <w:p w:rsidR="00B93F9C" w:rsidRDefault="00B93F9C" w:rsidP="00B93F9C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</w:tbl>
    <w:p w:rsidR="007A0AF2" w:rsidRDefault="007A0AF2">
      <w:pPr>
        <w:widowControl/>
        <w:jc w:val="left"/>
        <w:rPr>
          <w:sz w:val="24"/>
          <w:szCs w:val="24"/>
        </w:rPr>
      </w:pPr>
    </w:p>
    <w:p w:rsidR="00B93F9C" w:rsidRDefault="00B93F9C">
      <w:pPr>
        <w:widowControl/>
        <w:jc w:val="left"/>
        <w:rPr>
          <w:sz w:val="24"/>
          <w:szCs w:val="24"/>
        </w:rPr>
      </w:pPr>
    </w:p>
    <w:p w:rsidR="00730D96" w:rsidRDefault="00D06467" w:rsidP="009B6E58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  <w:r w:rsidR="009B6E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防災</w:t>
      </w:r>
      <w:r w:rsidR="00730D96">
        <w:rPr>
          <w:rFonts w:hint="eastAsia"/>
          <w:sz w:val="24"/>
          <w:szCs w:val="24"/>
        </w:rPr>
        <w:t>ラジオの貸与申請は</w:t>
      </w:r>
      <w:r w:rsidR="00B93F9C">
        <w:rPr>
          <w:rFonts w:hint="eastAsia"/>
          <w:sz w:val="24"/>
          <w:szCs w:val="24"/>
        </w:rPr>
        <w:t>、原則として</w:t>
      </w:r>
      <w:r w:rsidR="00730D96">
        <w:rPr>
          <w:rFonts w:hint="eastAsia"/>
          <w:sz w:val="24"/>
          <w:szCs w:val="24"/>
        </w:rPr>
        <w:t>１世帯（１事業所）につき１台です。</w:t>
      </w:r>
    </w:p>
    <w:p w:rsidR="007A0AF2" w:rsidRDefault="007A0AF2">
      <w:pPr>
        <w:widowControl/>
        <w:jc w:val="left"/>
        <w:rPr>
          <w:sz w:val="24"/>
          <w:szCs w:val="24"/>
        </w:rPr>
      </w:pPr>
    </w:p>
    <w:p w:rsidR="009B6E58" w:rsidRPr="009B6E58" w:rsidRDefault="009B6E58">
      <w:pPr>
        <w:widowControl/>
        <w:jc w:val="left"/>
        <w:rPr>
          <w:sz w:val="24"/>
          <w:szCs w:val="24"/>
        </w:rPr>
      </w:pPr>
    </w:p>
    <w:p w:rsidR="007A0AF2" w:rsidRDefault="007A0AF2">
      <w:pPr>
        <w:widowControl/>
        <w:jc w:val="left"/>
        <w:rPr>
          <w:sz w:val="24"/>
          <w:szCs w:val="24"/>
        </w:rPr>
      </w:pPr>
    </w:p>
    <w:p w:rsidR="007A0AF2" w:rsidRDefault="007A0AF2">
      <w:pPr>
        <w:widowControl/>
        <w:jc w:val="left"/>
        <w:rPr>
          <w:sz w:val="24"/>
          <w:szCs w:val="24"/>
        </w:rPr>
      </w:pPr>
    </w:p>
    <w:p w:rsidR="007A0AF2" w:rsidRDefault="007A0AF2">
      <w:pPr>
        <w:widowControl/>
        <w:jc w:val="left"/>
        <w:rPr>
          <w:sz w:val="24"/>
          <w:szCs w:val="24"/>
        </w:rPr>
      </w:pPr>
    </w:p>
    <w:p w:rsidR="007A0AF2" w:rsidRDefault="007A0AF2">
      <w:pPr>
        <w:widowControl/>
        <w:jc w:val="left"/>
        <w:rPr>
          <w:sz w:val="24"/>
          <w:szCs w:val="24"/>
        </w:rPr>
      </w:pPr>
      <w:bookmarkStart w:id="0" w:name="_GoBack"/>
      <w:bookmarkEnd w:id="0"/>
    </w:p>
    <w:sectPr w:rsidR="007A0AF2" w:rsidSect="007A0AF2">
      <w:pgSz w:w="11906" w:h="16838" w:code="9"/>
      <w:pgMar w:top="1247" w:right="1134" w:bottom="1134" w:left="1418" w:header="851" w:footer="992" w:gutter="0"/>
      <w:cols w:space="425"/>
      <w:docGrid w:type="linesAndChars" w:linePitch="360" w:charSpace="21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073" w:rsidRDefault="00C54073" w:rsidP="000809F6">
      <w:r>
        <w:separator/>
      </w:r>
    </w:p>
  </w:endnote>
  <w:endnote w:type="continuationSeparator" w:id="0">
    <w:p w:rsidR="00C54073" w:rsidRDefault="00C54073" w:rsidP="00080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073" w:rsidRDefault="00C54073" w:rsidP="000809F6">
      <w:r>
        <w:separator/>
      </w:r>
    </w:p>
  </w:footnote>
  <w:footnote w:type="continuationSeparator" w:id="0">
    <w:p w:rsidR="00C54073" w:rsidRDefault="00C54073" w:rsidP="00080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A3D"/>
    <w:multiLevelType w:val="hybridMultilevel"/>
    <w:tmpl w:val="44F60A70"/>
    <w:lvl w:ilvl="0" w:tplc="BE5ED508">
      <w:start w:val="1"/>
      <w:numFmt w:val="decimalFullWidth"/>
      <w:lvlText w:val="（%1）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1006565A"/>
    <w:multiLevelType w:val="hybridMultilevel"/>
    <w:tmpl w:val="876CD1C6"/>
    <w:lvl w:ilvl="0" w:tplc="B0568602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1FD0228B"/>
    <w:multiLevelType w:val="hybridMultilevel"/>
    <w:tmpl w:val="07360B1A"/>
    <w:lvl w:ilvl="0" w:tplc="F6886938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>
    <w:nsid w:val="63A74E22"/>
    <w:multiLevelType w:val="hybridMultilevel"/>
    <w:tmpl w:val="27961626"/>
    <w:lvl w:ilvl="0" w:tplc="4854457C">
      <w:start w:val="1"/>
      <w:numFmt w:val="decimalFullWidth"/>
      <w:lvlText w:val="（%1）"/>
      <w:lvlJc w:val="left"/>
      <w:pPr>
        <w:ind w:left="1260" w:hanging="10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5B"/>
    <w:rsid w:val="00005ACF"/>
    <w:rsid w:val="00042ED2"/>
    <w:rsid w:val="000535DA"/>
    <w:rsid w:val="000809F6"/>
    <w:rsid w:val="00123120"/>
    <w:rsid w:val="00182C12"/>
    <w:rsid w:val="001F0FAE"/>
    <w:rsid w:val="00202038"/>
    <w:rsid w:val="00242A96"/>
    <w:rsid w:val="002564A8"/>
    <w:rsid w:val="00273D70"/>
    <w:rsid w:val="00294649"/>
    <w:rsid w:val="002D1CB4"/>
    <w:rsid w:val="0033138D"/>
    <w:rsid w:val="00333F72"/>
    <w:rsid w:val="003458FC"/>
    <w:rsid w:val="003A66FA"/>
    <w:rsid w:val="003C2EE8"/>
    <w:rsid w:val="00433F94"/>
    <w:rsid w:val="00495022"/>
    <w:rsid w:val="004B3CDD"/>
    <w:rsid w:val="004E6D84"/>
    <w:rsid w:val="004F2695"/>
    <w:rsid w:val="004F5C5B"/>
    <w:rsid w:val="0051710D"/>
    <w:rsid w:val="005A70F3"/>
    <w:rsid w:val="005E5382"/>
    <w:rsid w:val="00602720"/>
    <w:rsid w:val="00616473"/>
    <w:rsid w:val="006E7887"/>
    <w:rsid w:val="00730D96"/>
    <w:rsid w:val="00757B50"/>
    <w:rsid w:val="007A0AF2"/>
    <w:rsid w:val="007B5A77"/>
    <w:rsid w:val="008369F6"/>
    <w:rsid w:val="008764AF"/>
    <w:rsid w:val="008F5A13"/>
    <w:rsid w:val="00905258"/>
    <w:rsid w:val="00907C9A"/>
    <w:rsid w:val="00923F86"/>
    <w:rsid w:val="009303D7"/>
    <w:rsid w:val="00967013"/>
    <w:rsid w:val="00981235"/>
    <w:rsid w:val="00981EC1"/>
    <w:rsid w:val="00992B12"/>
    <w:rsid w:val="009B6E58"/>
    <w:rsid w:val="009D6F4B"/>
    <w:rsid w:val="009F4C77"/>
    <w:rsid w:val="009F6DEE"/>
    <w:rsid w:val="00A00417"/>
    <w:rsid w:val="00A03535"/>
    <w:rsid w:val="00A11ADF"/>
    <w:rsid w:val="00A60E6E"/>
    <w:rsid w:val="00A904A7"/>
    <w:rsid w:val="00AB4240"/>
    <w:rsid w:val="00B16EF1"/>
    <w:rsid w:val="00B62B38"/>
    <w:rsid w:val="00B71E0C"/>
    <w:rsid w:val="00B91A53"/>
    <w:rsid w:val="00B93F9C"/>
    <w:rsid w:val="00BC755B"/>
    <w:rsid w:val="00C0399B"/>
    <w:rsid w:val="00C132FB"/>
    <w:rsid w:val="00C33F6B"/>
    <w:rsid w:val="00C509DF"/>
    <w:rsid w:val="00C54073"/>
    <w:rsid w:val="00C57C01"/>
    <w:rsid w:val="00C83B2F"/>
    <w:rsid w:val="00C9618C"/>
    <w:rsid w:val="00CA3008"/>
    <w:rsid w:val="00CA412E"/>
    <w:rsid w:val="00D06467"/>
    <w:rsid w:val="00D471F5"/>
    <w:rsid w:val="00DD3995"/>
    <w:rsid w:val="00E0380E"/>
    <w:rsid w:val="00E45061"/>
    <w:rsid w:val="00E76D50"/>
    <w:rsid w:val="00F30FEC"/>
    <w:rsid w:val="00F859D3"/>
    <w:rsid w:val="00FE660E"/>
    <w:rsid w:val="00FE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9F6"/>
  </w:style>
  <w:style w:type="paragraph" w:styleId="a5">
    <w:name w:val="footer"/>
    <w:basedOn w:val="a"/>
    <w:link w:val="a6"/>
    <w:uiPriority w:val="99"/>
    <w:unhideWhenUsed/>
    <w:rsid w:val="00080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9F6"/>
  </w:style>
  <w:style w:type="paragraph" w:styleId="a7">
    <w:name w:val="List Paragraph"/>
    <w:basedOn w:val="a"/>
    <w:uiPriority w:val="34"/>
    <w:qFormat/>
    <w:rsid w:val="00242A9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71E0C"/>
    <w:pPr>
      <w:jc w:val="center"/>
    </w:pPr>
  </w:style>
  <w:style w:type="character" w:customStyle="1" w:styleId="a9">
    <w:name w:val="記 (文字)"/>
    <w:basedOn w:val="a0"/>
    <w:link w:val="a8"/>
    <w:uiPriority w:val="99"/>
    <w:rsid w:val="00B71E0C"/>
  </w:style>
  <w:style w:type="paragraph" w:styleId="aa">
    <w:name w:val="Closing"/>
    <w:basedOn w:val="a"/>
    <w:link w:val="ab"/>
    <w:uiPriority w:val="99"/>
    <w:unhideWhenUsed/>
    <w:rsid w:val="00B71E0C"/>
    <w:pPr>
      <w:jc w:val="right"/>
    </w:pPr>
  </w:style>
  <w:style w:type="character" w:customStyle="1" w:styleId="ab">
    <w:name w:val="結語 (文字)"/>
    <w:basedOn w:val="a0"/>
    <w:link w:val="aa"/>
    <w:uiPriority w:val="99"/>
    <w:rsid w:val="00B71E0C"/>
  </w:style>
  <w:style w:type="table" w:styleId="ac">
    <w:name w:val="Table Grid"/>
    <w:basedOn w:val="a1"/>
    <w:rsid w:val="00B7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0535DA"/>
    <w:pPr>
      <w:widowControl/>
      <w:wordWrap w:val="0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7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755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09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09F6"/>
  </w:style>
  <w:style w:type="paragraph" w:styleId="a5">
    <w:name w:val="footer"/>
    <w:basedOn w:val="a"/>
    <w:link w:val="a6"/>
    <w:uiPriority w:val="99"/>
    <w:unhideWhenUsed/>
    <w:rsid w:val="000809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09F6"/>
  </w:style>
  <w:style w:type="paragraph" w:styleId="a7">
    <w:name w:val="List Paragraph"/>
    <w:basedOn w:val="a"/>
    <w:uiPriority w:val="34"/>
    <w:qFormat/>
    <w:rsid w:val="00242A9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71E0C"/>
    <w:pPr>
      <w:jc w:val="center"/>
    </w:pPr>
  </w:style>
  <w:style w:type="character" w:customStyle="1" w:styleId="a9">
    <w:name w:val="記 (文字)"/>
    <w:basedOn w:val="a0"/>
    <w:link w:val="a8"/>
    <w:uiPriority w:val="99"/>
    <w:rsid w:val="00B71E0C"/>
  </w:style>
  <w:style w:type="paragraph" w:styleId="aa">
    <w:name w:val="Closing"/>
    <w:basedOn w:val="a"/>
    <w:link w:val="ab"/>
    <w:uiPriority w:val="99"/>
    <w:unhideWhenUsed/>
    <w:rsid w:val="00B71E0C"/>
    <w:pPr>
      <w:jc w:val="right"/>
    </w:pPr>
  </w:style>
  <w:style w:type="character" w:customStyle="1" w:styleId="ab">
    <w:name w:val="結語 (文字)"/>
    <w:basedOn w:val="a0"/>
    <w:link w:val="aa"/>
    <w:uiPriority w:val="99"/>
    <w:rsid w:val="00B71E0C"/>
  </w:style>
  <w:style w:type="table" w:styleId="ac">
    <w:name w:val="Table Grid"/>
    <w:basedOn w:val="a1"/>
    <w:rsid w:val="00B7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rsid w:val="000535DA"/>
    <w:pPr>
      <w:widowControl/>
      <w:wordWrap w:val="0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C75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C75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21C96-5A32-43B9-9D7B-4F0C5236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C4A6D41D</Template>
  <TotalTime>207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比嘉 昌海</dc:creator>
  <cp:lastModifiedBy>平良 真之介</cp:lastModifiedBy>
  <cp:revision>8</cp:revision>
  <cp:lastPrinted>2014-09-02T07:18:00Z</cp:lastPrinted>
  <dcterms:created xsi:type="dcterms:W3CDTF">2014-09-01T05:38:00Z</dcterms:created>
  <dcterms:modified xsi:type="dcterms:W3CDTF">2014-10-06T04:37:00Z</dcterms:modified>
</cp:coreProperties>
</file>