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16" w:rsidRDefault="009026C6" w:rsidP="009F5216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助成金</w:t>
      </w:r>
      <w:r w:rsidR="00090CFE" w:rsidRPr="00090CFE">
        <w:rPr>
          <w:rFonts w:asciiTheme="majorEastAsia" w:eastAsiaTheme="majorEastAsia" w:hAnsiTheme="majorEastAsia" w:hint="eastAsia"/>
          <w:sz w:val="28"/>
        </w:rPr>
        <w:t>の申請</w:t>
      </w:r>
      <w:r w:rsidR="00DC4E30">
        <w:rPr>
          <w:rFonts w:asciiTheme="majorEastAsia" w:eastAsiaTheme="majorEastAsia" w:hAnsiTheme="majorEastAsia" w:hint="eastAsia"/>
          <w:sz w:val="28"/>
        </w:rPr>
        <w:t>から交付まで</w:t>
      </w:r>
      <w:r w:rsidR="00090CFE" w:rsidRPr="00090CFE">
        <w:rPr>
          <w:rFonts w:asciiTheme="majorEastAsia" w:eastAsiaTheme="majorEastAsia" w:hAnsiTheme="majorEastAsia" w:hint="eastAsia"/>
          <w:sz w:val="28"/>
        </w:rPr>
        <w:t>の流れ</w:t>
      </w:r>
    </w:p>
    <w:p w:rsidR="00090CFE" w:rsidRDefault="009026C6" w:rsidP="009F5216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1F05D" wp14:editId="191F1F8A">
                <wp:simplePos x="0" y="0"/>
                <wp:positionH relativeFrom="column">
                  <wp:posOffset>5482590</wp:posOffset>
                </wp:positionH>
                <wp:positionV relativeFrom="paragraph">
                  <wp:posOffset>170815</wp:posOffset>
                </wp:positionV>
                <wp:extent cx="434340" cy="7343775"/>
                <wp:effectExtent l="0" t="0" r="22860" b="2857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7343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5216" w:rsidRPr="008A26FF" w:rsidRDefault="009F5216" w:rsidP="008A26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pacing w:val="20"/>
                                <w:sz w:val="28"/>
                              </w:rPr>
                            </w:pPr>
                            <w:r w:rsidRPr="008A26FF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8"/>
                              </w:rPr>
                              <w:t>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8"/>
                              </w:rPr>
                              <w:t xml:space="preserve">　</w:t>
                            </w:r>
                            <w:r w:rsidRPr="008A26FF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8"/>
                              </w:rPr>
                              <w:t>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8"/>
                              </w:rPr>
                              <w:t xml:space="preserve">　</w:t>
                            </w:r>
                            <w:r w:rsidRPr="008A26FF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8"/>
                              </w:rPr>
                              <w:t>町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1.7pt;margin-top:13.45pt;width:34.2pt;height:5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" filled="f">
                <v:textbox style="layout-flow:vertical-ideographic" inset="5.85pt,.7pt,5.85pt,.7pt">
                  <w:txbxContent>
                    <w:p w:rsidR="009F5216" w:rsidRPr="008A26FF" w:rsidRDefault="009F5216" w:rsidP="008A26FF">
                      <w:pPr>
                        <w:jc w:val="center"/>
                        <w:rPr>
                          <w:rFonts w:asciiTheme="majorEastAsia" w:eastAsiaTheme="majorEastAsia" w:hAnsiTheme="majorEastAsia"/>
                          <w:spacing w:val="20"/>
                          <w:sz w:val="28"/>
                        </w:rPr>
                      </w:pPr>
                      <w:r w:rsidRPr="008A26FF">
                        <w:rPr>
                          <w:rFonts w:asciiTheme="majorEastAsia" w:eastAsiaTheme="majorEastAsia" w:hAnsiTheme="majorEastAsia" w:hint="eastAsia"/>
                          <w:spacing w:val="20"/>
                          <w:sz w:val="28"/>
                        </w:rPr>
                        <w:t>北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20"/>
                          <w:sz w:val="28"/>
                        </w:rPr>
                        <w:t xml:space="preserve">　</w:t>
                      </w:r>
                      <w:r w:rsidRPr="008A26FF">
                        <w:rPr>
                          <w:rFonts w:asciiTheme="majorEastAsia" w:eastAsiaTheme="majorEastAsia" w:hAnsiTheme="majorEastAsia" w:hint="eastAsia"/>
                          <w:spacing w:val="20"/>
                          <w:sz w:val="28"/>
                        </w:rPr>
                        <w:t>谷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20"/>
                          <w:sz w:val="28"/>
                        </w:rPr>
                        <w:t xml:space="preserve">　</w:t>
                      </w:r>
                      <w:r w:rsidRPr="008A26FF">
                        <w:rPr>
                          <w:rFonts w:asciiTheme="majorEastAsia" w:eastAsiaTheme="majorEastAsia" w:hAnsiTheme="majorEastAsia" w:hint="eastAsia"/>
                          <w:spacing w:val="20"/>
                          <w:sz w:val="28"/>
                        </w:rPr>
                        <w:t>町</w:t>
                      </w:r>
                    </w:p>
                  </w:txbxContent>
                </v:textbox>
              </v:shape>
            </w:pict>
          </mc:Fallback>
        </mc:AlternateContent>
      </w:r>
      <w:r w:rsidR="001665D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5F6EA" wp14:editId="758E196A">
                <wp:simplePos x="0" y="0"/>
                <wp:positionH relativeFrom="column">
                  <wp:posOffset>2863215</wp:posOffset>
                </wp:positionH>
                <wp:positionV relativeFrom="paragraph">
                  <wp:posOffset>170815</wp:posOffset>
                </wp:positionV>
                <wp:extent cx="314325" cy="7343775"/>
                <wp:effectExtent l="0" t="0" r="28575" b="2857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7343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5216" w:rsidRPr="008A26FF" w:rsidRDefault="009F5216" w:rsidP="008A26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pacing w:val="20"/>
                              </w:rPr>
                            </w:pPr>
                            <w:r w:rsidRPr="008A26FF">
                              <w:rPr>
                                <w:rFonts w:asciiTheme="majorEastAsia" w:eastAsiaTheme="majorEastAsia" w:hAnsiTheme="majorEastAsia" w:hint="eastAsia"/>
                                <w:spacing w:val="20"/>
                              </w:rPr>
                              <w:t>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20"/>
                              </w:rPr>
                              <w:t xml:space="preserve">　</w:t>
                            </w:r>
                            <w:r w:rsidRPr="008A26FF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4"/>
                              </w:rPr>
                              <w:t>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Pr="008A26FF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4"/>
                              </w:rPr>
                              <w:t>者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25.45pt;margin-top:13.45pt;width:24.75pt;height:5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" filled="f">
                <v:textbox style="layout-flow:vertical-ideographic" inset="5.85pt,.7pt,5.85pt,.7pt">
                  <w:txbxContent>
                    <w:p w:rsidR="009F5216" w:rsidRPr="008A26FF" w:rsidRDefault="009F5216" w:rsidP="008A26FF">
                      <w:pPr>
                        <w:jc w:val="center"/>
                        <w:rPr>
                          <w:rFonts w:asciiTheme="majorEastAsia" w:eastAsiaTheme="majorEastAsia" w:hAnsiTheme="majorEastAsia"/>
                          <w:spacing w:val="20"/>
                        </w:rPr>
                      </w:pPr>
                      <w:r w:rsidRPr="008A26FF">
                        <w:rPr>
                          <w:rFonts w:asciiTheme="majorEastAsia" w:eastAsiaTheme="majorEastAsia" w:hAnsiTheme="majorEastAsia" w:hint="eastAsia"/>
                          <w:spacing w:val="20"/>
                        </w:rPr>
                        <w:t>申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20"/>
                        </w:rPr>
                        <w:t xml:space="preserve">　</w:t>
                      </w:r>
                      <w:r w:rsidRPr="008A26FF">
                        <w:rPr>
                          <w:rFonts w:asciiTheme="majorEastAsia" w:eastAsiaTheme="majorEastAsia" w:hAnsiTheme="majorEastAsia" w:hint="eastAsia"/>
                          <w:spacing w:val="20"/>
                          <w:sz w:val="24"/>
                        </w:rPr>
                        <w:t>請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20"/>
                          <w:sz w:val="24"/>
                        </w:rPr>
                        <w:t xml:space="preserve">　</w:t>
                      </w:r>
                      <w:r w:rsidRPr="008A26FF">
                        <w:rPr>
                          <w:rFonts w:asciiTheme="majorEastAsia" w:eastAsiaTheme="majorEastAsia" w:hAnsiTheme="majorEastAsia" w:hint="eastAsia"/>
                          <w:spacing w:val="20"/>
                          <w:sz w:val="24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</w:p>
    <w:p w:rsidR="00620580" w:rsidRPr="00620580" w:rsidRDefault="001665DF" w:rsidP="006205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CECBDF" wp14:editId="296FF970">
                <wp:simplePos x="0" y="0"/>
                <wp:positionH relativeFrom="column">
                  <wp:posOffset>5715</wp:posOffset>
                </wp:positionH>
                <wp:positionV relativeFrom="paragraph">
                  <wp:posOffset>18415</wp:posOffset>
                </wp:positionV>
                <wp:extent cx="447675" cy="72104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7210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5216" w:rsidRPr="008A26FF" w:rsidRDefault="009F5216" w:rsidP="008A26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4"/>
                              </w:rPr>
                              <w:t xml:space="preserve">北　谷　町　下　水　道　</w:t>
                            </w:r>
                            <w:r w:rsidRPr="008A26FF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4"/>
                              </w:rPr>
                              <w:t>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Pr="008A26FF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4"/>
                              </w:rPr>
                              <w:t>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Pr="008A26FF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4"/>
                              </w:rPr>
                              <w:t>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Pr="008A26FF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4"/>
                              </w:rPr>
                              <w:t>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Pr="008A26FF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4"/>
                              </w:rPr>
                              <w:t>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Pr="008A26FF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4"/>
                              </w:rPr>
                              <w:t>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Pr="008A26FF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4"/>
                              </w:rPr>
                              <w:t>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Pr="008A26FF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4"/>
                              </w:rPr>
                              <w:t>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Pr="008A26FF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4"/>
                              </w:rPr>
                              <w:t>店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.45pt;margin-top:1.45pt;width:35.25pt;height:56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" filled="f">
                <v:textbox style="layout-flow:vertical-ideographic" inset="5.85pt,.7pt,5.85pt,.7pt">
                  <w:txbxContent>
                    <w:p w:rsidR="009F5216" w:rsidRPr="008A26FF" w:rsidRDefault="009F5216" w:rsidP="008A26FF">
                      <w:pPr>
                        <w:jc w:val="center"/>
                        <w:rPr>
                          <w:rFonts w:asciiTheme="majorEastAsia" w:eastAsiaTheme="majorEastAsia" w:hAnsiTheme="majorEastAsia"/>
                          <w:spacing w:val="2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20"/>
                          <w:sz w:val="24"/>
                        </w:rPr>
                        <w:t xml:space="preserve">北　谷　町　下　水　道　</w:t>
                      </w:r>
                      <w:r w:rsidRPr="008A26FF">
                        <w:rPr>
                          <w:rFonts w:asciiTheme="majorEastAsia" w:eastAsiaTheme="majorEastAsia" w:hAnsiTheme="majorEastAsia" w:hint="eastAsia"/>
                          <w:spacing w:val="20"/>
                          <w:sz w:val="24"/>
                        </w:rPr>
                        <w:t>排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20"/>
                          <w:sz w:val="24"/>
                        </w:rPr>
                        <w:t xml:space="preserve">　</w:t>
                      </w:r>
                      <w:r w:rsidRPr="008A26FF">
                        <w:rPr>
                          <w:rFonts w:asciiTheme="majorEastAsia" w:eastAsiaTheme="majorEastAsia" w:hAnsiTheme="majorEastAsia" w:hint="eastAsia"/>
                          <w:spacing w:val="20"/>
                          <w:sz w:val="24"/>
                        </w:rPr>
                        <w:t>水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20"/>
                          <w:sz w:val="24"/>
                        </w:rPr>
                        <w:t xml:space="preserve">　</w:t>
                      </w:r>
                      <w:r w:rsidRPr="008A26FF">
                        <w:rPr>
                          <w:rFonts w:asciiTheme="majorEastAsia" w:eastAsiaTheme="majorEastAsia" w:hAnsiTheme="majorEastAsia" w:hint="eastAsia"/>
                          <w:spacing w:val="20"/>
                          <w:sz w:val="24"/>
                        </w:rPr>
                        <w:t>設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20"/>
                          <w:sz w:val="24"/>
                        </w:rPr>
                        <w:t xml:space="preserve">　</w:t>
                      </w:r>
                      <w:r w:rsidRPr="008A26FF">
                        <w:rPr>
                          <w:rFonts w:asciiTheme="majorEastAsia" w:eastAsiaTheme="majorEastAsia" w:hAnsiTheme="majorEastAsia" w:hint="eastAsia"/>
                          <w:spacing w:val="20"/>
                          <w:sz w:val="24"/>
                        </w:rPr>
                        <w:t>備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20"/>
                          <w:sz w:val="24"/>
                        </w:rPr>
                        <w:t xml:space="preserve">　</w:t>
                      </w:r>
                      <w:r w:rsidRPr="008A26FF">
                        <w:rPr>
                          <w:rFonts w:asciiTheme="majorEastAsia" w:eastAsiaTheme="majorEastAsia" w:hAnsiTheme="majorEastAsia" w:hint="eastAsia"/>
                          <w:spacing w:val="20"/>
                          <w:sz w:val="24"/>
                        </w:rPr>
                        <w:t>指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20"/>
                          <w:sz w:val="24"/>
                        </w:rPr>
                        <w:t xml:space="preserve">　</w:t>
                      </w:r>
                      <w:r w:rsidRPr="008A26FF">
                        <w:rPr>
                          <w:rFonts w:asciiTheme="majorEastAsia" w:eastAsiaTheme="majorEastAsia" w:hAnsiTheme="majorEastAsia" w:hint="eastAsia"/>
                          <w:spacing w:val="20"/>
                          <w:sz w:val="24"/>
                        </w:rPr>
                        <w:t>定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20"/>
                          <w:sz w:val="24"/>
                        </w:rPr>
                        <w:t xml:space="preserve">　</w:t>
                      </w:r>
                      <w:r w:rsidRPr="008A26FF">
                        <w:rPr>
                          <w:rFonts w:asciiTheme="majorEastAsia" w:eastAsiaTheme="majorEastAsia" w:hAnsiTheme="majorEastAsia" w:hint="eastAsia"/>
                          <w:spacing w:val="20"/>
                          <w:sz w:val="24"/>
                        </w:rPr>
                        <w:t>工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20"/>
                          <w:sz w:val="24"/>
                        </w:rPr>
                        <w:t xml:space="preserve">　</w:t>
                      </w:r>
                      <w:r w:rsidRPr="008A26FF">
                        <w:rPr>
                          <w:rFonts w:asciiTheme="majorEastAsia" w:eastAsiaTheme="majorEastAsia" w:hAnsiTheme="majorEastAsia" w:hint="eastAsia"/>
                          <w:spacing w:val="20"/>
                          <w:sz w:val="24"/>
                        </w:rPr>
                        <w:t>事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20"/>
                          <w:sz w:val="24"/>
                        </w:rPr>
                        <w:t xml:space="preserve">　</w:t>
                      </w:r>
                      <w:r w:rsidRPr="008A26FF">
                        <w:rPr>
                          <w:rFonts w:asciiTheme="majorEastAsia" w:eastAsiaTheme="majorEastAsia" w:hAnsiTheme="majorEastAsia" w:hint="eastAsia"/>
                          <w:spacing w:val="20"/>
                          <w:sz w:val="24"/>
                        </w:rPr>
                        <w:t>店</w:t>
                      </w:r>
                    </w:p>
                  </w:txbxContent>
                </v:textbox>
              </v:shape>
            </w:pict>
          </mc:Fallback>
        </mc:AlternateContent>
      </w:r>
      <w:r w:rsidR="009026C6">
        <w:rPr>
          <w:rFonts w:asciiTheme="majorEastAsia" w:eastAsiaTheme="majorEastAsia" w:hAnsiTheme="majorEastAsia" w:hint="eastAsia"/>
        </w:rPr>
        <w:t xml:space="preserve">　　　　①</w:t>
      </w:r>
      <w:r w:rsidR="00620580" w:rsidRPr="00620580">
        <w:rPr>
          <w:rFonts w:asciiTheme="majorEastAsia" w:eastAsiaTheme="majorEastAsia" w:hAnsiTheme="majorEastAsia" w:hint="eastAsia"/>
        </w:rPr>
        <w:t>工事の見積依頼</w:t>
      </w:r>
    </w:p>
    <w:p w:rsidR="00620580" w:rsidRPr="00D57280" w:rsidRDefault="001665DF" w:rsidP="006205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25400</wp:posOffset>
                </wp:positionV>
                <wp:extent cx="2409825" cy="171450"/>
                <wp:effectExtent l="47625" t="16510" r="9525" b="120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09825" cy="171450"/>
                        </a:xfrm>
                        <a:prstGeom prst="rightArrow">
                          <a:avLst>
                            <a:gd name="adj1" fmla="val 50000"/>
                            <a:gd name="adj2" fmla="val 351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3" style="position:absolute;left:0;text-align:left;margin-left:35.7pt;margin-top:2pt;width:189.75pt;height:13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">
                <v:textbox inset="5.85pt,.7pt,5.85pt,.7pt"/>
              </v:shape>
            </w:pict>
          </mc:Fallback>
        </mc:AlternateContent>
      </w:r>
    </w:p>
    <w:p w:rsidR="00620580" w:rsidRPr="00620580" w:rsidRDefault="009026C6" w:rsidP="006205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②</w:t>
      </w:r>
      <w:r w:rsidR="00620580" w:rsidRPr="00620580">
        <w:rPr>
          <w:rFonts w:asciiTheme="majorEastAsia" w:eastAsiaTheme="majorEastAsia" w:hAnsiTheme="majorEastAsia" w:hint="eastAsia"/>
        </w:rPr>
        <w:t>見積書提出</w:t>
      </w:r>
    </w:p>
    <w:p w:rsidR="00620580" w:rsidRPr="00620580" w:rsidRDefault="001665DF" w:rsidP="006205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-3175</wp:posOffset>
                </wp:positionV>
                <wp:extent cx="2390775" cy="219075"/>
                <wp:effectExtent l="9525" t="16510" r="38100" b="1206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19075"/>
                        </a:xfrm>
                        <a:prstGeom prst="rightArrow">
                          <a:avLst>
                            <a:gd name="adj1" fmla="val 50000"/>
                            <a:gd name="adj2" fmla="val 2728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3" style="position:absolute;left:0;text-align:left;margin-left:37.2pt;margin-top:-.25pt;width:188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">
                <v:textbox inset="5.85pt,.7pt,5.85pt,.7pt"/>
              </v:shape>
            </w:pict>
          </mc:Fallback>
        </mc:AlternateContent>
      </w:r>
    </w:p>
    <w:p w:rsidR="00620580" w:rsidRPr="00620580" w:rsidRDefault="00620580" w:rsidP="00620580">
      <w:pPr>
        <w:rPr>
          <w:rFonts w:asciiTheme="majorEastAsia" w:eastAsiaTheme="majorEastAsia" w:hAnsiTheme="majorEastAsia"/>
        </w:rPr>
      </w:pPr>
      <w:r w:rsidRPr="00620580">
        <w:rPr>
          <w:rFonts w:asciiTheme="majorEastAsia" w:eastAsiaTheme="majorEastAsia" w:hAnsiTheme="majorEastAsia" w:hint="eastAsia"/>
        </w:rPr>
        <w:t xml:space="preserve">　　　　</w:t>
      </w:r>
      <w:r w:rsidR="009026C6">
        <w:rPr>
          <w:rFonts w:asciiTheme="majorEastAsia" w:eastAsiaTheme="majorEastAsia" w:hAnsiTheme="majorEastAsia" w:hint="eastAsia"/>
        </w:rPr>
        <w:t>③</w:t>
      </w:r>
      <w:r w:rsidRPr="00620580">
        <w:rPr>
          <w:rFonts w:asciiTheme="majorEastAsia" w:eastAsiaTheme="majorEastAsia" w:hAnsiTheme="majorEastAsia" w:hint="eastAsia"/>
        </w:rPr>
        <w:t>工事の依頼</w:t>
      </w:r>
    </w:p>
    <w:p w:rsidR="00620580" w:rsidRPr="00620580" w:rsidRDefault="001665DF" w:rsidP="006205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-3175</wp:posOffset>
                </wp:positionV>
                <wp:extent cx="2409825" cy="200025"/>
                <wp:effectExtent l="38100" t="16510" r="9525" b="1206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09825" cy="200025"/>
                        </a:xfrm>
                        <a:prstGeom prst="rightArrow">
                          <a:avLst>
                            <a:gd name="adj1" fmla="val 50000"/>
                            <a:gd name="adj2" fmla="val 301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7" o:spid="_x0000_s1026" type="#_x0000_t13" style="position:absolute;left:0;text-align:left;margin-left:35.7pt;margin-top:-.25pt;width:189.75pt;height:15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">
                <v:textbox inset="5.85pt,.7pt,5.85pt,.7pt"/>
              </v:shape>
            </w:pict>
          </mc:Fallback>
        </mc:AlternateContent>
      </w:r>
    </w:p>
    <w:p w:rsidR="00620580" w:rsidRPr="00620580" w:rsidRDefault="00620580" w:rsidP="00620580">
      <w:pPr>
        <w:rPr>
          <w:rFonts w:asciiTheme="majorEastAsia" w:eastAsiaTheme="majorEastAsia" w:hAnsiTheme="majorEastAsia"/>
        </w:rPr>
      </w:pPr>
      <w:r w:rsidRPr="00620580">
        <w:rPr>
          <w:rFonts w:asciiTheme="majorEastAsia" w:eastAsiaTheme="majorEastAsia" w:hAnsiTheme="majorEastAsia" w:hint="eastAsia"/>
        </w:rPr>
        <w:t xml:space="preserve">　　　　</w:t>
      </w:r>
      <w:r w:rsidR="009026C6">
        <w:rPr>
          <w:rFonts w:asciiTheme="majorEastAsia" w:eastAsiaTheme="majorEastAsia" w:hAnsiTheme="majorEastAsia" w:hint="eastAsia"/>
        </w:rPr>
        <w:t>④</w:t>
      </w:r>
      <w:r w:rsidRPr="00620580">
        <w:rPr>
          <w:rFonts w:asciiTheme="majorEastAsia" w:eastAsiaTheme="majorEastAsia" w:hAnsiTheme="majorEastAsia" w:hint="eastAsia"/>
        </w:rPr>
        <w:t>排水設備</w:t>
      </w:r>
      <w:r w:rsidR="00F80C52">
        <w:rPr>
          <w:rFonts w:asciiTheme="majorEastAsia" w:eastAsiaTheme="majorEastAsia" w:hAnsiTheme="majorEastAsia" w:hint="eastAsia"/>
        </w:rPr>
        <w:t>工事</w:t>
      </w:r>
      <w:r w:rsidRPr="00620580">
        <w:rPr>
          <w:rFonts w:asciiTheme="majorEastAsia" w:eastAsiaTheme="majorEastAsia" w:hAnsiTheme="majorEastAsia" w:hint="eastAsia"/>
        </w:rPr>
        <w:t>図面の作成・提出</w:t>
      </w:r>
    </w:p>
    <w:p w:rsidR="00620580" w:rsidRPr="00620580" w:rsidRDefault="001665DF" w:rsidP="006205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25400</wp:posOffset>
                </wp:positionV>
                <wp:extent cx="2400300" cy="183515"/>
                <wp:effectExtent l="9525" t="16510" r="38100" b="1905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3515"/>
                        </a:xfrm>
                        <a:prstGeom prst="rightArrow">
                          <a:avLst>
                            <a:gd name="adj1" fmla="val 50000"/>
                            <a:gd name="adj2" fmla="val 3269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3" style="position:absolute;left:0;text-align:left;margin-left:37.2pt;margin-top:2pt;width:189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">
                <v:textbox inset="5.85pt,.7pt,5.85pt,.7pt"/>
              </v:shape>
            </w:pict>
          </mc:Fallback>
        </mc:AlternateContent>
      </w:r>
    </w:p>
    <w:p w:rsidR="00620580" w:rsidRPr="00620580" w:rsidRDefault="00F80C52" w:rsidP="006205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80186A">
        <w:rPr>
          <w:rFonts w:asciiTheme="majorEastAsia" w:eastAsiaTheme="majorEastAsia" w:hAnsiTheme="majorEastAsia" w:hint="eastAsia"/>
        </w:rPr>
        <w:t xml:space="preserve">　　　</w:t>
      </w:r>
      <w:r w:rsidR="009026C6">
        <w:rPr>
          <w:rFonts w:asciiTheme="majorEastAsia" w:eastAsiaTheme="majorEastAsia" w:hAnsiTheme="majorEastAsia" w:hint="eastAsia"/>
        </w:rPr>
        <w:t>⑤</w:t>
      </w:r>
      <w:r w:rsidR="00D405F4">
        <w:rPr>
          <w:rFonts w:asciiTheme="majorEastAsia" w:eastAsiaTheme="majorEastAsia" w:hAnsiTheme="majorEastAsia" w:hint="eastAsia"/>
        </w:rPr>
        <w:t>※</w:t>
      </w:r>
      <w:r w:rsidR="00620580" w:rsidRPr="00620580">
        <w:rPr>
          <w:rFonts w:asciiTheme="majorEastAsia" w:eastAsiaTheme="majorEastAsia" w:hAnsiTheme="majorEastAsia" w:hint="eastAsia"/>
        </w:rPr>
        <w:t>排水設備等計画確認申請</w:t>
      </w:r>
      <w:r>
        <w:rPr>
          <w:rFonts w:asciiTheme="majorEastAsia" w:eastAsiaTheme="majorEastAsia" w:hAnsiTheme="majorEastAsia" w:hint="eastAsia"/>
        </w:rPr>
        <w:t>書</w:t>
      </w:r>
    </w:p>
    <w:p w:rsidR="00D405F4" w:rsidRPr="00620580" w:rsidRDefault="00620580" w:rsidP="00620580">
      <w:pPr>
        <w:rPr>
          <w:rFonts w:asciiTheme="majorEastAsia" w:eastAsiaTheme="majorEastAsia" w:hAnsiTheme="majorEastAsia"/>
        </w:rPr>
      </w:pPr>
      <w:r w:rsidRPr="00620580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="0080186A">
        <w:rPr>
          <w:rFonts w:asciiTheme="majorEastAsia" w:eastAsiaTheme="majorEastAsia" w:hAnsiTheme="majorEastAsia" w:hint="eastAsia"/>
        </w:rPr>
        <w:t xml:space="preserve">　　　</w:t>
      </w:r>
      <w:r w:rsidRPr="00620580">
        <w:rPr>
          <w:rFonts w:asciiTheme="majorEastAsia" w:eastAsiaTheme="majorEastAsia" w:hAnsiTheme="majorEastAsia" w:hint="eastAsia"/>
        </w:rPr>
        <w:t xml:space="preserve">　　</w:t>
      </w:r>
      <w:r w:rsidR="001665D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189865</wp:posOffset>
                </wp:positionV>
                <wp:extent cx="2257425" cy="200025"/>
                <wp:effectExtent l="9525" t="19050" r="38100" b="952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0025"/>
                        </a:xfrm>
                        <a:prstGeom prst="rightArrow">
                          <a:avLst>
                            <a:gd name="adj1" fmla="val 50000"/>
                            <a:gd name="adj2" fmla="val 28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3" style="position:absolute;left:0;text-align:left;margin-left:251.7pt;margin-top:14.95pt;width:177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">
                <v:textbox inset="5.85pt,.7pt,5.85pt,.7pt"/>
              </v:shape>
            </w:pict>
          </mc:Fallback>
        </mc:AlternateContent>
      </w:r>
      <w:r w:rsidR="00211B7C">
        <w:rPr>
          <w:rFonts w:asciiTheme="majorEastAsia" w:eastAsiaTheme="majorEastAsia" w:hAnsiTheme="majorEastAsia" w:hint="eastAsia"/>
        </w:rPr>
        <w:t>※</w:t>
      </w:r>
      <w:r w:rsidR="00D405F4">
        <w:rPr>
          <w:rFonts w:asciiTheme="majorEastAsia" w:eastAsiaTheme="majorEastAsia" w:hAnsiTheme="majorEastAsia" w:hint="eastAsia"/>
        </w:rPr>
        <w:t>指定工事店の代理提出も可</w:t>
      </w:r>
    </w:p>
    <w:p w:rsidR="00620580" w:rsidRDefault="00620580" w:rsidP="00620580">
      <w:pPr>
        <w:rPr>
          <w:rFonts w:asciiTheme="majorEastAsia" w:eastAsiaTheme="majorEastAsia" w:hAnsiTheme="majorEastAsia"/>
        </w:rPr>
      </w:pPr>
    </w:p>
    <w:p w:rsidR="001665DF" w:rsidRPr="008F54EE" w:rsidRDefault="001665DF" w:rsidP="00620580">
      <w:pPr>
        <w:rPr>
          <w:rFonts w:asciiTheme="majorEastAsia" w:eastAsiaTheme="majorEastAsia" w:hAnsiTheme="majorEastAsia"/>
        </w:rPr>
      </w:pPr>
    </w:p>
    <w:p w:rsidR="00F80C52" w:rsidRDefault="001665DF" w:rsidP="009026C6">
      <w:pPr>
        <w:ind w:firstLineChars="2400" w:firstLine="50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21B19" wp14:editId="34667675">
                <wp:simplePos x="0" y="0"/>
                <wp:positionH relativeFrom="column">
                  <wp:posOffset>453390</wp:posOffset>
                </wp:positionH>
                <wp:positionV relativeFrom="paragraph">
                  <wp:posOffset>6350</wp:posOffset>
                </wp:positionV>
                <wp:extent cx="2409825" cy="180975"/>
                <wp:effectExtent l="38100" t="16510" r="9525" b="12065"/>
                <wp:wrapNone/>
                <wp:docPr id="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09825" cy="180975"/>
                        </a:xfrm>
                        <a:prstGeom prst="rightArrow">
                          <a:avLst>
                            <a:gd name="adj1" fmla="val 50000"/>
                            <a:gd name="adj2" fmla="val 332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13" style="position:absolute;left:0;text-align:left;margin-left:35.7pt;margin-top:.5pt;width:189.75pt;height:14.2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">
                <v:stroke dashstyle="dash"/>
                <v:textbox inset="5.85pt,.7pt,5.85pt,.7pt"/>
              </v:shape>
            </w:pict>
          </mc:Fallback>
        </mc:AlternateContent>
      </w:r>
    </w:p>
    <w:p w:rsidR="00F80C52" w:rsidRDefault="009026C6" w:rsidP="009F63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⑥</w:t>
      </w:r>
      <w:r w:rsidR="00F80C52">
        <w:rPr>
          <w:rFonts w:asciiTheme="majorEastAsia" w:eastAsiaTheme="majorEastAsia" w:hAnsiTheme="majorEastAsia" w:hint="eastAsia"/>
        </w:rPr>
        <w:t>工事の着手</w:t>
      </w:r>
    </w:p>
    <w:p w:rsidR="00F80C52" w:rsidRDefault="009026C6" w:rsidP="009F63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⑦</w:t>
      </w:r>
      <w:r w:rsidR="00F80C52">
        <w:rPr>
          <w:rFonts w:asciiTheme="majorEastAsia" w:eastAsiaTheme="majorEastAsia" w:hAnsiTheme="majorEastAsia" w:hint="eastAsia"/>
        </w:rPr>
        <w:t>工事の完了</w:t>
      </w:r>
    </w:p>
    <w:p w:rsidR="00601CB9" w:rsidRDefault="001665DF" w:rsidP="009F63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25400</wp:posOffset>
                </wp:positionV>
                <wp:extent cx="2409825" cy="200025"/>
                <wp:effectExtent l="9525" t="16510" r="28575" b="1206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00025"/>
                        </a:xfrm>
                        <a:prstGeom prst="rightArrow">
                          <a:avLst>
                            <a:gd name="adj1" fmla="val 40315"/>
                            <a:gd name="adj2" fmla="val 1883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3" style="position:absolute;left:0;text-align:left;margin-left:36.45pt;margin-top:2pt;width:189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" adj="18224,6446">
                <v:textbox inset="5.85pt,.7pt,5.85pt,.7pt"/>
              </v:shape>
            </w:pict>
          </mc:Fallback>
        </mc:AlternateContent>
      </w:r>
    </w:p>
    <w:p w:rsidR="009F5216" w:rsidRDefault="009F5216" w:rsidP="009F6311">
      <w:pPr>
        <w:rPr>
          <w:rFonts w:asciiTheme="majorEastAsia" w:eastAsiaTheme="majorEastAsia" w:hAnsiTheme="majorEastAsia"/>
        </w:rPr>
      </w:pPr>
    </w:p>
    <w:p w:rsidR="002E745A" w:rsidRDefault="009026C6" w:rsidP="009F63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C87A92" wp14:editId="5D130203">
                <wp:simplePos x="0" y="0"/>
                <wp:positionH relativeFrom="column">
                  <wp:posOffset>3205480</wp:posOffset>
                </wp:positionH>
                <wp:positionV relativeFrom="paragraph">
                  <wp:posOffset>206375</wp:posOffset>
                </wp:positionV>
                <wp:extent cx="2238375" cy="180975"/>
                <wp:effectExtent l="38100" t="19050" r="0" b="47625"/>
                <wp:wrapNone/>
                <wp:docPr id="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38375" cy="180975"/>
                        </a:xfrm>
                        <a:prstGeom prst="rightArrow">
                          <a:avLst>
                            <a:gd name="adj1" fmla="val 50000"/>
                            <a:gd name="adj2" fmla="val 3092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13" style="position:absolute;left:0;text-align:left;margin-left:252.4pt;margin-top:16.25pt;width:176.25pt;height:14.2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">
                <v:textbox inset="5.85pt,.7pt,5.85pt,.7pt"/>
              </v:shape>
            </w:pict>
          </mc:Fallback>
        </mc:AlternateContent>
      </w:r>
      <w:r w:rsidR="002E745A">
        <w:rPr>
          <w:rFonts w:asciiTheme="majorEastAsia" w:eastAsiaTheme="majorEastAsia" w:hAnsiTheme="majorEastAsia" w:hint="eastAsia"/>
        </w:rPr>
        <w:t xml:space="preserve">　　　　　　　　</w:t>
      </w:r>
      <w:r w:rsidR="009F5216">
        <w:rPr>
          <w:rFonts w:asciiTheme="majorEastAsia" w:eastAsiaTheme="majorEastAsia" w:hAnsiTheme="majorEastAsia" w:hint="eastAsia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</w:rPr>
        <w:t>⑧</w:t>
      </w:r>
      <w:r w:rsidR="002E745A">
        <w:rPr>
          <w:rFonts w:asciiTheme="majorEastAsia" w:eastAsiaTheme="majorEastAsia" w:hAnsiTheme="majorEastAsia" w:hint="eastAsia"/>
        </w:rPr>
        <w:t>竣工検査・排水設備検査済証の交付</w:t>
      </w:r>
    </w:p>
    <w:p w:rsidR="002E745A" w:rsidRDefault="002E745A" w:rsidP="009F6311">
      <w:pPr>
        <w:rPr>
          <w:rFonts w:asciiTheme="majorEastAsia" w:eastAsiaTheme="majorEastAsia" w:hAnsiTheme="majorEastAsia"/>
        </w:rPr>
      </w:pPr>
    </w:p>
    <w:p w:rsidR="009F5216" w:rsidRDefault="009F5216" w:rsidP="009F6311">
      <w:pPr>
        <w:rPr>
          <w:rFonts w:asciiTheme="majorEastAsia" w:eastAsiaTheme="majorEastAsia" w:hAnsiTheme="majorEastAsia"/>
        </w:rPr>
      </w:pPr>
    </w:p>
    <w:p w:rsidR="00FF7820" w:rsidRDefault="009026C6" w:rsidP="009F6311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177475" wp14:editId="55DB7050">
                <wp:simplePos x="0" y="0"/>
                <wp:positionH relativeFrom="column">
                  <wp:posOffset>453390</wp:posOffset>
                </wp:positionH>
                <wp:positionV relativeFrom="paragraph">
                  <wp:posOffset>215900</wp:posOffset>
                </wp:positionV>
                <wp:extent cx="2409825" cy="200025"/>
                <wp:effectExtent l="38100" t="16510" r="9525" b="1206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09825" cy="200025"/>
                        </a:xfrm>
                        <a:prstGeom prst="rightArrow">
                          <a:avLst>
                            <a:gd name="adj1" fmla="val 50000"/>
                            <a:gd name="adj2" fmla="val 301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3" style="position:absolute;left:0;text-align:left;margin-left:35.7pt;margin-top:17pt;width:189.75pt;height:15.7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　　　⑨工事費の支払</w:t>
      </w:r>
    </w:p>
    <w:p w:rsidR="00FF7820" w:rsidRDefault="00FF7820" w:rsidP="009F6311">
      <w:pPr>
        <w:rPr>
          <w:rFonts w:asciiTheme="majorEastAsia" w:eastAsiaTheme="majorEastAsia" w:hAnsiTheme="majorEastAsia" w:hint="eastAsia"/>
        </w:rPr>
      </w:pPr>
    </w:p>
    <w:p w:rsidR="009026C6" w:rsidRDefault="00FF7820" w:rsidP="00FF7820">
      <w:pPr>
        <w:ind w:firstLineChars="500" w:firstLine="105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307A80" wp14:editId="5FD879E2">
                <wp:simplePos x="0" y="0"/>
                <wp:positionH relativeFrom="column">
                  <wp:posOffset>453390</wp:posOffset>
                </wp:positionH>
                <wp:positionV relativeFrom="paragraph">
                  <wp:posOffset>151765</wp:posOffset>
                </wp:positionV>
                <wp:extent cx="2409826" cy="200026"/>
                <wp:effectExtent l="0" t="19050" r="47625" b="47625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6" cy="200026"/>
                        </a:xfrm>
                        <a:prstGeom prst="rightArrow">
                          <a:avLst>
                            <a:gd name="adj1" fmla="val 50000"/>
                            <a:gd name="adj2" fmla="val 28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4" o:spid="_x0000_s1026" type="#_x0000_t13" style="position:absolute;left:0;text-align:left;margin-left:35.7pt;margin-top:11.95pt;width:189.7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" adj="16541">
                <v:textbox inset="5.85pt,.7pt,5.85pt,.7pt"/>
              </v:shape>
            </w:pict>
          </mc:Fallback>
        </mc:AlternateContent>
      </w:r>
      <w:r w:rsidR="009026C6">
        <w:rPr>
          <w:rFonts w:asciiTheme="majorEastAsia" w:eastAsiaTheme="majorEastAsia" w:hAnsiTheme="majorEastAsia" w:hint="eastAsia"/>
        </w:rPr>
        <w:t>領収書の受領</w:t>
      </w:r>
    </w:p>
    <w:p w:rsidR="00FF7820" w:rsidRDefault="00FF7820" w:rsidP="009F6311">
      <w:pPr>
        <w:rPr>
          <w:rFonts w:asciiTheme="majorEastAsia" w:eastAsiaTheme="majorEastAsia" w:hAnsiTheme="majorEastAsia" w:hint="eastAsia"/>
        </w:rPr>
      </w:pPr>
    </w:p>
    <w:p w:rsidR="00FF7820" w:rsidRPr="00FF7820" w:rsidRDefault="00FF7820" w:rsidP="009F6311">
      <w:pPr>
        <w:rPr>
          <w:rFonts w:asciiTheme="majorEastAsia" w:eastAsiaTheme="majorEastAsia" w:hAnsiTheme="majorEastAsia"/>
        </w:rPr>
      </w:pPr>
    </w:p>
    <w:p w:rsidR="009026C6" w:rsidRDefault="009026C6" w:rsidP="009026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⑩</w:t>
      </w:r>
      <w:r w:rsidRPr="009026C6">
        <w:rPr>
          <w:rFonts w:asciiTheme="majorEastAsia" w:eastAsiaTheme="majorEastAsia" w:hAnsiTheme="majorEastAsia" w:hint="eastAsia"/>
        </w:rPr>
        <w:t>助成金交付申請書兼請求書</w:t>
      </w:r>
      <w:r>
        <w:rPr>
          <w:rFonts w:asciiTheme="majorEastAsia" w:eastAsiaTheme="majorEastAsia" w:hAnsiTheme="majorEastAsia" w:hint="eastAsia"/>
        </w:rPr>
        <w:t>の提出</w:t>
      </w:r>
    </w:p>
    <w:p w:rsidR="002E745A" w:rsidRDefault="009026C6" w:rsidP="009026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※工事完了後50日以内に申請すること。</w:t>
      </w:r>
      <w:r w:rsidR="001665D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7095A9" wp14:editId="202A641D">
                <wp:simplePos x="0" y="0"/>
                <wp:positionH relativeFrom="column">
                  <wp:posOffset>3187065</wp:posOffset>
                </wp:positionH>
                <wp:positionV relativeFrom="paragraph">
                  <wp:posOffset>208915</wp:posOffset>
                </wp:positionV>
                <wp:extent cx="2257425" cy="200025"/>
                <wp:effectExtent l="9525" t="19050" r="38100" b="19050"/>
                <wp:wrapNone/>
                <wp:docPr id="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0025"/>
                        </a:xfrm>
                        <a:prstGeom prst="rightArrow">
                          <a:avLst>
                            <a:gd name="adj1" fmla="val 50000"/>
                            <a:gd name="adj2" fmla="val 28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13" style="position:absolute;left:0;text-align:left;margin-left:250.95pt;margin-top:16.45pt;width:177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">
                <v:textbox inset="5.85pt,.7pt,5.85pt,.7pt"/>
              </v:shape>
            </w:pict>
          </mc:Fallback>
        </mc:AlternateContent>
      </w:r>
    </w:p>
    <w:p w:rsidR="009F5216" w:rsidRDefault="009F5216" w:rsidP="002E745A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9026C6" w:rsidRDefault="009026C6" w:rsidP="002E745A">
      <w:pPr>
        <w:rPr>
          <w:rFonts w:asciiTheme="majorEastAsia" w:eastAsiaTheme="majorEastAsia" w:hAnsiTheme="majorEastAsia"/>
        </w:rPr>
      </w:pPr>
    </w:p>
    <w:p w:rsidR="00601CB9" w:rsidRDefault="00C833BC" w:rsidP="002E745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  <w:r w:rsidR="009026C6">
        <w:rPr>
          <w:rFonts w:asciiTheme="majorEastAsia" w:eastAsiaTheme="majorEastAsia" w:hAnsiTheme="majorEastAsia" w:hint="eastAsia"/>
        </w:rPr>
        <w:t xml:space="preserve">　　　　　　　　　　　　　　　⑪</w:t>
      </w:r>
      <w:r w:rsidR="009026C6">
        <w:rPr>
          <w:rFonts w:asciiTheme="majorEastAsia" w:eastAsiaTheme="majorEastAsia" w:hAnsiTheme="majorEastAsia" w:hint="eastAsia"/>
          <w:noProof/>
        </w:rPr>
        <w:t>助成金</w:t>
      </w:r>
      <w:r w:rsidR="002E745A">
        <w:rPr>
          <w:rFonts w:asciiTheme="majorEastAsia" w:eastAsiaTheme="majorEastAsia" w:hAnsiTheme="majorEastAsia" w:hint="eastAsia"/>
        </w:rPr>
        <w:t>交付</w:t>
      </w:r>
      <w:r w:rsidR="009026C6">
        <w:rPr>
          <w:rFonts w:asciiTheme="majorEastAsia" w:eastAsiaTheme="majorEastAsia" w:hAnsiTheme="majorEastAsia" w:hint="eastAsia"/>
        </w:rPr>
        <w:t>決定</w:t>
      </w:r>
      <w:r w:rsidR="002E745A">
        <w:rPr>
          <w:rFonts w:asciiTheme="majorEastAsia" w:eastAsiaTheme="majorEastAsia" w:hAnsiTheme="majorEastAsia" w:hint="eastAsia"/>
        </w:rPr>
        <w:t>通知書の交付</w:t>
      </w:r>
    </w:p>
    <w:p w:rsidR="002E745A" w:rsidRDefault="009026C6" w:rsidP="009F63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及び助成金の振込</w:t>
      </w:r>
    </w:p>
    <w:p w:rsidR="009F5216" w:rsidRDefault="009026C6" w:rsidP="009F63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B28B1D" wp14:editId="2C8F956D">
                <wp:simplePos x="0" y="0"/>
                <wp:positionH relativeFrom="column">
                  <wp:posOffset>3176905</wp:posOffset>
                </wp:positionH>
                <wp:positionV relativeFrom="paragraph">
                  <wp:posOffset>25400</wp:posOffset>
                </wp:positionV>
                <wp:extent cx="2238375" cy="180975"/>
                <wp:effectExtent l="38100" t="19050" r="0" b="47625"/>
                <wp:wrapNone/>
                <wp:docPr id="2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38375" cy="180975"/>
                        </a:xfrm>
                        <a:prstGeom prst="rightArrow">
                          <a:avLst>
                            <a:gd name="adj1" fmla="val 50000"/>
                            <a:gd name="adj2" fmla="val 3092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13" style="position:absolute;left:0;text-align:left;margin-left:250.15pt;margin-top:2pt;width:176.25pt;height:14.2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">
                <v:textbox inset="5.85pt,.7pt,5.85pt,.7pt"/>
              </v:shape>
            </w:pict>
          </mc:Fallback>
        </mc:AlternateContent>
      </w:r>
    </w:p>
    <w:p w:rsidR="002313F1" w:rsidRDefault="00D57280" w:rsidP="009F521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2E745A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="00861BE6">
        <w:rPr>
          <w:rFonts w:asciiTheme="majorEastAsia" w:eastAsiaTheme="majorEastAsia" w:hAnsiTheme="majorEastAsia" w:hint="eastAsia"/>
        </w:rPr>
        <w:t xml:space="preserve">　</w:t>
      </w:r>
    </w:p>
    <w:p w:rsidR="008A7763" w:rsidRDefault="008A7763" w:rsidP="008A7763">
      <w:pPr>
        <w:rPr>
          <w:rFonts w:asciiTheme="majorEastAsia" w:eastAsiaTheme="majorEastAsia" w:hAnsiTheme="majorEastAsia"/>
        </w:rPr>
      </w:pPr>
    </w:p>
    <w:p w:rsidR="008A7763" w:rsidRPr="0086638B" w:rsidRDefault="009026C6" w:rsidP="008A77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</w:t>
      </w:r>
    </w:p>
    <w:sectPr w:rsidR="008A7763" w:rsidRPr="0086638B" w:rsidSect="00090CFE">
      <w:pgSz w:w="11906" w:h="16838"/>
      <w:pgMar w:top="1276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16" w:rsidRDefault="009F5216" w:rsidP="003E3C0C">
      <w:r>
        <w:separator/>
      </w:r>
    </w:p>
  </w:endnote>
  <w:endnote w:type="continuationSeparator" w:id="0">
    <w:p w:rsidR="009F5216" w:rsidRDefault="009F5216" w:rsidP="003E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16" w:rsidRDefault="009F5216" w:rsidP="003E3C0C">
      <w:r>
        <w:separator/>
      </w:r>
    </w:p>
  </w:footnote>
  <w:footnote w:type="continuationSeparator" w:id="0">
    <w:p w:rsidR="009F5216" w:rsidRDefault="009F5216" w:rsidP="003E3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AD"/>
    <w:rsid w:val="00000797"/>
    <w:rsid w:val="00000C09"/>
    <w:rsid w:val="00000C18"/>
    <w:rsid w:val="00000EA9"/>
    <w:rsid w:val="00002FD0"/>
    <w:rsid w:val="00003120"/>
    <w:rsid w:val="0000338B"/>
    <w:rsid w:val="0000448D"/>
    <w:rsid w:val="0000521B"/>
    <w:rsid w:val="00007CEB"/>
    <w:rsid w:val="00010B9A"/>
    <w:rsid w:val="00010D25"/>
    <w:rsid w:val="00010DFD"/>
    <w:rsid w:val="00010F22"/>
    <w:rsid w:val="000113FE"/>
    <w:rsid w:val="00011E60"/>
    <w:rsid w:val="0001439B"/>
    <w:rsid w:val="0001463A"/>
    <w:rsid w:val="00014790"/>
    <w:rsid w:val="00014860"/>
    <w:rsid w:val="000152DC"/>
    <w:rsid w:val="0002182B"/>
    <w:rsid w:val="00021B4E"/>
    <w:rsid w:val="00021D66"/>
    <w:rsid w:val="00022097"/>
    <w:rsid w:val="00022966"/>
    <w:rsid w:val="00023368"/>
    <w:rsid w:val="00023713"/>
    <w:rsid w:val="000246AD"/>
    <w:rsid w:val="00024B6B"/>
    <w:rsid w:val="000256C9"/>
    <w:rsid w:val="00026477"/>
    <w:rsid w:val="00026826"/>
    <w:rsid w:val="00026A68"/>
    <w:rsid w:val="0002799A"/>
    <w:rsid w:val="00030864"/>
    <w:rsid w:val="00030D9C"/>
    <w:rsid w:val="00031F2D"/>
    <w:rsid w:val="0003395D"/>
    <w:rsid w:val="00033DAB"/>
    <w:rsid w:val="00034314"/>
    <w:rsid w:val="000347EA"/>
    <w:rsid w:val="00034F8B"/>
    <w:rsid w:val="000353C8"/>
    <w:rsid w:val="00035873"/>
    <w:rsid w:val="00035B74"/>
    <w:rsid w:val="00036875"/>
    <w:rsid w:val="00037557"/>
    <w:rsid w:val="000406C3"/>
    <w:rsid w:val="00040979"/>
    <w:rsid w:val="00041C96"/>
    <w:rsid w:val="0004227A"/>
    <w:rsid w:val="00043595"/>
    <w:rsid w:val="00043D33"/>
    <w:rsid w:val="000440C0"/>
    <w:rsid w:val="00045439"/>
    <w:rsid w:val="00046246"/>
    <w:rsid w:val="000462FA"/>
    <w:rsid w:val="00046F16"/>
    <w:rsid w:val="00047A8E"/>
    <w:rsid w:val="00050AB1"/>
    <w:rsid w:val="000512FB"/>
    <w:rsid w:val="00053845"/>
    <w:rsid w:val="00053EDD"/>
    <w:rsid w:val="000540BD"/>
    <w:rsid w:val="00054C43"/>
    <w:rsid w:val="0005504E"/>
    <w:rsid w:val="000561AF"/>
    <w:rsid w:val="0005626D"/>
    <w:rsid w:val="000571F2"/>
    <w:rsid w:val="00057A58"/>
    <w:rsid w:val="00061039"/>
    <w:rsid w:val="00061EB6"/>
    <w:rsid w:val="00061FA1"/>
    <w:rsid w:val="00062376"/>
    <w:rsid w:val="0006263A"/>
    <w:rsid w:val="00062A71"/>
    <w:rsid w:val="000632A0"/>
    <w:rsid w:val="00063A59"/>
    <w:rsid w:val="00063DCF"/>
    <w:rsid w:val="000641EC"/>
    <w:rsid w:val="00064531"/>
    <w:rsid w:val="00064F52"/>
    <w:rsid w:val="00065641"/>
    <w:rsid w:val="00067287"/>
    <w:rsid w:val="00067FC4"/>
    <w:rsid w:val="000708F6"/>
    <w:rsid w:val="00071870"/>
    <w:rsid w:val="0007194B"/>
    <w:rsid w:val="0007195D"/>
    <w:rsid w:val="00072A97"/>
    <w:rsid w:val="00073E08"/>
    <w:rsid w:val="0007501A"/>
    <w:rsid w:val="00075069"/>
    <w:rsid w:val="0007589C"/>
    <w:rsid w:val="00075A78"/>
    <w:rsid w:val="000764F5"/>
    <w:rsid w:val="000766F3"/>
    <w:rsid w:val="00077793"/>
    <w:rsid w:val="00080FFB"/>
    <w:rsid w:val="0008116A"/>
    <w:rsid w:val="000815B8"/>
    <w:rsid w:val="000816A6"/>
    <w:rsid w:val="00081E6D"/>
    <w:rsid w:val="000830B3"/>
    <w:rsid w:val="00083485"/>
    <w:rsid w:val="00083EC2"/>
    <w:rsid w:val="0008572B"/>
    <w:rsid w:val="0008606C"/>
    <w:rsid w:val="00086DEC"/>
    <w:rsid w:val="0008711B"/>
    <w:rsid w:val="000873F0"/>
    <w:rsid w:val="00090A0A"/>
    <w:rsid w:val="00090A29"/>
    <w:rsid w:val="00090CFE"/>
    <w:rsid w:val="00090DAB"/>
    <w:rsid w:val="00091B9E"/>
    <w:rsid w:val="0009212F"/>
    <w:rsid w:val="0009237A"/>
    <w:rsid w:val="0009244C"/>
    <w:rsid w:val="00092856"/>
    <w:rsid w:val="00092AA3"/>
    <w:rsid w:val="00093564"/>
    <w:rsid w:val="00094C06"/>
    <w:rsid w:val="00095F0E"/>
    <w:rsid w:val="000963B0"/>
    <w:rsid w:val="00096C6B"/>
    <w:rsid w:val="00096DEA"/>
    <w:rsid w:val="00097EC3"/>
    <w:rsid w:val="000A1BEA"/>
    <w:rsid w:val="000A210E"/>
    <w:rsid w:val="000A251C"/>
    <w:rsid w:val="000A2899"/>
    <w:rsid w:val="000A364D"/>
    <w:rsid w:val="000A3F2A"/>
    <w:rsid w:val="000A438A"/>
    <w:rsid w:val="000A446C"/>
    <w:rsid w:val="000A4BBA"/>
    <w:rsid w:val="000A5830"/>
    <w:rsid w:val="000A6206"/>
    <w:rsid w:val="000A6C0A"/>
    <w:rsid w:val="000A7105"/>
    <w:rsid w:val="000B0BBA"/>
    <w:rsid w:val="000B105D"/>
    <w:rsid w:val="000B17F9"/>
    <w:rsid w:val="000B2124"/>
    <w:rsid w:val="000B34C0"/>
    <w:rsid w:val="000B365D"/>
    <w:rsid w:val="000B39AC"/>
    <w:rsid w:val="000B3F25"/>
    <w:rsid w:val="000B4832"/>
    <w:rsid w:val="000B4FFF"/>
    <w:rsid w:val="000B5233"/>
    <w:rsid w:val="000B5606"/>
    <w:rsid w:val="000B6E92"/>
    <w:rsid w:val="000B75DE"/>
    <w:rsid w:val="000C0CAD"/>
    <w:rsid w:val="000C1BD3"/>
    <w:rsid w:val="000C214C"/>
    <w:rsid w:val="000C2AC0"/>
    <w:rsid w:val="000C37DB"/>
    <w:rsid w:val="000C3D17"/>
    <w:rsid w:val="000C57ED"/>
    <w:rsid w:val="000C59C7"/>
    <w:rsid w:val="000C6264"/>
    <w:rsid w:val="000C6A2A"/>
    <w:rsid w:val="000D01F0"/>
    <w:rsid w:val="000D0D85"/>
    <w:rsid w:val="000D3253"/>
    <w:rsid w:val="000D4117"/>
    <w:rsid w:val="000D415D"/>
    <w:rsid w:val="000D4194"/>
    <w:rsid w:val="000D551A"/>
    <w:rsid w:val="000D58CD"/>
    <w:rsid w:val="000D69A5"/>
    <w:rsid w:val="000D6EB5"/>
    <w:rsid w:val="000D7212"/>
    <w:rsid w:val="000D7432"/>
    <w:rsid w:val="000D7A38"/>
    <w:rsid w:val="000D7A57"/>
    <w:rsid w:val="000E06FA"/>
    <w:rsid w:val="000E0DE1"/>
    <w:rsid w:val="000E0F82"/>
    <w:rsid w:val="000E175F"/>
    <w:rsid w:val="000E2260"/>
    <w:rsid w:val="000E23C2"/>
    <w:rsid w:val="000E304C"/>
    <w:rsid w:val="000E3284"/>
    <w:rsid w:val="000E3728"/>
    <w:rsid w:val="000E39D8"/>
    <w:rsid w:val="000E4685"/>
    <w:rsid w:val="000E4C98"/>
    <w:rsid w:val="000E4CF6"/>
    <w:rsid w:val="000E4D57"/>
    <w:rsid w:val="000E538C"/>
    <w:rsid w:val="000E5A77"/>
    <w:rsid w:val="000E6257"/>
    <w:rsid w:val="000E690A"/>
    <w:rsid w:val="000E7060"/>
    <w:rsid w:val="000F0A77"/>
    <w:rsid w:val="000F0E15"/>
    <w:rsid w:val="000F2441"/>
    <w:rsid w:val="000F263D"/>
    <w:rsid w:val="000F2D8C"/>
    <w:rsid w:val="000F2E8F"/>
    <w:rsid w:val="000F31A1"/>
    <w:rsid w:val="000F444C"/>
    <w:rsid w:val="000F46AA"/>
    <w:rsid w:val="000F5105"/>
    <w:rsid w:val="000F7BFA"/>
    <w:rsid w:val="0010047A"/>
    <w:rsid w:val="00100495"/>
    <w:rsid w:val="00100AE2"/>
    <w:rsid w:val="00101192"/>
    <w:rsid w:val="0010124E"/>
    <w:rsid w:val="0010154B"/>
    <w:rsid w:val="00101932"/>
    <w:rsid w:val="001019BD"/>
    <w:rsid w:val="001022B2"/>
    <w:rsid w:val="00102DB4"/>
    <w:rsid w:val="0010353E"/>
    <w:rsid w:val="001062F5"/>
    <w:rsid w:val="00106AAA"/>
    <w:rsid w:val="00107E15"/>
    <w:rsid w:val="0011118D"/>
    <w:rsid w:val="001116EB"/>
    <w:rsid w:val="0011248C"/>
    <w:rsid w:val="00113189"/>
    <w:rsid w:val="00113633"/>
    <w:rsid w:val="00113990"/>
    <w:rsid w:val="00113DF3"/>
    <w:rsid w:val="0011400A"/>
    <w:rsid w:val="00114E2E"/>
    <w:rsid w:val="00115D3B"/>
    <w:rsid w:val="00115F18"/>
    <w:rsid w:val="00117769"/>
    <w:rsid w:val="00117D2F"/>
    <w:rsid w:val="00120D3C"/>
    <w:rsid w:val="00120EAA"/>
    <w:rsid w:val="00120F25"/>
    <w:rsid w:val="00122F44"/>
    <w:rsid w:val="00122F58"/>
    <w:rsid w:val="001231E1"/>
    <w:rsid w:val="0012335B"/>
    <w:rsid w:val="00123A01"/>
    <w:rsid w:val="001249AA"/>
    <w:rsid w:val="00124CEE"/>
    <w:rsid w:val="00125030"/>
    <w:rsid w:val="00125D1A"/>
    <w:rsid w:val="0012698E"/>
    <w:rsid w:val="00126D21"/>
    <w:rsid w:val="00127D66"/>
    <w:rsid w:val="00127E43"/>
    <w:rsid w:val="001304A0"/>
    <w:rsid w:val="001317CB"/>
    <w:rsid w:val="00131F5E"/>
    <w:rsid w:val="001322DB"/>
    <w:rsid w:val="00132F9A"/>
    <w:rsid w:val="00133C88"/>
    <w:rsid w:val="00135D54"/>
    <w:rsid w:val="00136212"/>
    <w:rsid w:val="0013627F"/>
    <w:rsid w:val="00136303"/>
    <w:rsid w:val="001366C5"/>
    <w:rsid w:val="0013754B"/>
    <w:rsid w:val="00137619"/>
    <w:rsid w:val="0013777B"/>
    <w:rsid w:val="00137FB6"/>
    <w:rsid w:val="001403B1"/>
    <w:rsid w:val="00141768"/>
    <w:rsid w:val="00141B2A"/>
    <w:rsid w:val="0014201B"/>
    <w:rsid w:val="00142360"/>
    <w:rsid w:val="001423F2"/>
    <w:rsid w:val="00142D63"/>
    <w:rsid w:val="00142EEE"/>
    <w:rsid w:val="00142F34"/>
    <w:rsid w:val="0014311A"/>
    <w:rsid w:val="001431B3"/>
    <w:rsid w:val="00143EC5"/>
    <w:rsid w:val="00144694"/>
    <w:rsid w:val="001448FA"/>
    <w:rsid w:val="00146107"/>
    <w:rsid w:val="00146534"/>
    <w:rsid w:val="0014656D"/>
    <w:rsid w:val="00146CF6"/>
    <w:rsid w:val="001503D6"/>
    <w:rsid w:val="00150517"/>
    <w:rsid w:val="0015051D"/>
    <w:rsid w:val="00150BDA"/>
    <w:rsid w:val="00150D5E"/>
    <w:rsid w:val="001516D6"/>
    <w:rsid w:val="001518ED"/>
    <w:rsid w:val="00153E50"/>
    <w:rsid w:val="00155049"/>
    <w:rsid w:val="0015517F"/>
    <w:rsid w:val="00155CF6"/>
    <w:rsid w:val="0015637D"/>
    <w:rsid w:val="001566E5"/>
    <w:rsid w:val="00156C11"/>
    <w:rsid w:val="001572D1"/>
    <w:rsid w:val="00157497"/>
    <w:rsid w:val="00157D61"/>
    <w:rsid w:val="00162F1E"/>
    <w:rsid w:val="00163B57"/>
    <w:rsid w:val="00163D1B"/>
    <w:rsid w:val="0016403E"/>
    <w:rsid w:val="001642FD"/>
    <w:rsid w:val="001652DD"/>
    <w:rsid w:val="00165786"/>
    <w:rsid w:val="00165F9E"/>
    <w:rsid w:val="001665DF"/>
    <w:rsid w:val="001665F4"/>
    <w:rsid w:val="001672CD"/>
    <w:rsid w:val="00167AA0"/>
    <w:rsid w:val="00167AF9"/>
    <w:rsid w:val="00170784"/>
    <w:rsid w:val="00170D3B"/>
    <w:rsid w:val="00171B1B"/>
    <w:rsid w:val="001723B0"/>
    <w:rsid w:val="00172AE2"/>
    <w:rsid w:val="00174806"/>
    <w:rsid w:val="00174D87"/>
    <w:rsid w:val="00174F0E"/>
    <w:rsid w:val="00175E22"/>
    <w:rsid w:val="001761F0"/>
    <w:rsid w:val="001775EE"/>
    <w:rsid w:val="00180AD4"/>
    <w:rsid w:val="00180B9D"/>
    <w:rsid w:val="001816DC"/>
    <w:rsid w:val="00181CB2"/>
    <w:rsid w:val="00184D14"/>
    <w:rsid w:val="00185208"/>
    <w:rsid w:val="0018621B"/>
    <w:rsid w:val="0018648F"/>
    <w:rsid w:val="0018651E"/>
    <w:rsid w:val="00186631"/>
    <w:rsid w:val="00186AF1"/>
    <w:rsid w:val="00186F34"/>
    <w:rsid w:val="001902D9"/>
    <w:rsid w:val="001902E6"/>
    <w:rsid w:val="001905F8"/>
    <w:rsid w:val="00190D17"/>
    <w:rsid w:val="00190DF6"/>
    <w:rsid w:val="00192143"/>
    <w:rsid w:val="001926C4"/>
    <w:rsid w:val="0019288B"/>
    <w:rsid w:val="00192ECD"/>
    <w:rsid w:val="00192F3D"/>
    <w:rsid w:val="00192FFB"/>
    <w:rsid w:val="001934CB"/>
    <w:rsid w:val="00193D71"/>
    <w:rsid w:val="00194BD5"/>
    <w:rsid w:val="001953A5"/>
    <w:rsid w:val="001957F3"/>
    <w:rsid w:val="00195CDA"/>
    <w:rsid w:val="0019600F"/>
    <w:rsid w:val="00197109"/>
    <w:rsid w:val="0019769F"/>
    <w:rsid w:val="001A197E"/>
    <w:rsid w:val="001A19D2"/>
    <w:rsid w:val="001A2618"/>
    <w:rsid w:val="001A26C5"/>
    <w:rsid w:val="001A3CAA"/>
    <w:rsid w:val="001A4351"/>
    <w:rsid w:val="001A4513"/>
    <w:rsid w:val="001A500B"/>
    <w:rsid w:val="001A56DC"/>
    <w:rsid w:val="001A7A32"/>
    <w:rsid w:val="001A7ACF"/>
    <w:rsid w:val="001B2CDF"/>
    <w:rsid w:val="001B3391"/>
    <w:rsid w:val="001B39E1"/>
    <w:rsid w:val="001B4137"/>
    <w:rsid w:val="001B44E9"/>
    <w:rsid w:val="001B4E1B"/>
    <w:rsid w:val="001B4E22"/>
    <w:rsid w:val="001B52B4"/>
    <w:rsid w:val="001B5498"/>
    <w:rsid w:val="001B5878"/>
    <w:rsid w:val="001B76F4"/>
    <w:rsid w:val="001B77B8"/>
    <w:rsid w:val="001C142A"/>
    <w:rsid w:val="001C15B3"/>
    <w:rsid w:val="001C1761"/>
    <w:rsid w:val="001C1C11"/>
    <w:rsid w:val="001C2340"/>
    <w:rsid w:val="001C27A3"/>
    <w:rsid w:val="001C30A2"/>
    <w:rsid w:val="001C3EAB"/>
    <w:rsid w:val="001C408D"/>
    <w:rsid w:val="001C4C34"/>
    <w:rsid w:val="001C5133"/>
    <w:rsid w:val="001C5417"/>
    <w:rsid w:val="001C5A66"/>
    <w:rsid w:val="001C6082"/>
    <w:rsid w:val="001D0704"/>
    <w:rsid w:val="001D16E9"/>
    <w:rsid w:val="001D2BEA"/>
    <w:rsid w:val="001D2F0F"/>
    <w:rsid w:val="001D3C4F"/>
    <w:rsid w:val="001D3D17"/>
    <w:rsid w:val="001D3D46"/>
    <w:rsid w:val="001D48BC"/>
    <w:rsid w:val="001D6241"/>
    <w:rsid w:val="001D6906"/>
    <w:rsid w:val="001D7316"/>
    <w:rsid w:val="001D7873"/>
    <w:rsid w:val="001E0370"/>
    <w:rsid w:val="001E09ED"/>
    <w:rsid w:val="001E153C"/>
    <w:rsid w:val="001E177A"/>
    <w:rsid w:val="001E19E8"/>
    <w:rsid w:val="001E2022"/>
    <w:rsid w:val="001E34A8"/>
    <w:rsid w:val="001E35F5"/>
    <w:rsid w:val="001E3BBF"/>
    <w:rsid w:val="001E3DBA"/>
    <w:rsid w:val="001E3EE6"/>
    <w:rsid w:val="001E48BC"/>
    <w:rsid w:val="001E5060"/>
    <w:rsid w:val="001E50AE"/>
    <w:rsid w:val="001E69CB"/>
    <w:rsid w:val="001E79BC"/>
    <w:rsid w:val="001F143E"/>
    <w:rsid w:val="001F1883"/>
    <w:rsid w:val="001F2A82"/>
    <w:rsid w:val="001F2F94"/>
    <w:rsid w:val="001F31C2"/>
    <w:rsid w:val="001F37D2"/>
    <w:rsid w:val="001F3F3E"/>
    <w:rsid w:val="001F4BB2"/>
    <w:rsid w:val="001F5483"/>
    <w:rsid w:val="001F5729"/>
    <w:rsid w:val="001F6CB3"/>
    <w:rsid w:val="0020034C"/>
    <w:rsid w:val="00201055"/>
    <w:rsid w:val="002025C7"/>
    <w:rsid w:val="002028E0"/>
    <w:rsid w:val="00202A64"/>
    <w:rsid w:val="00204447"/>
    <w:rsid w:val="00204909"/>
    <w:rsid w:val="00204D39"/>
    <w:rsid w:val="00204E34"/>
    <w:rsid w:val="002052C9"/>
    <w:rsid w:val="0020602E"/>
    <w:rsid w:val="00206181"/>
    <w:rsid w:val="002074D5"/>
    <w:rsid w:val="00210C19"/>
    <w:rsid w:val="002113AC"/>
    <w:rsid w:val="002115C5"/>
    <w:rsid w:val="0021164C"/>
    <w:rsid w:val="00211B7C"/>
    <w:rsid w:val="00211C6F"/>
    <w:rsid w:val="0021210B"/>
    <w:rsid w:val="002129EE"/>
    <w:rsid w:val="00212CF1"/>
    <w:rsid w:val="00212EDC"/>
    <w:rsid w:val="00213D5F"/>
    <w:rsid w:val="00214A08"/>
    <w:rsid w:val="00214A5F"/>
    <w:rsid w:val="00214E66"/>
    <w:rsid w:val="00214EAA"/>
    <w:rsid w:val="00216097"/>
    <w:rsid w:val="00216290"/>
    <w:rsid w:val="002162A5"/>
    <w:rsid w:val="0021632D"/>
    <w:rsid w:val="00216951"/>
    <w:rsid w:val="00216DDA"/>
    <w:rsid w:val="00217A50"/>
    <w:rsid w:val="00220117"/>
    <w:rsid w:val="00220666"/>
    <w:rsid w:val="002208A9"/>
    <w:rsid w:val="00221D39"/>
    <w:rsid w:val="0022286E"/>
    <w:rsid w:val="00222880"/>
    <w:rsid w:val="00222B49"/>
    <w:rsid w:val="00223349"/>
    <w:rsid w:val="002235F2"/>
    <w:rsid w:val="0022462E"/>
    <w:rsid w:val="00224E23"/>
    <w:rsid w:val="00225845"/>
    <w:rsid w:val="002264C0"/>
    <w:rsid w:val="00226562"/>
    <w:rsid w:val="00227138"/>
    <w:rsid w:val="00227263"/>
    <w:rsid w:val="0023055E"/>
    <w:rsid w:val="00230B8A"/>
    <w:rsid w:val="002313F1"/>
    <w:rsid w:val="00232DFD"/>
    <w:rsid w:val="00233A44"/>
    <w:rsid w:val="002342B4"/>
    <w:rsid w:val="002343EB"/>
    <w:rsid w:val="00234678"/>
    <w:rsid w:val="002360EE"/>
    <w:rsid w:val="00237622"/>
    <w:rsid w:val="00237C6A"/>
    <w:rsid w:val="00237ED7"/>
    <w:rsid w:val="00237EEA"/>
    <w:rsid w:val="002403A0"/>
    <w:rsid w:val="00240787"/>
    <w:rsid w:val="00240E81"/>
    <w:rsid w:val="00241E3A"/>
    <w:rsid w:val="00242653"/>
    <w:rsid w:val="00244932"/>
    <w:rsid w:val="00244D3B"/>
    <w:rsid w:val="00245CDB"/>
    <w:rsid w:val="0024675F"/>
    <w:rsid w:val="00247105"/>
    <w:rsid w:val="00247854"/>
    <w:rsid w:val="00247D19"/>
    <w:rsid w:val="00247F88"/>
    <w:rsid w:val="0025050D"/>
    <w:rsid w:val="00250DAA"/>
    <w:rsid w:val="002513AC"/>
    <w:rsid w:val="002519C4"/>
    <w:rsid w:val="002523C4"/>
    <w:rsid w:val="002523DC"/>
    <w:rsid w:val="00252D42"/>
    <w:rsid w:val="0025376D"/>
    <w:rsid w:val="00253C8C"/>
    <w:rsid w:val="00253E88"/>
    <w:rsid w:val="002541FC"/>
    <w:rsid w:val="002542AE"/>
    <w:rsid w:val="00255633"/>
    <w:rsid w:val="00257ABA"/>
    <w:rsid w:val="00261094"/>
    <w:rsid w:val="002616A5"/>
    <w:rsid w:val="0026183F"/>
    <w:rsid w:val="002630C6"/>
    <w:rsid w:val="00263481"/>
    <w:rsid w:val="00263B3A"/>
    <w:rsid w:val="002642A8"/>
    <w:rsid w:val="0026451A"/>
    <w:rsid w:val="002646EE"/>
    <w:rsid w:val="002649AE"/>
    <w:rsid w:val="00264FCF"/>
    <w:rsid w:val="00265356"/>
    <w:rsid w:val="0026658E"/>
    <w:rsid w:val="002669D6"/>
    <w:rsid w:val="00266E35"/>
    <w:rsid w:val="0027006A"/>
    <w:rsid w:val="0027047A"/>
    <w:rsid w:val="002706F7"/>
    <w:rsid w:val="002708C1"/>
    <w:rsid w:val="00270C7A"/>
    <w:rsid w:val="00271FF4"/>
    <w:rsid w:val="00272660"/>
    <w:rsid w:val="00272CF6"/>
    <w:rsid w:val="00273211"/>
    <w:rsid w:val="0027476F"/>
    <w:rsid w:val="002749FF"/>
    <w:rsid w:val="00276C09"/>
    <w:rsid w:val="00276E08"/>
    <w:rsid w:val="002774CD"/>
    <w:rsid w:val="0027792A"/>
    <w:rsid w:val="00277F7D"/>
    <w:rsid w:val="0028184F"/>
    <w:rsid w:val="002818FD"/>
    <w:rsid w:val="00281DCC"/>
    <w:rsid w:val="00283A3A"/>
    <w:rsid w:val="00283F46"/>
    <w:rsid w:val="002859FF"/>
    <w:rsid w:val="002866BD"/>
    <w:rsid w:val="00286B1C"/>
    <w:rsid w:val="002875C9"/>
    <w:rsid w:val="002877F7"/>
    <w:rsid w:val="00287946"/>
    <w:rsid w:val="00290D63"/>
    <w:rsid w:val="00291ABA"/>
    <w:rsid w:val="00291B89"/>
    <w:rsid w:val="002933BB"/>
    <w:rsid w:val="00293802"/>
    <w:rsid w:val="00294C48"/>
    <w:rsid w:val="0029542E"/>
    <w:rsid w:val="00297A96"/>
    <w:rsid w:val="00297B1F"/>
    <w:rsid w:val="00297D4A"/>
    <w:rsid w:val="00297F59"/>
    <w:rsid w:val="002A009D"/>
    <w:rsid w:val="002A053C"/>
    <w:rsid w:val="002A0BFC"/>
    <w:rsid w:val="002A17C7"/>
    <w:rsid w:val="002A1AD6"/>
    <w:rsid w:val="002A24F2"/>
    <w:rsid w:val="002A28F8"/>
    <w:rsid w:val="002A2D06"/>
    <w:rsid w:val="002A3776"/>
    <w:rsid w:val="002A48A2"/>
    <w:rsid w:val="002A4D1A"/>
    <w:rsid w:val="002A4F90"/>
    <w:rsid w:val="002A6B2F"/>
    <w:rsid w:val="002A7AD4"/>
    <w:rsid w:val="002A7DBD"/>
    <w:rsid w:val="002B041A"/>
    <w:rsid w:val="002B0453"/>
    <w:rsid w:val="002B149E"/>
    <w:rsid w:val="002B27CA"/>
    <w:rsid w:val="002B2836"/>
    <w:rsid w:val="002B2898"/>
    <w:rsid w:val="002B2FF2"/>
    <w:rsid w:val="002B3852"/>
    <w:rsid w:val="002B3E8C"/>
    <w:rsid w:val="002B459E"/>
    <w:rsid w:val="002B47D2"/>
    <w:rsid w:val="002B4C4D"/>
    <w:rsid w:val="002B52AF"/>
    <w:rsid w:val="002B554A"/>
    <w:rsid w:val="002B6FCE"/>
    <w:rsid w:val="002B7111"/>
    <w:rsid w:val="002C0250"/>
    <w:rsid w:val="002C1387"/>
    <w:rsid w:val="002C1D25"/>
    <w:rsid w:val="002C1F90"/>
    <w:rsid w:val="002C20A3"/>
    <w:rsid w:val="002C2511"/>
    <w:rsid w:val="002C2A3E"/>
    <w:rsid w:val="002C34EC"/>
    <w:rsid w:val="002C421A"/>
    <w:rsid w:val="002C4BE8"/>
    <w:rsid w:val="002C5CC1"/>
    <w:rsid w:val="002C5D75"/>
    <w:rsid w:val="002C63B7"/>
    <w:rsid w:val="002C6C54"/>
    <w:rsid w:val="002C73FB"/>
    <w:rsid w:val="002D0301"/>
    <w:rsid w:val="002D070C"/>
    <w:rsid w:val="002D1542"/>
    <w:rsid w:val="002D2336"/>
    <w:rsid w:val="002D24F0"/>
    <w:rsid w:val="002D270F"/>
    <w:rsid w:val="002D290C"/>
    <w:rsid w:val="002D2AA9"/>
    <w:rsid w:val="002D346C"/>
    <w:rsid w:val="002D3DD7"/>
    <w:rsid w:val="002D40F3"/>
    <w:rsid w:val="002D511F"/>
    <w:rsid w:val="002D54BC"/>
    <w:rsid w:val="002D5B1F"/>
    <w:rsid w:val="002D7115"/>
    <w:rsid w:val="002D7432"/>
    <w:rsid w:val="002D7F8D"/>
    <w:rsid w:val="002E1BBA"/>
    <w:rsid w:val="002E215A"/>
    <w:rsid w:val="002E2693"/>
    <w:rsid w:val="002E31B8"/>
    <w:rsid w:val="002E36A9"/>
    <w:rsid w:val="002E54EF"/>
    <w:rsid w:val="002E639C"/>
    <w:rsid w:val="002E6FA7"/>
    <w:rsid w:val="002E73A1"/>
    <w:rsid w:val="002E745A"/>
    <w:rsid w:val="002E7717"/>
    <w:rsid w:val="002E7F30"/>
    <w:rsid w:val="002F11B6"/>
    <w:rsid w:val="002F1AA6"/>
    <w:rsid w:val="002F263D"/>
    <w:rsid w:val="002F2A43"/>
    <w:rsid w:val="002F406D"/>
    <w:rsid w:val="002F4A99"/>
    <w:rsid w:val="002F5884"/>
    <w:rsid w:val="002F6139"/>
    <w:rsid w:val="002F67C9"/>
    <w:rsid w:val="002F6C81"/>
    <w:rsid w:val="002F7F82"/>
    <w:rsid w:val="003000BD"/>
    <w:rsid w:val="00300E84"/>
    <w:rsid w:val="0030167C"/>
    <w:rsid w:val="0030207E"/>
    <w:rsid w:val="00302C2A"/>
    <w:rsid w:val="0030314A"/>
    <w:rsid w:val="0030342E"/>
    <w:rsid w:val="003038A9"/>
    <w:rsid w:val="0030470F"/>
    <w:rsid w:val="00304F9B"/>
    <w:rsid w:val="003067A7"/>
    <w:rsid w:val="003074E4"/>
    <w:rsid w:val="00310FB1"/>
    <w:rsid w:val="003114C5"/>
    <w:rsid w:val="00311A42"/>
    <w:rsid w:val="00312956"/>
    <w:rsid w:val="00312D5A"/>
    <w:rsid w:val="003130AC"/>
    <w:rsid w:val="00313102"/>
    <w:rsid w:val="00313A64"/>
    <w:rsid w:val="00314062"/>
    <w:rsid w:val="0031421B"/>
    <w:rsid w:val="00316287"/>
    <w:rsid w:val="00320A38"/>
    <w:rsid w:val="00320BAC"/>
    <w:rsid w:val="00320E2C"/>
    <w:rsid w:val="003212CB"/>
    <w:rsid w:val="003236C4"/>
    <w:rsid w:val="003246F7"/>
    <w:rsid w:val="00324740"/>
    <w:rsid w:val="0032537C"/>
    <w:rsid w:val="003254C9"/>
    <w:rsid w:val="00326B57"/>
    <w:rsid w:val="00326BF4"/>
    <w:rsid w:val="00326D6C"/>
    <w:rsid w:val="00327455"/>
    <w:rsid w:val="003277AE"/>
    <w:rsid w:val="00327E66"/>
    <w:rsid w:val="003304AF"/>
    <w:rsid w:val="003305FB"/>
    <w:rsid w:val="00330A41"/>
    <w:rsid w:val="00330FEF"/>
    <w:rsid w:val="00331468"/>
    <w:rsid w:val="0033182A"/>
    <w:rsid w:val="003320B6"/>
    <w:rsid w:val="0033250D"/>
    <w:rsid w:val="00332F43"/>
    <w:rsid w:val="00333090"/>
    <w:rsid w:val="00333CCA"/>
    <w:rsid w:val="0033441B"/>
    <w:rsid w:val="0033501E"/>
    <w:rsid w:val="00335B6A"/>
    <w:rsid w:val="003361A2"/>
    <w:rsid w:val="003403A4"/>
    <w:rsid w:val="00340C3D"/>
    <w:rsid w:val="003417DD"/>
    <w:rsid w:val="00341CF9"/>
    <w:rsid w:val="00342C96"/>
    <w:rsid w:val="00343866"/>
    <w:rsid w:val="00344021"/>
    <w:rsid w:val="00344D03"/>
    <w:rsid w:val="003455CB"/>
    <w:rsid w:val="003459CE"/>
    <w:rsid w:val="00345AC3"/>
    <w:rsid w:val="0034625D"/>
    <w:rsid w:val="003467AA"/>
    <w:rsid w:val="0034741F"/>
    <w:rsid w:val="00347B23"/>
    <w:rsid w:val="003501BC"/>
    <w:rsid w:val="003503CB"/>
    <w:rsid w:val="0035146B"/>
    <w:rsid w:val="0035289C"/>
    <w:rsid w:val="00353B90"/>
    <w:rsid w:val="00353DA0"/>
    <w:rsid w:val="00353E20"/>
    <w:rsid w:val="00355B5A"/>
    <w:rsid w:val="0035639C"/>
    <w:rsid w:val="003563B3"/>
    <w:rsid w:val="00356720"/>
    <w:rsid w:val="0035683B"/>
    <w:rsid w:val="003568EF"/>
    <w:rsid w:val="0035779A"/>
    <w:rsid w:val="00357E83"/>
    <w:rsid w:val="00357F29"/>
    <w:rsid w:val="00357F2E"/>
    <w:rsid w:val="00360287"/>
    <w:rsid w:val="00361803"/>
    <w:rsid w:val="00361AB2"/>
    <w:rsid w:val="00363589"/>
    <w:rsid w:val="0036374E"/>
    <w:rsid w:val="003647BF"/>
    <w:rsid w:val="00364D8B"/>
    <w:rsid w:val="0036571A"/>
    <w:rsid w:val="003661B8"/>
    <w:rsid w:val="003663C3"/>
    <w:rsid w:val="00367999"/>
    <w:rsid w:val="00367E99"/>
    <w:rsid w:val="00370A0E"/>
    <w:rsid w:val="00370A2B"/>
    <w:rsid w:val="00371ED6"/>
    <w:rsid w:val="00374357"/>
    <w:rsid w:val="00374726"/>
    <w:rsid w:val="003747BB"/>
    <w:rsid w:val="00375FAB"/>
    <w:rsid w:val="00376270"/>
    <w:rsid w:val="00377293"/>
    <w:rsid w:val="00377697"/>
    <w:rsid w:val="003802C4"/>
    <w:rsid w:val="00380BC1"/>
    <w:rsid w:val="00381328"/>
    <w:rsid w:val="00381E24"/>
    <w:rsid w:val="00381E2C"/>
    <w:rsid w:val="003822E8"/>
    <w:rsid w:val="003823E4"/>
    <w:rsid w:val="00383BD7"/>
    <w:rsid w:val="0038444A"/>
    <w:rsid w:val="0038468E"/>
    <w:rsid w:val="00384C0C"/>
    <w:rsid w:val="0038521F"/>
    <w:rsid w:val="00385626"/>
    <w:rsid w:val="00385856"/>
    <w:rsid w:val="003863AF"/>
    <w:rsid w:val="00386562"/>
    <w:rsid w:val="00386C26"/>
    <w:rsid w:val="00386D5A"/>
    <w:rsid w:val="00386EE3"/>
    <w:rsid w:val="00387237"/>
    <w:rsid w:val="00387ADB"/>
    <w:rsid w:val="00387EB8"/>
    <w:rsid w:val="0039087C"/>
    <w:rsid w:val="0039114C"/>
    <w:rsid w:val="00391894"/>
    <w:rsid w:val="0039209E"/>
    <w:rsid w:val="003931E4"/>
    <w:rsid w:val="0039394A"/>
    <w:rsid w:val="003946B0"/>
    <w:rsid w:val="0039518F"/>
    <w:rsid w:val="003959DE"/>
    <w:rsid w:val="00395BBB"/>
    <w:rsid w:val="00395F13"/>
    <w:rsid w:val="00395F7B"/>
    <w:rsid w:val="0039708C"/>
    <w:rsid w:val="003971BE"/>
    <w:rsid w:val="003974A1"/>
    <w:rsid w:val="003979F5"/>
    <w:rsid w:val="003A053B"/>
    <w:rsid w:val="003A0D31"/>
    <w:rsid w:val="003A1349"/>
    <w:rsid w:val="003A264D"/>
    <w:rsid w:val="003A33D6"/>
    <w:rsid w:val="003A3CA1"/>
    <w:rsid w:val="003A4BD9"/>
    <w:rsid w:val="003A586A"/>
    <w:rsid w:val="003A58CF"/>
    <w:rsid w:val="003A6F7E"/>
    <w:rsid w:val="003A7848"/>
    <w:rsid w:val="003A7D86"/>
    <w:rsid w:val="003B0A6B"/>
    <w:rsid w:val="003B12B6"/>
    <w:rsid w:val="003B16C6"/>
    <w:rsid w:val="003B2F3C"/>
    <w:rsid w:val="003B4153"/>
    <w:rsid w:val="003B5049"/>
    <w:rsid w:val="003B5643"/>
    <w:rsid w:val="003B57B6"/>
    <w:rsid w:val="003B59D3"/>
    <w:rsid w:val="003B64A5"/>
    <w:rsid w:val="003B6899"/>
    <w:rsid w:val="003B6E76"/>
    <w:rsid w:val="003B6E7C"/>
    <w:rsid w:val="003B70C8"/>
    <w:rsid w:val="003B710F"/>
    <w:rsid w:val="003B7906"/>
    <w:rsid w:val="003B7971"/>
    <w:rsid w:val="003B7991"/>
    <w:rsid w:val="003C0755"/>
    <w:rsid w:val="003C0ED2"/>
    <w:rsid w:val="003C0F6F"/>
    <w:rsid w:val="003C284F"/>
    <w:rsid w:val="003C2B7B"/>
    <w:rsid w:val="003C38EA"/>
    <w:rsid w:val="003C41C2"/>
    <w:rsid w:val="003C498A"/>
    <w:rsid w:val="003C5825"/>
    <w:rsid w:val="003C6F5D"/>
    <w:rsid w:val="003C7B48"/>
    <w:rsid w:val="003D02A0"/>
    <w:rsid w:val="003D1B44"/>
    <w:rsid w:val="003D2446"/>
    <w:rsid w:val="003D2678"/>
    <w:rsid w:val="003D2FC8"/>
    <w:rsid w:val="003D3B93"/>
    <w:rsid w:val="003D4229"/>
    <w:rsid w:val="003D469A"/>
    <w:rsid w:val="003D5ACB"/>
    <w:rsid w:val="003D5AF3"/>
    <w:rsid w:val="003D6493"/>
    <w:rsid w:val="003D6870"/>
    <w:rsid w:val="003D6C8B"/>
    <w:rsid w:val="003D6FE8"/>
    <w:rsid w:val="003D70BF"/>
    <w:rsid w:val="003D715D"/>
    <w:rsid w:val="003D755D"/>
    <w:rsid w:val="003E1714"/>
    <w:rsid w:val="003E1775"/>
    <w:rsid w:val="003E2445"/>
    <w:rsid w:val="003E2465"/>
    <w:rsid w:val="003E2D77"/>
    <w:rsid w:val="003E3C0C"/>
    <w:rsid w:val="003E40AB"/>
    <w:rsid w:val="003E5164"/>
    <w:rsid w:val="003E535A"/>
    <w:rsid w:val="003E5E97"/>
    <w:rsid w:val="003E688A"/>
    <w:rsid w:val="003E6DBC"/>
    <w:rsid w:val="003E6DE7"/>
    <w:rsid w:val="003F0869"/>
    <w:rsid w:val="003F0A60"/>
    <w:rsid w:val="003F0CB9"/>
    <w:rsid w:val="003F0F9D"/>
    <w:rsid w:val="003F0FF9"/>
    <w:rsid w:val="003F19D1"/>
    <w:rsid w:val="003F2016"/>
    <w:rsid w:val="003F24E0"/>
    <w:rsid w:val="003F3529"/>
    <w:rsid w:val="003F4A09"/>
    <w:rsid w:val="003F4B0B"/>
    <w:rsid w:val="003F5013"/>
    <w:rsid w:val="003F5112"/>
    <w:rsid w:val="003F5A15"/>
    <w:rsid w:val="003F61A3"/>
    <w:rsid w:val="003F7266"/>
    <w:rsid w:val="004015FA"/>
    <w:rsid w:val="00402024"/>
    <w:rsid w:val="00403157"/>
    <w:rsid w:val="00403C30"/>
    <w:rsid w:val="00403DE5"/>
    <w:rsid w:val="00403E2F"/>
    <w:rsid w:val="0040518F"/>
    <w:rsid w:val="0040542A"/>
    <w:rsid w:val="0041051B"/>
    <w:rsid w:val="00410BFA"/>
    <w:rsid w:val="00410DD4"/>
    <w:rsid w:val="004111ED"/>
    <w:rsid w:val="00411FBD"/>
    <w:rsid w:val="00412481"/>
    <w:rsid w:val="00412DFB"/>
    <w:rsid w:val="00413370"/>
    <w:rsid w:val="004133F1"/>
    <w:rsid w:val="00413D66"/>
    <w:rsid w:val="00415396"/>
    <w:rsid w:val="00415682"/>
    <w:rsid w:val="004162B2"/>
    <w:rsid w:val="00416675"/>
    <w:rsid w:val="00416903"/>
    <w:rsid w:val="00417196"/>
    <w:rsid w:val="004174A0"/>
    <w:rsid w:val="00417A01"/>
    <w:rsid w:val="00417B91"/>
    <w:rsid w:val="004209AE"/>
    <w:rsid w:val="00421330"/>
    <w:rsid w:val="00421BF8"/>
    <w:rsid w:val="00422C6D"/>
    <w:rsid w:val="004239CE"/>
    <w:rsid w:val="00424027"/>
    <w:rsid w:val="00424FB3"/>
    <w:rsid w:val="0042540E"/>
    <w:rsid w:val="00425556"/>
    <w:rsid w:val="00426365"/>
    <w:rsid w:val="00426BD2"/>
    <w:rsid w:val="004279B9"/>
    <w:rsid w:val="00427DF1"/>
    <w:rsid w:val="00427F20"/>
    <w:rsid w:val="00430323"/>
    <w:rsid w:val="004305DC"/>
    <w:rsid w:val="00430815"/>
    <w:rsid w:val="004309F9"/>
    <w:rsid w:val="004315E3"/>
    <w:rsid w:val="00432243"/>
    <w:rsid w:val="0043233D"/>
    <w:rsid w:val="00433552"/>
    <w:rsid w:val="00433B4C"/>
    <w:rsid w:val="00435FB6"/>
    <w:rsid w:val="004367E3"/>
    <w:rsid w:val="00437575"/>
    <w:rsid w:val="004375E6"/>
    <w:rsid w:val="004379EE"/>
    <w:rsid w:val="00437FE6"/>
    <w:rsid w:val="0044125B"/>
    <w:rsid w:val="00443CD6"/>
    <w:rsid w:val="004440AA"/>
    <w:rsid w:val="0044534F"/>
    <w:rsid w:val="004460D1"/>
    <w:rsid w:val="00447CA6"/>
    <w:rsid w:val="00447CCD"/>
    <w:rsid w:val="004506A4"/>
    <w:rsid w:val="0045091E"/>
    <w:rsid w:val="00450E32"/>
    <w:rsid w:val="004510E1"/>
    <w:rsid w:val="00452517"/>
    <w:rsid w:val="00452AE4"/>
    <w:rsid w:val="00453074"/>
    <w:rsid w:val="004531A7"/>
    <w:rsid w:val="004534E9"/>
    <w:rsid w:val="00453E03"/>
    <w:rsid w:val="00454394"/>
    <w:rsid w:val="00454944"/>
    <w:rsid w:val="00455CBB"/>
    <w:rsid w:val="004562DB"/>
    <w:rsid w:val="00456326"/>
    <w:rsid w:val="00456C2D"/>
    <w:rsid w:val="00456CF9"/>
    <w:rsid w:val="00457456"/>
    <w:rsid w:val="00457747"/>
    <w:rsid w:val="00457763"/>
    <w:rsid w:val="00457CEE"/>
    <w:rsid w:val="00457E15"/>
    <w:rsid w:val="00460B9D"/>
    <w:rsid w:val="00461B2C"/>
    <w:rsid w:val="00461D1A"/>
    <w:rsid w:val="004621AA"/>
    <w:rsid w:val="0046224F"/>
    <w:rsid w:val="004639B0"/>
    <w:rsid w:val="0046447F"/>
    <w:rsid w:val="00464484"/>
    <w:rsid w:val="00464544"/>
    <w:rsid w:val="00464919"/>
    <w:rsid w:val="00465418"/>
    <w:rsid w:val="00466734"/>
    <w:rsid w:val="00466E03"/>
    <w:rsid w:val="00467071"/>
    <w:rsid w:val="004706DB"/>
    <w:rsid w:val="00471245"/>
    <w:rsid w:val="00471675"/>
    <w:rsid w:val="004729CD"/>
    <w:rsid w:val="004729CF"/>
    <w:rsid w:val="00472F2E"/>
    <w:rsid w:val="00473C0E"/>
    <w:rsid w:val="004741E3"/>
    <w:rsid w:val="00474C90"/>
    <w:rsid w:val="004759C6"/>
    <w:rsid w:val="00475CFF"/>
    <w:rsid w:val="00476C2D"/>
    <w:rsid w:val="00476D80"/>
    <w:rsid w:val="00477AFC"/>
    <w:rsid w:val="0048117A"/>
    <w:rsid w:val="00481808"/>
    <w:rsid w:val="00481AB2"/>
    <w:rsid w:val="00482D30"/>
    <w:rsid w:val="00483A7B"/>
    <w:rsid w:val="00483F91"/>
    <w:rsid w:val="00483FCC"/>
    <w:rsid w:val="004859D0"/>
    <w:rsid w:val="00486A77"/>
    <w:rsid w:val="00486B76"/>
    <w:rsid w:val="00486C48"/>
    <w:rsid w:val="004872F3"/>
    <w:rsid w:val="00487521"/>
    <w:rsid w:val="00487C90"/>
    <w:rsid w:val="00487F02"/>
    <w:rsid w:val="00490415"/>
    <w:rsid w:val="0049285F"/>
    <w:rsid w:val="00492B87"/>
    <w:rsid w:val="0049316B"/>
    <w:rsid w:val="0049350C"/>
    <w:rsid w:val="00494C72"/>
    <w:rsid w:val="00496320"/>
    <w:rsid w:val="004965D5"/>
    <w:rsid w:val="004977C3"/>
    <w:rsid w:val="00497DED"/>
    <w:rsid w:val="004A19E4"/>
    <w:rsid w:val="004A1B3F"/>
    <w:rsid w:val="004A20E6"/>
    <w:rsid w:val="004A23FB"/>
    <w:rsid w:val="004A2E0F"/>
    <w:rsid w:val="004A3BCA"/>
    <w:rsid w:val="004A573B"/>
    <w:rsid w:val="004A59F3"/>
    <w:rsid w:val="004A5DEB"/>
    <w:rsid w:val="004A6487"/>
    <w:rsid w:val="004A6533"/>
    <w:rsid w:val="004A6EC2"/>
    <w:rsid w:val="004A79B3"/>
    <w:rsid w:val="004A7A2C"/>
    <w:rsid w:val="004A7C1C"/>
    <w:rsid w:val="004A7C79"/>
    <w:rsid w:val="004B0ADD"/>
    <w:rsid w:val="004B32DD"/>
    <w:rsid w:val="004B3E4C"/>
    <w:rsid w:val="004B4748"/>
    <w:rsid w:val="004B4B3E"/>
    <w:rsid w:val="004B5B92"/>
    <w:rsid w:val="004B5F7D"/>
    <w:rsid w:val="004B6BC7"/>
    <w:rsid w:val="004B75D7"/>
    <w:rsid w:val="004B7CDE"/>
    <w:rsid w:val="004C03DC"/>
    <w:rsid w:val="004C0D6A"/>
    <w:rsid w:val="004C0ECC"/>
    <w:rsid w:val="004C19F4"/>
    <w:rsid w:val="004C1DA3"/>
    <w:rsid w:val="004C1F59"/>
    <w:rsid w:val="004C3DAB"/>
    <w:rsid w:val="004C557E"/>
    <w:rsid w:val="004C59B1"/>
    <w:rsid w:val="004C5B42"/>
    <w:rsid w:val="004C610F"/>
    <w:rsid w:val="004D000B"/>
    <w:rsid w:val="004D0239"/>
    <w:rsid w:val="004D0AB9"/>
    <w:rsid w:val="004D0FF4"/>
    <w:rsid w:val="004D1B67"/>
    <w:rsid w:val="004D2207"/>
    <w:rsid w:val="004D2CCF"/>
    <w:rsid w:val="004D30E8"/>
    <w:rsid w:val="004D3566"/>
    <w:rsid w:val="004D4180"/>
    <w:rsid w:val="004D426A"/>
    <w:rsid w:val="004D4385"/>
    <w:rsid w:val="004D583C"/>
    <w:rsid w:val="004D79F8"/>
    <w:rsid w:val="004E1CA9"/>
    <w:rsid w:val="004E1F87"/>
    <w:rsid w:val="004E25B7"/>
    <w:rsid w:val="004E2CBF"/>
    <w:rsid w:val="004E3035"/>
    <w:rsid w:val="004E3788"/>
    <w:rsid w:val="004E39BF"/>
    <w:rsid w:val="004E39F3"/>
    <w:rsid w:val="004E3CDB"/>
    <w:rsid w:val="004E42AE"/>
    <w:rsid w:val="004E4B82"/>
    <w:rsid w:val="004E4DD7"/>
    <w:rsid w:val="004E53A7"/>
    <w:rsid w:val="004E5695"/>
    <w:rsid w:val="004E752E"/>
    <w:rsid w:val="004F0000"/>
    <w:rsid w:val="004F10D1"/>
    <w:rsid w:val="004F1B16"/>
    <w:rsid w:val="004F1DD5"/>
    <w:rsid w:val="004F209D"/>
    <w:rsid w:val="004F24B5"/>
    <w:rsid w:val="004F28B0"/>
    <w:rsid w:val="004F2AE8"/>
    <w:rsid w:val="004F2E39"/>
    <w:rsid w:val="004F3013"/>
    <w:rsid w:val="004F3145"/>
    <w:rsid w:val="004F3578"/>
    <w:rsid w:val="004F42CC"/>
    <w:rsid w:val="004F5369"/>
    <w:rsid w:val="004F5406"/>
    <w:rsid w:val="004F580F"/>
    <w:rsid w:val="004F6231"/>
    <w:rsid w:val="004F65CE"/>
    <w:rsid w:val="004F6D39"/>
    <w:rsid w:val="004F701B"/>
    <w:rsid w:val="004F77E4"/>
    <w:rsid w:val="004F7EC2"/>
    <w:rsid w:val="0050135B"/>
    <w:rsid w:val="005014CE"/>
    <w:rsid w:val="0050282C"/>
    <w:rsid w:val="00502985"/>
    <w:rsid w:val="00503114"/>
    <w:rsid w:val="00504CC7"/>
    <w:rsid w:val="00504F4D"/>
    <w:rsid w:val="0050512C"/>
    <w:rsid w:val="00505858"/>
    <w:rsid w:val="00505EC1"/>
    <w:rsid w:val="005067D5"/>
    <w:rsid w:val="00506E9E"/>
    <w:rsid w:val="005072B1"/>
    <w:rsid w:val="00507606"/>
    <w:rsid w:val="005079EF"/>
    <w:rsid w:val="00507DEB"/>
    <w:rsid w:val="0051179E"/>
    <w:rsid w:val="00511CF4"/>
    <w:rsid w:val="005121C9"/>
    <w:rsid w:val="00512BAB"/>
    <w:rsid w:val="00512C20"/>
    <w:rsid w:val="00514476"/>
    <w:rsid w:val="00514AF7"/>
    <w:rsid w:val="005152CC"/>
    <w:rsid w:val="005153E8"/>
    <w:rsid w:val="005165CE"/>
    <w:rsid w:val="00516C49"/>
    <w:rsid w:val="00516E88"/>
    <w:rsid w:val="00517297"/>
    <w:rsid w:val="00517733"/>
    <w:rsid w:val="00517D4B"/>
    <w:rsid w:val="00520C66"/>
    <w:rsid w:val="00520FE7"/>
    <w:rsid w:val="00521A26"/>
    <w:rsid w:val="00522B09"/>
    <w:rsid w:val="00523AE7"/>
    <w:rsid w:val="00523E53"/>
    <w:rsid w:val="0052409A"/>
    <w:rsid w:val="00524406"/>
    <w:rsid w:val="005249A7"/>
    <w:rsid w:val="0052590D"/>
    <w:rsid w:val="00525B28"/>
    <w:rsid w:val="0052732D"/>
    <w:rsid w:val="0052734F"/>
    <w:rsid w:val="00530EDB"/>
    <w:rsid w:val="00531397"/>
    <w:rsid w:val="0053144D"/>
    <w:rsid w:val="005319A3"/>
    <w:rsid w:val="00531EB1"/>
    <w:rsid w:val="005321BB"/>
    <w:rsid w:val="00532F48"/>
    <w:rsid w:val="00533461"/>
    <w:rsid w:val="0053372A"/>
    <w:rsid w:val="005338A6"/>
    <w:rsid w:val="005339B7"/>
    <w:rsid w:val="0053400C"/>
    <w:rsid w:val="00534A0E"/>
    <w:rsid w:val="005357D1"/>
    <w:rsid w:val="005360C0"/>
    <w:rsid w:val="0053637D"/>
    <w:rsid w:val="0053666C"/>
    <w:rsid w:val="0053770A"/>
    <w:rsid w:val="00537777"/>
    <w:rsid w:val="00537D47"/>
    <w:rsid w:val="00540780"/>
    <w:rsid w:val="00542432"/>
    <w:rsid w:val="00542DDC"/>
    <w:rsid w:val="00543430"/>
    <w:rsid w:val="0054381C"/>
    <w:rsid w:val="005438FE"/>
    <w:rsid w:val="005445BD"/>
    <w:rsid w:val="0054471C"/>
    <w:rsid w:val="00544DD8"/>
    <w:rsid w:val="00546767"/>
    <w:rsid w:val="00546BF1"/>
    <w:rsid w:val="0054742A"/>
    <w:rsid w:val="005509BC"/>
    <w:rsid w:val="00551082"/>
    <w:rsid w:val="005510EA"/>
    <w:rsid w:val="005525F3"/>
    <w:rsid w:val="00553042"/>
    <w:rsid w:val="005535F7"/>
    <w:rsid w:val="0055382B"/>
    <w:rsid w:val="00553FA2"/>
    <w:rsid w:val="005542B1"/>
    <w:rsid w:val="00554A3E"/>
    <w:rsid w:val="00554C8B"/>
    <w:rsid w:val="00555183"/>
    <w:rsid w:val="00555203"/>
    <w:rsid w:val="005555DA"/>
    <w:rsid w:val="00555745"/>
    <w:rsid w:val="005557E6"/>
    <w:rsid w:val="005570E2"/>
    <w:rsid w:val="00560AC1"/>
    <w:rsid w:val="0056113D"/>
    <w:rsid w:val="00564A10"/>
    <w:rsid w:val="005654B7"/>
    <w:rsid w:val="00566A85"/>
    <w:rsid w:val="00570050"/>
    <w:rsid w:val="0057155A"/>
    <w:rsid w:val="005725AD"/>
    <w:rsid w:val="00575508"/>
    <w:rsid w:val="0057633C"/>
    <w:rsid w:val="00576701"/>
    <w:rsid w:val="00576B9A"/>
    <w:rsid w:val="005773AB"/>
    <w:rsid w:val="00577C17"/>
    <w:rsid w:val="00580445"/>
    <w:rsid w:val="00580CC4"/>
    <w:rsid w:val="00580E14"/>
    <w:rsid w:val="00580E39"/>
    <w:rsid w:val="0058120E"/>
    <w:rsid w:val="00581740"/>
    <w:rsid w:val="00581A01"/>
    <w:rsid w:val="00582CF3"/>
    <w:rsid w:val="005838C7"/>
    <w:rsid w:val="00583BE8"/>
    <w:rsid w:val="0058479A"/>
    <w:rsid w:val="00585C4F"/>
    <w:rsid w:val="00586702"/>
    <w:rsid w:val="00587ACD"/>
    <w:rsid w:val="00587E19"/>
    <w:rsid w:val="00590B01"/>
    <w:rsid w:val="005917C0"/>
    <w:rsid w:val="00591A5B"/>
    <w:rsid w:val="00592787"/>
    <w:rsid w:val="00593317"/>
    <w:rsid w:val="0059359C"/>
    <w:rsid w:val="00593E2A"/>
    <w:rsid w:val="0059490E"/>
    <w:rsid w:val="00594A3F"/>
    <w:rsid w:val="005951BC"/>
    <w:rsid w:val="005953B2"/>
    <w:rsid w:val="00595552"/>
    <w:rsid w:val="00595AB6"/>
    <w:rsid w:val="00595E82"/>
    <w:rsid w:val="0059691D"/>
    <w:rsid w:val="00596A48"/>
    <w:rsid w:val="00596A49"/>
    <w:rsid w:val="00596CCD"/>
    <w:rsid w:val="00597106"/>
    <w:rsid w:val="005975D1"/>
    <w:rsid w:val="005A0463"/>
    <w:rsid w:val="005A06D1"/>
    <w:rsid w:val="005A1375"/>
    <w:rsid w:val="005A39D2"/>
    <w:rsid w:val="005A474C"/>
    <w:rsid w:val="005A4A71"/>
    <w:rsid w:val="005A4AE8"/>
    <w:rsid w:val="005A5ACE"/>
    <w:rsid w:val="005A6656"/>
    <w:rsid w:val="005A6D4D"/>
    <w:rsid w:val="005A7144"/>
    <w:rsid w:val="005A782F"/>
    <w:rsid w:val="005A7A8C"/>
    <w:rsid w:val="005B02B0"/>
    <w:rsid w:val="005B0A14"/>
    <w:rsid w:val="005B1F6E"/>
    <w:rsid w:val="005B214F"/>
    <w:rsid w:val="005B2650"/>
    <w:rsid w:val="005B3444"/>
    <w:rsid w:val="005B4041"/>
    <w:rsid w:val="005B43E8"/>
    <w:rsid w:val="005B4AB2"/>
    <w:rsid w:val="005B69F5"/>
    <w:rsid w:val="005B7B0A"/>
    <w:rsid w:val="005B7F9E"/>
    <w:rsid w:val="005C0C81"/>
    <w:rsid w:val="005C1DC6"/>
    <w:rsid w:val="005C1F71"/>
    <w:rsid w:val="005C2D79"/>
    <w:rsid w:val="005C3085"/>
    <w:rsid w:val="005C3D8B"/>
    <w:rsid w:val="005C3EBF"/>
    <w:rsid w:val="005C4B18"/>
    <w:rsid w:val="005C529C"/>
    <w:rsid w:val="005C6345"/>
    <w:rsid w:val="005C679B"/>
    <w:rsid w:val="005D01B0"/>
    <w:rsid w:val="005D120B"/>
    <w:rsid w:val="005D1D89"/>
    <w:rsid w:val="005D1F47"/>
    <w:rsid w:val="005D2EF7"/>
    <w:rsid w:val="005D309F"/>
    <w:rsid w:val="005D3998"/>
    <w:rsid w:val="005D4824"/>
    <w:rsid w:val="005D4B94"/>
    <w:rsid w:val="005D4F03"/>
    <w:rsid w:val="005D5797"/>
    <w:rsid w:val="005E080F"/>
    <w:rsid w:val="005E0CB3"/>
    <w:rsid w:val="005E1D9E"/>
    <w:rsid w:val="005E2521"/>
    <w:rsid w:val="005E2596"/>
    <w:rsid w:val="005E2658"/>
    <w:rsid w:val="005E2899"/>
    <w:rsid w:val="005E3971"/>
    <w:rsid w:val="005E519D"/>
    <w:rsid w:val="005E54B5"/>
    <w:rsid w:val="005E54C4"/>
    <w:rsid w:val="005E596F"/>
    <w:rsid w:val="005E5A02"/>
    <w:rsid w:val="005E5F57"/>
    <w:rsid w:val="005E6378"/>
    <w:rsid w:val="005E6811"/>
    <w:rsid w:val="005E681F"/>
    <w:rsid w:val="005E6A28"/>
    <w:rsid w:val="005E78EF"/>
    <w:rsid w:val="005F006D"/>
    <w:rsid w:val="005F11D3"/>
    <w:rsid w:val="005F1767"/>
    <w:rsid w:val="005F1FAB"/>
    <w:rsid w:val="005F2697"/>
    <w:rsid w:val="005F2B37"/>
    <w:rsid w:val="005F45C8"/>
    <w:rsid w:val="005F45EB"/>
    <w:rsid w:val="005F4EA4"/>
    <w:rsid w:val="005F4FFA"/>
    <w:rsid w:val="005F50B0"/>
    <w:rsid w:val="005F51B3"/>
    <w:rsid w:val="005F5925"/>
    <w:rsid w:val="005F6629"/>
    <w:rsid w:val="005F6A5F"/>
    <w:rsid w:val="005F79BA"/>
    <w:rsid w:val="005F7F38"/>
    <w:rsid w:val="0060020B"/>
    <w:rsid w:val="006003B0"/>
    <w:rsid w:val="006009E9"/>
    <w:rsid w:val="006013D0"/>
    <w:rsid w:val="00601CB9"/>
    <w:rsid w:val="0060299C"/>
    <w:rsid w:val="00602CB4"/>
    <w:rsid w:val="00603C1B"/>
    <w:rsid w:val="00603E8E"/>
    <w:rsid w:val="00604052"/>
    <w:rsid w:val="006041F4"/>
    <w:rsid w:val="006061C3"/>
    <w:rsid w:val="0060633A"/>
    <w:rsid w:val="00606D37"/>
    <w:rsid w:val="006072D8"/>
    <w:rsid w:val="00607433"/>
    <w:rsid w:val="00607C7C"/>
    <w:rsid w:val="0061008F"/>
    <w:rsid w:val="00612567"/>
    <w:rsid w:val="0061341C"/>
    <w:rsid w:val="006134A0"/>
    <w:rsid w:val="006139D8"/>
    <w:rsid w:val="00613B27"/>
    <w:rsid w:val="00614835"/>
    <w:rsid w:val="00614EAB"/>
    <w:rsid w:val="00615382"/>
    <w:rsid w:val="006161E6"/>
    <w:rsid w:val="00616E87"/>
    <w:rsid w:val="00617546"/>
    <w:rsid w:val="00617F19"/>
    <w:rsid w:val="00620580"/>
    <w:rsid w:val="00620876"/>
    <w:rsid w:val="0062185C"/>
    <w:rsid w:val="00621988"/>
    <w:rsid w:val="00621A5B"/>
    <w:rsid w:val="00624847"/>
    <w:rsid w:val="006262A2"/>
    <w:rsid w:val="006266B1"/>
    <w:rsid w:val="006266E0"/>
    <w:rsid w:val="00626CE8"/>
    <w:rsid w:val="00627F4D"/>
    <w:rsid w:val="006309A1"/>
    <w:rsid w:val="00630D59"/>
    <w:rsid w:val="00631ADD"/>
    <w:rsid w:val="006324A7"/>
    <w:rsid w:val="00632A0E"/>
    <w:rsid w:val="0063342B"/>
    <w:rsid w:val="00633CBB"/>
    <w:rsid w:val="006344F5"/>
    <w:rsid w:val="006346C2"/>
    <w:rsid w:val="006363C8"/>
    <w:rsid w:val="0063659F"/>
    <w:rsid w:val="00636B98"/>
    <w:rsid w:val="00637516"/>
    <w:rsid w:val="0064061F"/>
    <w:rsid w:val="00640D06"/>
    <w:rsid w:val="00641759"/>
    <w:rsid w:val="0064203E"/>
    <w:rsid w:val="00642C88"/>
    <w:rsid w:val="00642DE4"/>
    <w:rsid w:val="00644486"/>
    <w:rsid w:val="00644C9C"/>
    <w:rsid w:val="00645F9E"/>
    <w:rsid w:val="006515AA"/>
    <w:rsid w:val="00651A87"/>
    <w:rsid w:val="006525F7"/>
    <w:rsid w:val="006532C2"/>
    <w:rsid w:val="0065392E"/>
    <w:rsid w:val="00653B28"/>
    <w:rsid w:val="00654288"/>
    <w:rsid w:val="006548C4"/>
    <w:rsid w:val="00654A9B"/>
    <w:rsid w:val="00654BEA"/>
    <w:rsid w:val="00654F6C"/>
    <w:rsid w:val="00654F92"/>
    <w:rsid w:val="00655D25"/>
    <w:rsid w:val="0065631C"/>
    <w:rsid w:val="0066149A"/>
    <w:rsid w:val="00662031"/>
    <w:rsid w:val="0066249B"/>
    <w:rsid w:val="006638BF"/>
    <w:rsid w:val="00663BBC"/>
    <w:rsid w:val="00664801"/>
    <w:rsid w:val="00664DF0"/>
    <w:rsid w:val="006650AD"/>
    <w:rsid w:val="0066704F"/>
    <w:rsid w:val="00670374"/>
    <w:rsid w:val="00671188"/>
    <w:rsid w:val="00671837"/>
    <w:rsid w:val="00671B5F"/>
    <w:rsid w:val="00671F35"/>
    <w:rsid w:val="00672434"/>
    <w:rsid w:val="00672DBF"/>
    <w:rsid w:val="00672E7A"/>
    <w:rsid w:val="006730A8"/>
    <w:rsid w:val="006744C5"/>
    <w:rsid w:val="00674514"/>
    <w:rsid w:val="006756D1"/>
    <w:rsid w:val="00677CAA"/>
    <w:rsid w:val="00677DBB"/>
    <w:rsid w:val="0068058E"/>
    <w:rsid w:val="00680927"/>
    <w:rsid w:val="006819B6"/>
    <w:rsid w:val="006819C9"/>
    <w:rsid w:val="00681B35"/>
    <w:rsid w:val="00681F19"/>
    <w:rsid w:val="0068203B"/>
    <w:rsid w:val="0068216D"/>
    <w:rsid w:val="006824AF"/>
    <w:rsid w:val="00682A14"/>
    <w:rsid w:val="00682C87"/>
    <w:rsid w:val="006842E4"/>
    <w:rsid w:val="00684B31"/>
    <w:rsid w:val="00684BA7"/>
    <w:rsid w:val="006853CC"/>
    <w:rsid w:val="00685525"/>
    <w:rsid w:val="00685666"/>
    <w:rsid w:val="00685687"/>
    <w:rsid w:val="006859EB"/>
    <w:rsid w:val="00686DF7"/>
    <w:rsid w:val="00687360"/>
    <w:rsid w:val="00687F31"/>
    <w:rsid w:val="00690D0B"/>
    <w:rsid w:val="00690F10"/>
    <w:rsid w:val="00692C69"/>
    <w:rsid w:val="00694171"/>
    <w:rsid w:val="00694B24"/>
    <w:rsid w:val="00695C5C"/>
    <w:rsid w:val="00695CCA"/>
    <w:rsid w:val="0069616C"/>
    <w:rsid w:val="00697F84"/>
    <w:rsid w:val="006A032C"/>
    <w:rsid w:val="006A1A74"/>
    <w:rsid w:val="006A1C57"/>
    <w:rsid w:val="006A1D2A"/>
    <w:rsid w:val="006A3201"/>
    <w:rsid w:val="006A4A8E"/>
    <w:rsid w:val="006A5708"/>
    <w:rsid w:val="006A57F6"/>
    <w:rsid w:val="006A6464"/>
    <w:rsid w:val="006B0267"/>
    <w:rsid w:val="006B1C29"/>
    <w:rsid w:val="006B1FB1"/>
    <w:rsid w:val="006B218A"/>
    <w:rsid w:val="006B3B94"/>
    <w:rsid w:val="006B4A9C"/>
    <w:rsid w:val="006B4AF2"/>
    <w:rsid w:val="006B4C8D"/>
    <w:rsid w:val="006B5061"/>
    <w:rsid w:val="006B5468"/>
    <w:rsid w:val="006B5F10"/>
    <w:rsid w:val="006B60CA"/>
    <w:rsid w:val="006B681D"/>
    <w:rsid w:val="006B7712"/>
    <w:rsid w:val="006B774A"/>
    <w:rsid w:val="006C04EC"/>
    <w:rsid w:val="006C16CB"/>
    <w:rsid w:val="006C1E89"/>
    <w:rsid w:val="006C2321"/>
    <w:rsid w:val="006C2437"/>
    <w:rsid w:val="006C263A"/>
    <w:rsid w:val="006C2A74"/>
    <w:rsid w:val="006C2C62"/>
    <w:rsid w:val="006C44EA"/>
    <w:rsid w:val="006C5F16"/>
    <w:rsid w:val="006C637D"/>
    <w:rsid w:val="006C65D5"/>
    <w:rsid w:val="006C6EF5"/>
    <w:rsid w:val="006C7099"/>
    <w:rsid w:val="006C7AF6"/>
    <w:rsid w:val="006D0720"/>
    <w:rsid w:val="006D0FFB"/>
    <w:rsid w:val="006D15C9"/>
    <w:rsid w:val="006D2E94"/>
    <w:rsid w:val="006D30BC"/>
    <w:rsid w:val="006D3828"/>
    <w:rsid w:val="006D3F73"/>
    <w:rsid w:val="006D4D51"/>
    <w:rsid w:val="006D5574"/>
    <w:rsid w:val="006D644A"/>
    <w:rsid w:val="006D760A"/>
    <w:rsid w:val="006E07A0"/>
    <w:rsid w:val="006E1FA2"/>
    <w:rsid w:val="006E25AC"/>
    <w:rsid w:val="006E39CC"/>
    <w:rsid w:val="006E3C3F"/>
    <w:rsid w:val="006E4326"/>
    <w:rsid w:val="006E48BB"/>
    <w:rsid w:val="006E504E"/>
    <w:rsid w:val="006E59C1"/>
    <w:rsid w:val="006E6B56"/>
    <w:rsid w:val="006E7659"/>
    <w:rsid w:val="006E77C7"/>
    <w:rsid w:val="006E7C55"/>
    <w:rsid w:val="006E7CAD"/>
    <w:rsid w:val="006E7CB0"/>
    <w:rsid w:val="006F0083"/>
    <w:rsid w:val="006F0228"/>
    <w:rsid w:val="006F081D"/>
    <w:rsid w:val="006F22E1"/>
    <w:rsid w:val="006F2519"/>
    <w:rsid w:val="006F3445"/>
    <w:rsid w:val="006F3A04"/>
    <w:rsid w:val="006F3DAE"/>
    <w:rsid w:val="006F4046"/>
    <w:rsid w:val="006F4999"/>
    <w:rsid w:val="006F4ECA"/>
    <w:rsid w:val="006F6044"/>
    <w:rsid w:val="006F633A"/>
    <w:rsid w:val="006F64DA"/>
    <w:rsid w:val="006F7CBC"/>
    <w:rsid w:val="007004CB"/>
    <w:rsid w:val="00702D3C"/>
    <w:rsid w:val="00703253"/>
    <w:rsid w:val="00703785"/>
    <w:rsid w:val="007048F8"/>
    <w:rsid w:val="00704984"/>
    <w:rsid w:val="00704FC6"/>
    <w:rsid w:val="007052BB"/>
    <w:rsid w:val="007052FA"/>
    <w:rsid w:val="00705689"/>
    <w:rsid w:val="0070682C"/>
    <w:rsid w:val="007102AE"/>
    <w:rsid w:val="00711705"/>
    <w:rsid w:val="00712416"/>
    <w:rsid w:val="00712AC9"/>
    <w:rsid w:val="007133AA"/>
    <w:rsid w:val="0071378E"/>
    <w:rsid w:val="007137DA"/>
    <w:rsid w:val="00713C02"/>
    <w:rsid w:val="007153E2"/>
    <w:rsid w:val="00715669"/>
    <w:rsid w:val="00715867"/>
    <w:rsid w:val="00717436"/>
    <w:rsid w:val="00717947"/>
    <w:rsid w:val="00717D9D"/>
    <w:rsid w:val="0072163B"/>
    <w:rsid w:val="007218E3"/>
    <w:rsid w:val="00721E88"/>
    <w:rsid w:val="00722087"/>
    <w:rsid w:val="00722161"/>
    <w:rsid w:val="007229AD"/>
    <w:rsid w:val="00723B24"/>
    <w:rsid w:val="0072401D"/>
    <w:rsid w:val="007243FA"/>
    <w:rsid w:val="00724466"/>
    <w:rsid w:val="007244B8"/>
    <w:rsid w:val="0072473E"/>
    <w:rsid w:val="00724D1E"/>
    <w:rsid w:val="007254B1"/>
    <w:rsid w:val="007255D0"/>
    <w:rsid w:val="00725941"/>
    <w:rsid w:val="0072691E"/>
    <w:rsid w:val="00726920"/>
    <w:rsid w:val="00727118"/>
    <w:rsid w:val="007274FA"/>
    <w:rsid w:val="007274FB"/>
    <w:rsid w:val="00730DDD"/>
    <w:rsid w:val="00730DEA"/>
    <w:rsid w:val="00731403"/>
    <w:rsid w:val="00731DD8"/>
    <w:rsid w:val="0073231A"/>
    <w:rsid w:val="0073260E"/>
    <w:rsid w:val="00732D28"/>
    <w:rsid w:val="007334DA"/>
    <w:rsid w:val="00734A5D"/>
    <w:rsid w:val="007356EC"/>
    <w:rsid w:val="007357F2"/>
    <w:rsid w:val="0073699A"/>
    <w:rsid w:val="00737293"/>
    <w:rsid w:val="007376EC"/>
    <w:rsid w:val="00737845"/>
    <w:rsid w:val="0074016F"/>
    <w:rsid w:val="007405CA"/>
    <w:rsid w:val="00740F94"/>
    <w:rsid w:val="00741020"/>
    <w:rsid w:val="007415CC"/>
    <w:rsid w:val="00741A6D"/>
    <w:rsid w:val="00741C69"/>
    <w:rsid w:val="007423AA"/>
    <w:rsid w:val="007426BD"/>
    <w:rsid w:val="00743284"/>
    <w:rsid w:val="0074392C"/>
    <w:rsid w:val="00745CAC"/>
    <w:rsid w:val="00746222"/>
    <w:rsid w:val="00746610"/>
    <w:rsid w:val="00746A64"/>
    <w:rsid w:val="00746FA2"/>
    <w:rsid w:val="0074703C"/>
    <w:rsid w:val="007473C6"/>
    <w:rsid w:val="00747E5F"/>
    <w:rsid w:val="00750F01"/>
    <w:rsid w:val="007516E6"/>
    <w:rsid w:val="007518F8"/>
    <w:rsid w:val="00752DBB"/>
    <w:rsid w:val="00753038"/>
    <w:rsid w:val="00753B66"/>
    <w:rsid w:val="007542DF"/>
    <w:rsid w:val="00754680"/>
    <w:rsid w:val="00754B33"/>
    <w:rsid w:val="007609E8"/>
    <w:rsid w:val="00760E39"/>
    <w:rsid w:val="00760FDC"/>
    <w:rsid w:val="00761124"/>
    <w:rsid w:val="00761D45"/>
    <w:rsid w:val="00761F4A"/>
    <w:rsid w:val="007624FD"/>
    <w:rsid w:val="00762938"/>
    <w:rsid w:val="00762F5C"/>
    <w:rsid w:val="00764351"/>
    <w:rsid w:val="0076457A"/>
    <w:rsid w:val="0076469C"/>
    <w:rsid w:val="007649EC"/>
    <w:rsid w:val="00764F11"/>
    <w:rsid w:val="007652CE"/>
    <w:rsid w:val="0076674F"/>
    <w:rsid w:val="00766948"/>
    <w:rsid w:val="007670A0"/>
    <w:rsid w:val="00770C83"/>
    <w:rsid w:val="00770F34"/>
    <w:rsid w:val="0077187D"/>
    <w:rsid w:val="007718EE"/>
    <w:rsid w:val="00772617"/>
    <w:rsid w:val="007727F1"/>
    <w:rsid w:val="0077290C"/>
    <w:rsid w:val="00772932"/>
    <w:rsid w:val="00772DFF"/>
    <w:rsid w:val="00772FFA"/>
    <w:rsid w:val="007732A1"/>
    <w:rsid w:val="00773945"/>
    <w:rsid w:val="00773BBA"/>
    <w:rsid w:val="00773C36"/>
    <w:rsid w:val="00774AB9"/>
    <w:rsid w:val="007754DA"/>
    <w:rsid w:val="00775C04"/>
    <w:rsid w:val="00775C21"/>
    <w:rsid w:val="00775CDD"/>
    <w:rsid w:val="007763A2"/>
    <w:rsid w:val="00776595"/>
    <w:rsid w:val="0077755A"/>
    <w:rsid w:val="0078025D"/>
    <w:rsid w:val="00780470"/>
    <w:rsid w:val="00780530"/>
    <w:rsid w:val="007813C1"/>
    <w:rsid w:val="00781724"/>
    <w:rsid w:val="00781727"/>
    <w:rsid w:val="00781B87"/>
    <w:rsid w:val="00781E3A"/>
    <w:rsid w:val="00782DDC"/>
    <w:rsid w:val="00782E8A"/>
    <w:rsid w:val="007831A5"/>
    <w:rsid w:val="007833B6"/>
    <w:rsid w:val="007839AA"/>
    <w:rsid w:val="00783FFD"/>
    <w:rsid w:val="0078499A"/>
    <w:rsid w:val="00785326"/>
    <w:rsid w:val="00786C44"/>
    <w:rsid w:val="00790232"/>
    <w:rsid w:val="007907E8"/>
    <w:rsid w:val="00791477"/>
    <w:rsid w:val="00792483"/>
    <w:rsid w:val="00792536"/>
    <w:rsid w:val="00792DA1"/>
    <w:rsid w:val="00793190"/>
    <w:rsid w:val="0079340A"/>
    <w:rsid w:val="0079340B"/>
    <w:rsid w:val="00793E39"/>
    <w:rsid w:val="007940D5"/>
    <w:rsid w:val="00794A1F"/>
    <w:rsid w:val="00795016"/>
    <w:rsid w:val="00795866"/>
    <w:rsid w:val="007960D0"/>
    <w:rsid w:val="00796EC2"/>
    <w:rsid w:val="0079787E"/>
    <w:rsid w:val="00797DB6"/>
    <w:rsid w:val="007A0002"/>
    <w:rsid w:val="007A14FD"/>
    <w:rsid w:val="007A33BE"/>
    <w:rsid w:val="007A3481"/>
    <w:rsid w:val="007A3FB4"/>
    <w:rsid w:val="007A64A3"/>
    <w:rsid w:val="007A6BF3"/>
    <w:rsid w:val="007A7425"/>
    <w:rsid w:val="007B0774"/>
    <w:rsid w:val="007B0C16"/>
    <w:rsid w:val="007B2AE4"/>
    <w:rsid w:val="007B3F08"/>
    <w:rsid w:val="007B5124"/>
    <w:rsid w:val="007B6A9B"/>
    <w:rsid w:val="007B6C9C"/>
    <w:rsid w:val="007B6E19"/>
    <w:rsid w:val="007B73ED"/>
    <w:rsid w:val="007B7410"/>
    <w:rsid w:val="007B7C0C"/>
    <w:rsid w:val="007B7FC6"/>
    <w:rsid w:val="007C3719"/>
    <w:rsid w:val="007C3EF7"/>
    <w:rsid w:val="007C4625"/>
    <w:rsid w:val="007C6345"/>
    <w:rsid w:val="007D04E9"/>
    <w:rsid w:val="007D148F"/>
    <w:rsid w:val="007D1DE9"/>
    <w:rsid w:val="007D1E03"/>
    <w:rsid w:val="007D1FBB"/>
    <w:rsid w:val="007D25E2"/>
    <w:rsid w:val="007D2D15"/>
    <w:rsid w:val="007D32D5"/>
    <w:rsid w:val="007D38FD"/>
    <w:rsid w:val="007D41B2"/>
    <w:rsid w:val="007D42CB"/>
    <w:rsid w:val="007D56A3"/>
    <w:rsid w:val="007D586F"/>
    <w:rsid w:val="007D595E"/>
    <w:rsid w:val="007D5C69"/>
    <w:rsid w:val="007D5F03"/>
    <w:rsid w:val="007D657C"/>
    <w:rsid w:val="007D7367"/>
    <w:rsid w:val="007D76AF"/>
    <w:rsid w:val="007D7C7F"/>
    <w:rsid w:val="007E0280"/>
    <w:rsid w:val="007E0628"/>
    <w:rsid w:val="007E0AC0"/>
    <w:rsid w:val="007E4897"/>
    <w:rsid w:val="007E548D"/>
    <w:rsid w:val="007E6064"/>
    <w:rsid w:val="007E65F2"/>
    <w:rsid w:val="007E7911"/>
    <w:rsid w:val="007F00B4"/>
    <w:rsid w:val="007F00DE"/>
    <w:rsid w:val="007F059F"/>
    <w:rsid w:val="007F0BDD"/>
    <w:rsid w:val="007F11B2"/>
    <w:rsid w:val="007F122B"/>
    <w:rsid w:val="007F14C3"/>
    <w:rsid w:val="007F1873"/>
    <w:rsid w:val="007F1B7A"/>
    <w:rsid w:val="007F21C8"/>
    <w:rsid w:val="007F2848"/>
    <w:rsid w:val="007F285B"/>
    <w:rsid w:val="007F2C14"/>
    <w:rsid w:val="007F2C3C"/>
    <w:rsid w:val="007F2D22"/>
    <w:rsid w:val="007F3220"/>
    <w:rsid w:val="007F3426"/>
    <w:rsid w:val="007F386D"/>
    <w:rsid w:val="007F3E87"/>
    <w:rsid w:val="007F3EDB"/>
    <w:rsid w:val="007F5627"/>
    <w:rsid w:val="007F58CE"/>
    <w:rsid w:val="007F61B4"/>
    <w:rsid w:val="007F66CB"/>
    <w:rsid w:val="007F6C32"/>
    <w:rsid w:val="007F7FB1"/>
    <w:rsid w:val="008003D1"/>
    <w:rsid w:val="008009F9"/>
    <w:rsid w:val="00800E00"/>
    <w:rsid w:val="00801012"/>
    <w:rsid w:val="0080186A"/>
    <w:rsid w:val="00801DDE"/>
    <w:rsid w:val="00802155"/>
    <w:rsid w:val="00804201"/>
    <w:rsid w:val="0080465A"/>
    <w:rsid w:val="00805645"/>
    <w:rsid w:val="008059A9"/>
    <w:rsid w:val="0080693E"/>
    <w:rsid w:val="00806FCA"/>
    <w:rsid w:val="0080720A"/>
    <w:rsid w:val="00810446"/>
    <w:rsid w:val="00810622"/>
    <w:rsid w:val="008111DC"/>
    <w:rsid w:val="0081187F"/>
    <w:rsid w:val="00811F1F"/>
    <w:rsid w:val="008120D8"/>
    <w:rsid w:val="00812F7E"/>
    <w:rsid w:val="00813866"/>
    <w:rsid w:val="00814A6D"/>
    <w:rsid w:val="00814D4C"/>
    <w:rsid w:val="008155A3"/>
    <w:rsid w:val="008164BC"/>
    <w:rsid w:val="0081664F"/>
    <w:rsid w:val="008170AE"/>
    <w:rsid w:val="00817C7F"/>
    <w:rsid w:val="00817D40"/>
    <w:rsid w:val="00817E3E"/>
    <w:rsid w:val="0082006A"/>
    <w:rsid w:val="00821237"/>
    <w:rsid w:val="008221FC"/>
    <w:rsid w:val="00822855"/>
    <w:rsid w:val="00822E70"/>
    <w:rsid w:val="00822E83"/>
    <w:rsid w:val="00824127"/>
    <w:rsid w:val="008241BD"/>
    <w:rsid w:val="00824465"/>
    <w:rsid w:val="00824E31"/>
    <w:rsid w:val="00824EDD"/>
    <w:rsid w:val="0082611D"/>
    <w:rsid w:val="008272A6"/>
    <w:rsid w:val="00827AF5"/>
    <w:rsid w:val="0083051C"/>
    <w:rsid w:val="008308F6"/>
    <w:rsid w:val="00831000"/>
    <w:rsid w:val="008311DC"/>
    <w:rsid w:val="00831365"/>
    <w:rsid w:val="00831984"/>
    <w:rsid w:val="008322D9"/>
    <w:rsid w:val="00832B58"/>
    <w:rsid w:val="00833425"/>
    <w:rsid w:val="00833B2B"/>
    <w:rsid w:val="00833B5A"/>
    <w:rsid w:val="008341A2"/>
    <w:rsid w:val="00834507"/>
    <w:rsid w:val="00834E4A"/>
    <w:rsid w:val="0083564A"/>
    <w:rsid w:val="00835B0D"/>
    <w:rsid w:val="00835B18"/>
    <w:rsid w:val="00835B4D"/>
    <w:rsid w:val="00835C98"/>
    <w:rsid w:val="00836436"/>
    <w:rsid w:val="008367CD"/>
    <w:rsid w:val="00836D08"/>
    <w:rsid w:val="00836DEE"/>
    <w:rsid w:val="00841468"/>
    <w:rsid w:val="008414D3"/>
    <w:rsid w:val="00842C3D"/>
    <w:rsid w:val="00842E91"/>
    <w:rsid w:val="00842EED"/>
    <w:rsid w:val="008437B3"/>
    <w:rsid w:val="008444B1"/>
    <w:rsid w:val="00845161"/>
    <w:rsid w:val="00846E36"/>
    <w:rsid w:val="00847031"/>
    <w:rsid w:val="00847043"/>
    <w:rsid w:val="00847B7D"/>
    <w:rsid w:val="0085015F"/>
    <w:rsid w:val="0085129A"/>
    <w:rsid w:val="008513A4"/>
    <w:rsid w:val="008516B1"/>
    <w:rsid w:val="0085215A"/>
    <w:rsid w:val="0085335B"/>
    <w:rsid w:val="0085383E"/>
    <w:rsid w:val="00855227"/>
    <w:rsid w:val="00855665"/>
    <w:rsid w:val="0085567F"/>
    <w:rsid w:val="00855FF8"/>
    <w:rsid w:val="00856A43"/>
    <w:rsid w:val="00856C6C"/>
    <w:rsid w:val="00857114"/>
    <w:rsid w:val="0085735D"/>
    <w:rsid w:val="0085795D"/>
    <w:rsid w:val="0086030C"/>
    <w:rsid w:val="00860346"/>
    <w:rsid w:val="00860602"/>
    <w:rsid w:val="0086083C"/>
    <w:rsid w:val="008613F5"/>
    <w:rsid w:val="00861BE6"/>
    <w:rsid w:val="00861E83"/>
    <w:rsid w:val="00863257"/>
    <w:rsid w:val="00863271"/>
    <w:rsid w:val="00863777"/>
    <w:rsid w:val="0086412C"/>
    <w:rsid w:val="00864B21"/>
    <w:rsid w:val="00864C7D"/>
    <w:rsid w:val="00864D8B"/>
    <w:rsid w:val="0086638B"/>
    <w:rsid w:val="008667D0"/>
    <w:rsid w:val="008675F4"/>
    <w:rsid w:val="00867713"/>
    <w:rsid w:val="008677F6"/>
    <w:rsid w:val="00867F90"/>
    <w:rsid w:val="00870C02"/>
    <w:rsid w:val="00870C55"/>
    <w:rsid w:val="00871CB9"/>
    <w:rsid w:val="00872463"/>
    <w:rsid w:val="00873455"/>
    <w:rsid w:val="00873AA2"/>
    <w:rsid w:val="008767C4"/>
    <w:rsid w:val="00877108"/>
    <w:rsid w:val="00877677"/>
    <w:rsid w:val="008778DB"/>
    <w:rsid w:val="00877BB1"/>
    <w:rsid w:val="00880B27"/>
    <w:rsid w:val="00882662"/>
    <w:rsid w:val="00882E9B"/>
    <w:rsid w:val="00883E7B"/>
    <w:rsid w:val="008840C1"/>
    <w:rsid w:val="008847BA"/>
    <w:rsid w:val="00884E02"/>
    <w:rsid w:val="00885166"/>
    <w:rsid w:val="008856B7"/>
    <w:rsid w:val="00885982"/>
    <w:rsid w:val="00885EA8"/>
    <w:rsid w:val="00886057"/>
    <w:rsid w:val="0088654A"/>
    <w:rsid w:val="008869E2"/>
    <w:rsid w:val="00886DC4"/>
    <w:rsid w:val="008871C3"/>
    <w:rsid w:val="008872B8"/>
    <w:rsid w:val="0088751B"/>
    <w:rsid w:val="0089011D"/>
    <w:rsid w:val="00890769"/>
    <w:rsid w:val="0089168E"/>
    <w:rsid w:val="008917E6"/>
    <w:rsid w:val="00892709"/>
    <w:rsid w:val="00892E29"/>
    <w:rsid w:val="00892E32"/>
    <w:rsid w:val="00894CDC"/>
    <w:rsid w:val="00894FB0"/>
    <w:rsid w:val="00896BC1"/>
    <w:rsid w:val="00896D0C"/>
    <w:rsid w:val="008973BB"/>
    <w:rsid w:val="00897645"/>
    <w:rsid w:val="00897A98"/>
    <w:rsid w:val="00897D00"/>
    <w:rsid w:val="008A1716"/>
    <w:rsid w:val="008A26FF"/>
    <w:rsid w:val="008A2BEB"/>
    <w:rsid w:val="008A336E"/>
    <w:rsid w:val="008A40A7"/>
    <w:rsid w:val="008A40AA"/>
    <w:rsid w:val="008A5314"/>
    <w:rsid w:val="008A53B0"/>
    <w:rsid w:val="008A5B19"/>
    <w:rsid w:val="008A7763"/>
    <w:rsid w:val="008A7933"/>
    <w:rsid w:val="008B01A5"/>
    <w:rsid w:val="008B0C33"/>
    <w:rsid w:val="008B0F3D"/>
    <w:rsid w:val="008B127D"/>
    <w:rsid w:val="008B1551"/>
    <w:rsid w:val="008B284C"/>
    <w:rsid w:val="008B3009"/>
    <w:rsid w:val="008B498F"/>
    <w:rsid w:val="008B72A0"/>
    <w:rsid w:val="008B7B07"/>
    <w:rsid w:val="008B7D22"/>
    <w:rsid w:val="008B7D5A"/>
    <w:rsid w:val="008C0F2F"/>
    <w:rsid w:val="008C0F95"/>
    <w:rsid w:val="008C107F"/>
    <w:rsid w:val="008C185E"/>
    <w:rsid w:val="008C2F21"/>
    <w:rsid w:val="008C44AB"/>
    <w:rsid w:val="008C5957"/>
    <w:rsid w:val="008C62B6"/>
    <w:rsid w:val="008C791F"/>
    <w:rsid w:val="008D0524"/>
    <w:rsid w:val="008D0B22"/>
    <w:rsid w:val="008D0B8C"/>
    <w:rsid w:val="008D0D72"/>
    <w:rsid w:val="008D22DE"/>
    <w:rsid w:val="008D24B8"/>
    <w:rsid w:val="008D28E5"/>
    <w:rsid w:val="008D290A"/>
    <w:rsid w:val="008D3B6E"/>
    <w:rsid w:val="008D3E23"/>
    <w:rsid w:val="008D4672"/>
    <w:rsid w:val="008D4BD0"/>
    <w:rsid w:val="008D5346"/>
    <w:rsid w:val="008D5758"/>
    <w:rsid w:val="008D63C7"/>
    <w:rsid w:val="008D73D5"/>
    <w:rsid w:val="008E08DA"/>
    <w:rsid w:val="008E0A09"/>
    <w:rsid w:val="008E149C"/>
    <w:rsid w:val="008E16DE"/>
    <w:rsid w:val="008E17E2"/>
    <w:rsid w:val="008E4744"/>
    <w:rsid w:val="008E47AA"/>
    <w:rsid w:val="008E4DD5"/>
    <w:rsid w:val="008E6385"/>
    <w:rsid w:val="008E6A84"/>
    <w:rsid w:val="008E6E54"/>
    <w:rsid w:val="008E6E99"/>
    <w:rsid w:val="008E7677"/>
    <w:rsid w:val="008F016D"/>
    <w:rsid w:val="008F1862"/>
    <w:rsid w:val="008F1887"/>
    <w:rsid w:val="008F33EF"/>
    <w:rsid w:val="008F34BF"/>
    <w:rsid w:val="008F3B81"/>
    <w:rsid w:val="008F3E68"/>
    <w:rsid w:val="008F482B"/>
    <w:rsid w:val="008F54EE"/>
    <w:rsid w:val="008F55DB"/>
    <w:rsid w:val="008F57DD"/>
    <w:rsid w:val="008F63CC"/>
    <w:rsid w:val="008F7008"/>
    <w:rsid w:val="008F7E91"/>
    <w:rsid w:val="00900A7A"/>
    <w:rsid w:val="00900C43"/>
    <w:rsid w:val="00900E79"/>
    <w:rsid w:val="00901590"/>
    <w:rsid w:val="0090199D"/>
    <w:rsid w:val="00901E20"/>
    <w:rsid w:val="009026C6"/>
    <w:rsid w:val="00902860"/>
    <w:rsid w:val="009049D1"/>
    <w:rsid w:val="00904A7F"/>
    <w:rsid w:val="00905180"/>
    <w:rsid w:val="009056E1"/>
    <w:rsid w:val="00905C85"/>
    <w:rsid w:val="00905FE6"/>
    <w:rsid w:val="00906E7D"/>
    <w:rsid w:val="009074D2"/>
    <w:rsid w:val="009075AC"/>
    <w:rsid w:val="00910913"/>
    <w:rsid w:val="00910E32"/>
    <w:rsid w:val="00911FC3"/>
    <w:rsid w:val="009126E3"/>
    <w:rsid w:val="00912DE5"/>
    <w:rsid w:val="0091304B"/>
    <w:rsid w:val="00913C69"/>
    <w:rsid w:val="009153FF"/>
    <w:rsid w:val="009161C6"/>
    <w:rsid w:val="00916443"/>
    <w:rsid w:val="009169E7"/>
    <w:rsid w:val="00916B9E"/>
    <w:rsid w:val="00916F6E"/>
    <w:rsid w:val="009174A0"/>
    <w:rsid w:val="00917583"/>
    <w:rsid w:val="0091787A"/>
    <w:rsid w:val="009178EF"/>
    <w:rsid w:val="00920638"/>
    <w:rsid w:val="00920C15"/>
    <w:rsid w:val="00920DB4"/>
    <w:rsid w:val="009213FA"/>
    <w:rsid w:val="0092283F"/>
    <w:rsid w:val="00922D1F"/>
    <w:rsid w:val="00923093"/>
    <w:rsid w:val="00923F47"/>
    <w:rsid w:val="00924A89"/>
    <w:rsid w:val="00924B64"/>
    <w:rsid w:val="0092517E"/>
    <w:rsid w:val="009252AE"/>
    <w:rsid w:val="009258EF"/>
    <w:rsid w:val="00926E97"/>
    <w:rsid w:val="0092703E"/>
    <w:rsid w:val="009270ED"/>
    <w:rsid w:val="009274F8"/>
    <w:rsid w:val="009300A7"/>
    <w:rsid w:val="00930873"/>
    <w:rsid w:val="009324D5"/>
    <w:rsid w:val="00932E51"/>
    <w:rsid w:val="00932F3D"/>
    <w:rsid w:val="00933051"/>
    <w:rsid w:val="0093377A"/>
    <w:rsid w:val="00933E31"/>
    <w:rsid w:val="00935039"/>
    <w:rsid w:val="0093542E"/>
    <w:rsid w:val="009355CC"/>
    <w:rsid w:val="00936419"/>
    <w:rsid w:val="00936D33"/>
    <w:rsid w:val="00937020"/>
    <w:rsid w:val="00937646"/>
    <w:rsid w:val="009379C4"/>
    <w:rsid w:val="00937C5F"/>
    <w:rsid w:val="0094097E"/>
    <w:rsid w:val="0094114D"/>
    <w:rsid w:val="00942965"/>
    <w:rsid w:val="00943191"/>
    <w:rsid w:val="00944999"/>
    <w:rsid w:val="00944D15"/>
    <w:rsid w:val="009454DA"/>
    <w:rsid w:val="00945677"/>
    <w:rsid w:val="009458BF"/>
    <w:rsid w:val="0094603F"/>
    <w:rsid w:val="009468E4"/>
    <w:rsid w:val="0094695D"/>
    <w:rsid w:val="00946A2B"/>
    <w:rsid w:val="00946AB0"/>
    <w:rsid w:val="00946DC7"/>
    <w:rsid w:val="009471A3"/>
    <w:rsid w:val="009474A0"/>
    <w:rsid w:val="009476BD"/>
    <w:rsid w:val="009478DC"/>
    <w:rsid w:val="00950095"/>
    <w:rsid w:val="009501E5"/>
    <w:rsid w:val="00950BE1"/>
    <w:rsid w:val="009511EB"/>
    <w:rsid w:val="00952318"/>
    <w:rsid w:val="009523A1"/>
    <w:rsid w:val="00952475"/>
    <w:rsid w:val="00952791"/>
    <w:rsid w:val="00953C3C"/>
    <w:rsid w:val="00954578"/>
    <w:rsid w:val="00955605"/>
    <w:rsid w:val="009563C2"/>
    <w:rsid w:val="00956586"/>
    <w:rsid w:val="00956EE3"/>
    <w:rsid w:val="00957231"/>
    <w:rsid w:val="009574BE"/>
    <w:rsid w:val="0096219D"/>
    <w:rsid w:val="00962601"/>
    <w:rsid w:val="00962E82"/>
    <w:rsid w:val="00962FF6"/>
    <w:rsid w:val="00965187"/>
    <w:rsid w:val="009656AA"/>
    <w:rsid w:val="009656F5"/>
    <w:rsid w:val="00965CF4"/>
    <w:rsid w:val="00965F2A"/>
    <w:rsid w:val="00966540"/>
    <w:rsid w:val="0096711E"/>
    <w:rsid w:val="00970960"/>
    <w:rsid w:val="009712B7"/>
    <w:rsid w:val="00971FF7"/>
    <w:rsid w:val="00972AA4"/>
    <w:rsid w:val="0097328D"/>
    <w:rsid w:val="00973B19"/>
    <w:rsid w:val="00974137"/>
    <w:rsid w:val="00974A9F"/>
    <w:rsid w:val="00975815"/>
    <w:rsid w:val="00975EAB"/>
    <w:rsid w:val="00976AED"/>
    <w:rsid w:val="00977499"/>
    <w:rsid w:val="009774AF"/>
    <w:rsid w:val="009809A1"/>
    <w:rsid w:val="009809A5"/>
    <w:rsid w:val="00980CB0"/>
    <w:rsid w:val="0098233F"/>
    <w:rsid w:val="00982C8F"/>
    <w:rsid w:val="00982E1E"/>
    <w:rsid w:val="009832F4"/>
    <w:rsid w:val="00983401"/>
    <w:rsid w:val="009834C0"/>
    <w:rsid w:val="009834EC"/>
    <w:rsid w:val="00984C75"/>
    <w:rsid w:val="00986E4D"/>
    <w:rsid w:val="00987485"/>
    <w:rsid w:val="00987A6C"/>
    <w:rsid w:val="00987E48"/>
    <w:rsid w:val="00990BAA"/>
    <w:rsid w:val="00990C22"/>
    <w:rsid w:val="009920D0"/>
    <w:rsid w:val="00992415"/>
    <w:rsid w:val="00992624"/>
    <w:rsid w:val="009936E1"/>
    <w:rsid w:val="00993881"/>
    <w:rsid w:val="00993FF7"/>
    <w:rsid w:val="009942A2"/>
    <w:rsid w:val="009942BD"/>
    <w:rsid w:val="009943BC"/>
    <w:rsid w:val="00994AA6"/>
    <w:rsid w:val="009952D9"/>
    <w:rsid w:val="00995D94"/>
    <w:rsid w:val="0099646C"/>
    <w:rsid w:val="009964BA"/>
    <w:rsid w:val="0099695B"/>
    <w:rsid w:val="00996E27"/>
    <w:rsid w:val="00996E48"/>
    <w:rsid w:val="009979DF"/>
    <w:rsid w:val="00997A14"/>
    <w:rsid w:val="00997EB2"/>
    <w:rsid w:val="009A07FC"/>
    <w:rsid w:val="009A0842"/>
    <w:rsid w:val="009A0882"/>
    <w:rsid w:val="009A11A9"/>
    <w:rsid w:val="009A1442"/>
    <w:rsid w:val="009A15D3"/>
    <w:rsid w:val="009A2550"/>
    <w:rsid w:val="009A2848"/>
    <w:rsid w:val="009A3DEE"/>
    <w:rsid w:val="009A4C52"/>
    <w:rsid w:val="009A5330"/>
    <w:rsid w:val="009A5DDE"/>
    <w:rsid w:val="009A630C"/>
    <w:rsid w:val="009A6416"/>
    <w:rsid w:val="009A6435"/>
    <w:rsid w:val="009A66B4"/>
    <w:rsid w:val="009A6875"/>
    <w:rsid w:val="009A7104"/>
    <w:rsid w:val="009A7EF7"/>
    <w:rsid w:val="009B0B29"/>
    <w:rsid w:val="009B1485"/>
    <w:rsid w:val="009B2548"/>
    <w:rsid w:val="009B3413"/>
    <w:rsid w:val="009B3515"/>
    <w:rsid w:val="009B3D84"/>
    <w:rsid w:val="009B3F43"/>
    <w:rsid w:val="009B529D"/>
    <w:rsid w:val="009B5A74"/>
    <w:rsid w:val="009B5D16"/>
    <w:rsid w:val="009B6A2B"/>
    <w:rsid w:val="009B6AFA"/>
    <w:rsid w:val="009B76E9"/>
    <w:rsid w:val="009B76FC"/>
    <w:rsid w:val="009B7DE1"/>
    <w:rsid w:val="009B7F29"/>
    <w:rsid w:val="009C1E7F"/>
    <w:rsid w:val="009C30C4"/>
    <w:rsid w:val="009C3F2E"/>
    <w:rsid w:val="009C4746"/>
    <w:rsid w:val="009C4EAF"/>
    <w:rsid w:val="009C578D"/>
    <w:rsid w:val="009C72CE"/>
    <w:rsid w:val="009C7834"/>
    <w:rsid w:val="009D1FF5"/>
    <w:rsid w:val="009D2980"/>
    <w:rsid w:val="009D2D77"/>
    <w:rsid w:val="009D2DFD"/>
    <w:rsid w:val="009D30FA"/>
    <w:rsid w:val="009D332A"/>
    <w:rsid w:val="009D46C1"/>
    <w:rsid w:val="009D4A8F"/>
    <w:rsid w:val="009D4A9A"/>
    <w:rsid w:val="009D4E25"/>
    <w:rsid w:val="009D4F34"/>
    <w:rsid w:val="009D4F9D"/>
    <w:rsid w:val="009D5930"/>
    <w:rsid w:val="009D6CD6"/>
    <w:rsid w:val="009E28BE"/>
    <w:rsid w:val="009E3023"/>
    <w:rsid w:val="009E3257"/>
    <w:rsid w:val="009E4257"/>
    <w:rsid w:val="009E452C"/>
    <w:rsid w:val="009E4592"/>
    <w:rsid w:val="009E585C"/>
    <w:rsid w:val="009E5870"/>
    <w:rsid w:val="009E6575"/>
    <w:rsid w:val="009E7954"/>
    <w:rsid w:val="009F0BE8"/>
    <w:rsid w:val="009F0C52"/>
    <w:rsid w:val="009F1340"/>
    <w:rsid w:val="009F2667"/>
    <w:rsid w:val="009F275F"/>
    <w:rsid w:val="009F2D9F"/>
    <w:rsid w:val="009F30FC"/>
    <w:rsid w:val="009F5216"/>
    <w:rsid w:val="009F5676"/>
    <w:rsid w:val="009F612A"/>
    <w:rsid w:val="009F6311"/>
    <w:rsid w:val="009F77A5"/>
    <w:rsid w:val="009F7F75"/>
    <w:rsid w:val="00A0015B"/>
    <w:rsid w:val="00A00B4C"/>
    <w:rsid w:val="00A01DA3"/>
    <w:rsid w:val="00A0234A"/>
    <w:rsid w:val="00A035CD"/>
    <w:rsid w:val="00A037D1"/>
    <w:rsid w:val="00A0391E"/>
    <w:rsid w:val="00A03E17"/>
    <w:rsid w:val="00A0416E"/>
    <w:rsid w:val="00A04427"/>
    <w:rsid w:val="00A06965"/>
    <w:rsid w:val="00A06AB2"/>
    <w:rsid w:val="00A06EAF"/>
    <w:rsid w:val="00A10176"/>
    <w:rsid w:val="00A10824"/>
    <w:rsid w:val="00A1088E"/>
    <w:rsid w:val="00A11226"/>
    <w:rsid w:val="00A11668"/>
    <w:rsid w:val="00A11984"/>
    <w:rsid w:val="00A11EDB"/>
    <w:rsid w:val="00A12A4B"/>
    <w:rsid w:val="00A13F2D"/>
    <w:rsid w:val="00A14921"/>
    <w:rsid w:val="00A14DEB"/>
    <w:rsid w:val="00A15738"/>
    <w:rsid w:val="00A16E07"/>
    <w:rsid w:val="00A17014"/>
    <w:rsid w:val="00A17145"/>
    <w:rsid w:val="00A17894"/>
    <w:rsid w:val="00A17930"/>
    <w:rsid w:val="00A1793E"/>
    <w:rsid w:val="00A17B05"/>
    <w:rsid w:val="00A17EBA"/>
    <w:rsid w:val="00A21510"/>
    <w:rsid w:val="00A2171B"/>
    <w:rsid w:val="00A219CD"/>
    <w:rsid w:val="00A24132"/>
    <w:rsid w:val="00A24FCE"/>
    <w:rsid w:val="00A25438"/>
    <w:rsid w:val="00A25650"/>
    <w:rsid w:val="00A25B10"/>
    <w:rsid w:val="00A268FC"/>
    <w:rsid w:val="00A26F9D"/>
    <w:rsid w:val="00A27BAB"/>
    <w:rsid w:val="00A30623"/>
    <w:rsid w:val="00A31602"/>
    <w:rsid w:val="00A3271B"/>
    <w:rsid w:val="00A33454"/>
    <w:rsid w:val="00A33717"/>
    <w:rsid w:val="00A33CC0"/>
    <w:rsid w:val="00A33E3F"/>
    <w:rsid w:val="00A34276"/>
    <w:rsid w:val="00A34442"/>
    <w:rsid w:val="00A3481C"/>
    <w:rsid w:val="00A3551F"/>
    <w:rsid w:val="00A3593B"/>
    <w:rsid w:val="00A35C76"/>
    <w:rsid w:val="00A361CD"/>
    <w:rsid w:val="00A37B29"/>
    <w:rsid w:val="00A37C14"/>
    <w:rsid w:val="00A40102"/>
    <w:rsid w:val="00A402DE"/>
    <w:rsid w:val="00A407F9"/>
    <w:rsid w:val="00A4087F"/>
    <w:rsid w:val="00A41330"/>
    <w:rsid w:val="00A42B36"/>
    <w:rsid w:val="00A42D25"/>
    <w:rsid w:val="00A433E8"/>
    <w:rsid w:val="00A4354C"/>
    <w:rsid w:val="00A43FEF"/>
    <w:rsid w:val="00A4436D"/>
    <w:rsid w:val="00A44519"/>
    <w:rsid w:val="00A4522B"/>
    <w:rsid w:val="00A46739"/>
    <w:rsid w:val="00A4777F"/>
    <w:rsid w:val="00A47E7F"/>
    <w:rsid w:val="00A50FA2"/>
    <w:rsid w:val="00A51246"/>
    <w:rsid w:val="00A53835"/>
    <w:rsid w:val="00A53D92"/>
    <w:rsid w:val="00A55B1B"/>
    <w:rsid w:val="00A56150"/>
    <w:rsid w:val="00A563CE"/>
    <w:rsid w:val="00A56C2A"/>
    <w:rsid w:val="00A60A20"/>
    <w:rsid w:val="00A61506"/>
    <w:rsid w:val="00A61C59"/>
    <w:rsid w:val="00A61DE8"/>
    <w:rsid w:val="00A61EA9"/>
    <w:rsid w:val="00A62127"/>
    <w:rsid w:val="00A62642"/>
    <w:rsid w:val="00A62E05"/>
    <w:rsid w:val="00A638FD"/>
    <w:rsid w:val="00A64AB0"/>
    <w:rsid w:val="00A64ACB"/>
    <w:rsid w:val="00A656B7"/>
    <w:rsid w:val="00A666D3"/>
    <w:rsid w:val="00A66FBA"/>
    <w:rsid w:val="00A672FD"/>
    <w:rsid w:val="00A67507"/>
    <w:rsid w:val="00A67CF6"/>
    <w:rsid w:val="00A67D31"/>
    <w:rsid w:val="00A67D66"/>
    <w:rsid w:val="00A7006C"/>
    <w:rsid w:val="00A703F2"/>
    <w:rsid w:val="00A715C4"/>
    <w:rsid w:val="00A7177C"/>
    <w:rsid w:val="00A727DC"/>
    <w:rsid w:val="00A72B2B"/>
    <w:rsid w:val="00A731E7"/>
    <w:rsid w:val="00A77432"/>
    <w:rsid w:val="00A8001C"/>
    <w:rsid w:val="00A8018F"/>
    <w:rsid w:val="00A8025A"/>
    <w:rsid w:val="00A8043C"/>
    <w:rsid w:val="00A81630"/>
    <w:rsid w:val="00A81711"/>
    <w:rsid w:val="00A819F1"/>
    <w:rsid w:val="00A826BF"/>
    <w:rsid w:val="00A82767"/>
    <w:rsid w:val="00A82DC8"/>
    <w:rsid w:val="00A83BB1"/>
    <w:rsid w:val="00A83EA6"/>
    <w:rsid w:val="00A84E45"/>
    <w:rsid w:val="00A85295"/>
    <w:rsid w:val="00A86069"/>
    <w:rsid w:val="00A86B3E"/>
    <w:rsid w:val="00A873FA"/>
    <w:rsid w:val="00A87955"/>
    <w:rsid w:val="00A9091B"/>
    <w:rsid w:val="00A90B19"/>
    <w:rsid w:val="00A90D45"/>
    <w:rsid w:val="00A90DE6"/>
    <w:rsid w:val="00A916C6"/>
    <w:rsid w:val="00A941B1"/>
    <w:rsid w:val="00A94C13"/>
    <w:rsid w:val="00A94C87"/>
    <w:rsid w:val="00A94C9B"/>
    <w:rsid w:val="00A94EB7"/>
    <w:rsid w:val="00A95A78"/>
    <w:rsid w:val="00A95FB7"/>
    <w:rsid w:val="00A963FE"/>
    <w:rsid w:val="00A96F12"/>
    <w:rsid w:val="00A9745A"/>
    <w:rsid w:val="00AA0020"/>
    <w:rsid w:val="00AA0994"/>
    <w:rsid w:val="00AA2651"/>
    <w:rsid w:val="00AA2A42"/>
    <w:rsid w:val="00AA2E81"/>
    <w:rsid w:val="00AA2F0F"/>
    <w:rsid w:val="00AA321A"/>
    <w:rsid w:val="00AA3C9A"/>
    <w:rsid w:val="00AA3E05"/>
    <w:rsid w:val="00AA3E98"/>
    <w:rsid w:val="00AA473F"/>
    <w:rsid w:val="00AA4C87"/>
    <w:rsid w:val="00AA5426"/>
    <w:rsid w:val="00AA57E5"/>
    <w:rsid w:val="00AA5E58"/>
    <w:rsid w:val="00AA632A"/>
    <w:rsid w:val="00AA6B22"/>
    <w:rsid w:val="00AA7BE8"/>
    <w:rsid w:val="00AA7E3F"/>
    <w:rsid w:val="00AB0F18"/>
    <w:rsid w:val="00AB306C"/>
    <w:rsid w:val="00AB31AE"/>
    <w:rsid w:val="00AB32FA"/>
    <w:rsid w:val="00AB3A50"/>
    <w:rsid w:val="00AB4DD0"/>
    <w:rsid w:val="00AB5DBB"/>
    <w:rsid w:val="00AB6FAC"/>
    <w:rsid w:val="00AB70BC"/>
    <w:rsid w:val="00AB7210"/>
    <w:rsid w:val="00AB7EB8"/>
    <w:rsid w:val="00AC0409"/>
    <w:rsid w:val="00AC127D"/>
    <w:rsid w:val="00AC1A38"/>
    <w:rsid w:val="00AC1EBE"/>
    <w:rsid w:val="00AC31BC"/>
    <w:rsid w:val="00AC39BE"/>
    <w:rsid w:val="00AC3DBE"/>
    <w:rsid w:val="00AC670C"/>
    <w:rsid w:val="00AC6CC1"/>
    <w:rsid w:val="00AC71EE"/>
    <w:rsid w:val="00AC788A"/>
    <w:rsid w:val="00AC7A5C"/>
    <w:rsid w:val="00AC7BC0"/>
    <w:rsid w:val="00AC7BC2"/>
    <w:rsid w:val="00AC7C9D"/>
    <w:rsid w:val="00AD0F1C"/>
    <w:rsid w:val="00AD151E"/>
    <w:rsid w:val="00AD1CC5"/>
    <w:rsid w:val="00AD1E3E"/>
    <w:rsid w:val="00AD1ED8"/>
    <w:rsid w:val="00AD204A"/>
    <w:rsid w:val="00AD31F6"/>
    <w:rsid w:val="00AD328B"/>
    <w:rsid w:val="00AD34B0"/>
    <w:rsid w:val="00AD3769"/>
    <w:rsid w:val="00AD42E0"/>
    <w:rsid w:val="00AD5F01"/>
    <w:rsid w:val="00AD63AC"/>
    <w:rsid w:val="00AD67EF"/>
    <w:rsid w:val="00AD738D"/>
    <w:rsid w:val="00AD777B"/>
    <w:rsid w:val="00AE08CA"/>
    <w:rsid w:val="00AE114A"/>
    <w:rsid w:val="00AE14FA"/>
    <w:rsid w:val="00AE2133"/>
    <w:rsid w:val="00AE2886"/>
    <w:rsid w:val="00AE3106"/>
    <w:rsid w:val="00AE324D"/>
    <w:rsid w:val="00AE33E1"/>
    <w:rsid w:val="00AE36CC"/>
    <w:rsid w:val="00AE4258"/>
    <w:rsid w:val="00AE569F"/>
    <w:rsid w:val="00AE674A"/>
    <w:rsid w:val="00AF0871"/>
    <w:rsid w:val="00AF1339"/>
    <w:rsid w:val="00AF330C"/>
    <w:rsid w:val="00AF3A53"/>
    <w:rsid w:val="00AF3A90"/>
    <w:rsid w:val="00AF6918"/>
    <w:rsid w:val="00AF712C"/>
    <w:rsid w:val="00B00D12"/>
    <w:rsid w:val="00B00D3A"/>
    <w:rsid w:val="00B0111F"/>
    <w:rsid w:val="00B013B1"/>
    <w:rsid w:val="00B014FD"/>
    <w:rsid w:val="00B0167F"/>
    <w:rsid w:val="00B0291D"/>
    <w:rsid w:val="00B0345A"/>
    <w:rsid w:val="00B04E37"/>
    <w:rsid w:val="00B04FCA"/>
    <w:rsid w:val="00B05398"/>
    <w:rsid w:val="00B0555B"/>
    <w:rsid w:val="00B0600C"/>
    <w:rsid w:val="00B064F3"/>
    <w:rsid w:val="00B0691D"/>
    <w:rsid w:val="00B071F5"/>
    <w:rsid w:val="00B078C7"/>
    <w:rsid w:val="00B07E98"/>
    <w:rsid w:val="00B10310"/>
    <w:rsid w:val="00B111AB"/>
    <w:rsid w:val="00B1128C"/>
    <w:rsid w:val="00B112BA"/>
    <w:rsid w:val="00B117F0"/>
    <w:rsid w:val="00B11E5C"/>
    <w:rsid w:val="00B12159"/>
    <w:rsid w:val="00B122CE"/>
    <w:rsid w:val="00B12F9C"/>
    <w:rsid w:val="00B1305C"/>
    <w:rsid w:val="00B13A98"/>
    <w:rsid w:val="00B14EA7"/>
    <w:rsid w:val="00B15269"/>
    <w:rsid w:val="00B16F1D"/>
    <w:rsid w:val="00B21093"/>
    <w:rsid w:val="00B22935"/>
    <w:rsid w:val="00B22A29"/>
    <w:rsid w:val="00B22CB2"/>
    <w:rsid w:val="00B2322C"/>
    <w:rsid w:val="00B236A5"/>
    <w:rsid w:val="00B236C6"/>
    <w:rsid w:val="00B2570F"/>
    <w:rsid w:val="00B25B5C"/>
    <w:rsid w:val="00B26F6D"/>
    <w:rsid w:val="00B2761A"/>
    <w:rsid w:val="00B2794B"/>
    <w:rsid w:val="00B279D9"/>
    <w:rsid w:val="00B279F4"/>
    <w:rsid w:val="00B30105"/>
    <w:rsid w:val="00B30A61"/>
    <w:rsid w:val="00B30DC6"/>
    <w:rsid w:val="00B31220"/>
    <w:rsid w:val="00B31560"/>
    <w:rsid w:val="00B318DE"/>
    <w:rsid w:val="00B3466B"/>
    <w:rsid w:val="00B3468D"/>
    <w:rsid w:val="00B3531E"/>
    <w:rsid w:val="00B35B9E"/>
    <w:rsid w:val="00B4081C"/>
    <w:rsid w:val="00B409A4"/>
    <w:rsid w:val="00B4100B"/>
    <w:rsid w:val="00B4169B"/>
    <w:rsid w:val="00B41AA6"/>
    <w:rsid w:val="00B42B2F"/>
    <w:rsid w:val="00B42DA2"/>
    <w:rsid w:val="00B42FD8"/>
    <w:rsid w:val="00B44638"/>
    <w:rsid w:val="00B44C96"/>
    <w:rsid w:val="00B45A16"/>
    <w:rsid w:val="00B45B78"/>
    <w:rsid w:val="00B463AD"/>
    <w:rsid w:val="00B468C1"/>
    <w:rsid w:val="00B46E31"/>
    <w:rsid w:val="00B47739"/>
    <w:rsid w:val="00B47CA3"/>
    <w:rsid w:val="00B50651"/>
    <w:rsid w:val="00B50D61"/>
    <w:rsid w:val="00B52205"/>
    <w:rsid w:val="00B53133"/>
    <w:rsid w:val="00B53162"/>
    <w:rsid w:val="00B541BC"/>
    <w:rsid w:val="00B542C7"/>
    <w:rsid w:val="00B54876"/>
    <w:rsid w:val="00B555B8"/>
    <w:rsid w:val="00B55653"/>
    <w:rsid w:val="00B57353"/>
    <w:rsid w:val="00B57700"/>
    <w:rsid w:val="00B579A4"/>
    <w:rsid w:val="00B579AB"/>
    <w:rsid w:val="00B606BB"/>
    <w:rsid w:val="00B60851"/>
    <w:rsid w:val="00B614C8"/>
    <w:rsid w:val="00B61727"/>
    <w:rsid w:val="00B62063"/>
    <w:rsid w:val="00B620C6"/>
    <w:rsid w:val="00B63A33"/>
    <w:rsid w:val="00B63ADE"/>
    <w:rsid w:val="00B642FB"/>
    <w:rsid w:val="00B64804"/>
    <w:rsid w:val="00B6640B"/>
    <w:rsid w:val="00B668D9"/>
    <w:rsid w:val="00B6746E"/>
    <w:rsid w:val="00B6747C"/>
    <w:rsid w:val="00B67A6E"/>
    <w:rsid w:val="00B67B24"/>
    <w:rsid w:val="00B70134"/>
    <w:rsid w:val="00B7037F"/>
    <w:rsid w:val="00B70C60"/>
    <w:rsid w:val="00B71010"/>
    <w:rsid w:val="00B712F1"/>
    <w:rsid w:val="00B7162D"/>
    <w:rsid w:val="00B71953"/>
    <w:rsid w:val="00B72110"/>
    <w:rsid w:val="00B7213F"/>
    <w:rsid w:val="00B73450"/>
    <w:rsid w:val="00B75303"/>
    <w:rsid w:val="00B75839"/>
    <w:rsid w:val="00B75C20"/>
    <w:rsid w:val="00B75CDC"/>
    <w:rsid w:val="00B75E10"/>
    <w:rsid w:val="00B76129"/>
    <w:rsid w:val="00B76604"/>
    <w:rsid w:val="00B777FF"/>
    <w:rsid w:val="00B8005E"/>
    <w:rsid w:val="00B804BD"/>
    <w:rsid w:val="00B80DBC"/>
    <w:rsid w:val="00B81257"/>
    <w:rsid w:val="00B81A4E"/>
    <w:rsid w:val="00B81DB2"/>
    <w:rsid w:val="00B81E03"/>
    <w:rsid w:val="00B82503"/>
    <w:rsid w:val="00B8298F"/>
    <w:rsid w:val="00B832A5"/>
    <w:rsid w:val="00B84679"/>
    <w:rsid w:val="00B84A4D"/>
    <w:rsid w:val="00B853B0"/>
    <w:rsid w:val="00B855AF"/>
    <w:rsid w:val="00B85684"/>
    <w:rsid w:val="00B85825"/>
    <w:rsid w:val="00B85A2A"/>
    <w:rsid w:val="00B865DF"/>
    <w:rsid w:val="00B9004E"/>
    <w:rsid w:val="00B902BF"/>
    <w:rsid w:val="00B905E0"/>
    <w:rsid w:val="00B90989"/>
    <w:rsid w:val="00B909EE"/>
    <w:rsid w:val="00B90A95"/>
    <w:rsid w:val="00B9193A"/>
    <w:rsid w:val="00B921B1"/>
    <w:rsid w:val="00B92253"/>
    <w:rsid w:val="00B924DB"/>
    <w:rsid w:val="00B926A1"/>
    <w:rsid w:val="00B94664"/>
    <w:rsid w:val="00B95393"/>
    <w:rsid w:val="00B9550A"/>
    <w:rsid w:val="00B96332"/>
    <w:rsid w:val="00B9684B"/>
    <w:rsid w:val="00BA05F4"/>
    <w:rsid w:val="00BA0F2C"/>
    <w:rsid w:val="00BA21C3"/>
    <w:rsid w:val="00BA22A8"/>
    <w:rsid w:val="00BA253D"/>
    <w:rsid w:val="00BA2773"/>
    <w:rsid w:val="00BA2AF5"/>
    <w:rsid w:val="00BA3599"/>
    <w:rsid w:val="00BA369A"/>
    <w:rsid w:val="00BA3CF6"/>
    <w:rsid w:val="00BA4711"/>
    <w:rsid w:val="00BA54FE"/>
    <w:rsid w:val="00BA5785"/>
    <w:rsid w:val="00BA581C"/>
    <w:rsid w:val="00BA6829"/>
    <w:rsid w:val="00BA72D4"/>
    <w:rsid w:val="00BB04DA"/>
    <w:rsid w:val="00BB088A"/>
    <w:rsid w:val="00BB08DF"/>
    <w:rsid w:val="00BB0A34"/>
    <w:rsid w:val="00BB0A40"/>
    <w:rsid w:val="00BB0EF1"/>
    <w:rsid w:val="00BB11C0"/>
    <w:rsid w:val="00BB1B0E"/>
    <w:rsid w:val="00BB2099"/>
    <w:rsid w:val="00BB26B2"/>
    <w:rsid w:val="00BB2C47"/>
    <w:rsid w:val="00BB3164"/>
    <w:rsid w:val="00BB34BB"/>
    <w:rsid w:val="00BB3E14"/>
    <w:rsid w:val="00BB4187"/>
    <w:rsid w:val="00BB457D"/>
    <w:rsid w:val="00BB4E02"/>
    <w:rsid w:val="00BB5411"/>
    <w:rsid w:val="00BB62D4"/>
    <w:rsid w:val="00BB6B2D"/>
    <w:rsid w:val="00BC04A6"/>
    <w:rsid w:val="00BC0537"/>
    <w:rsid w:val="00BC1F0D"/>
    <w:rsid w:val="00BC1FF7"/>
    <w:rsid w:val="00BC224B"/>
    <w:rsid w:val="00BC249A"/>
    <w:rsid w:val="00BC29F3"/>
    <w:rsid w:val="00BC2A67"/>
    <w:rsid w:val="00BC2BFE"/>
    <w:rsid w:val="00BC383B"/>
    <w:rsid w:val="00BC5019"/>
    <w:rsid w:val="00BC5083"/>
    <w:rsid w:val="00BC62D2"/>
    <w:rsid w:val="00BC6B0F"/>
    <w:rsid w:val="00BC6D69"/>
    <w:rsid w:val="00BD0065"/>
    <w:rsid w:val="00BD033E"/>
    <w:rsid w:val="00BD1A7F"/>
    <w:rsid w:val="00BD2509"/>
    <w:rsid w:val="00BD3EAB"/>
    <w:rsid w:val="00BD4247"/>
    <w:rsid w:val="00BD434A"/>
    <w:rsid w:val="00BD447B"/>
    <w:rsid w:val="00BD54D2"/>
    <w:rsid w:val="00BD5B1E"/>
    <w:rsid w:val="00BD5DBE"/>
    <w:rsid w:val="00BD7A9C"/>
    <w:rsid w:val="00BE0087"/>
    <w:rsid w:val="00BE012A"/>
    <w:rsid w:val="00BE03EC"/>
    <w:rsid w:val="00BE0981"/>
    <w:rsid w:val="00BE12EA"/>
    <w:rsid w:val="00BE180F"/>
    <w:rsid w:val="00BE1CFF"/>
    <w:rsid w:val="00BE27CC"/>
    <w:rsid w:val="00BE33B3"/>
    <w:rsid w:val="00BE354B"/>
    <w:rsid w:val="00BE37B8"/>
    <w:rsid w:val="00BE3A9A"/>
    <w:rsid w:val="00BE4F0F"/>
    <w:rsid w:val="00BE56FD"/>
    <w:rsid w:val="00BE5869"/>
    <w:rsid w:val="00BE5B6C"/>
    <w:rsid w:val="00BE6291"/>
    <w:rsid w:val="00BE78C6"/>
    <w:rsid w:val="00BE7C69"/>
    <w:rsid w:val="00BE7CC7"/>
    <w:rsid w:val="00BE7F6B"/>
    <w:rsid w:val="00BF0041"/>
    <w:rsid w:val="00BF3097"/>
    <w:rsid w:val="00BF312E"/>
    <w:rsid w:val="00BF372E"/>
    <w:rsid w:val="00BF3C48"/>
    <w:rsid w:val="00BF3D4E"/>
    <w:rsid w:val="00BF3FF4"/>
    <w:rsid w:val="00BF4AF6"/>
    <w:rsid w:val="00BF5B0E"/>
    <w:rsid w:val="00BF5CE0"/>
    <w:rsid w:val="00BF6A4B"/>
    <w:rsid w:val="00BF7AAB"/>
    <w:rsid w:val="00BF7F96"/>
    <w:rsid w:val="00C0018A"/>
    <w:rsid w:val="00C01760"/>
    <w:rsid w:val="00C01B2A"/>
    <w:rsid w:val="00C01DBF"/>
    <w:rsid w:val="00C024B4"/>
    <w:rsid w:val="00C027C7"/>
    <w:rsid w:val="00C03BAC"/>
    <w:rsid w:val="00C03C89"/>
    <w:rsid w:val="00C049A1"/>
    <w:rsid w:val="00C059B6"/>
    <w:rsid w:val="00C05A91"/>
    <w:rsid w:val="00C06209"/>
    <w:rsid w:val="00C0785B"/>
    <w:rsid w:val="00C07F05"/>
    <w:rsid w:val="00C12E22"/>
    <w:rsid w:val="00C13F34"/>
    <w:rsid w:val="00C1410D"/>
    <w:rsid w:val="00C14303"/>
    <w:rsid w:val="00C1500B"/>
    <w:rsid w:val="00C15B49"/>
    <w:rsid w:val="00C1610E"/>
    <w:rsid w:val="00C16503"/>
    <w:rsid w:val="00C166E2"/>
    <w:rsid w:val="00C16CC3"/>
    <w:rsid w:val="00C208A7"/>
    <w:rsid w:val="00C21E34"/>
    <w:rsid w:val="00C21EDA"/>
    <w:rsid w:val="00C21EDB"/>
    <w:rsid w:val="00C222DC"/>
    <w:rsid w:val="00C228FB"/>
    <w:rsid w:val="00C22A56"/>
    <w:rsid w:val="00C22B8E"/>
    <w:rsid w:val="00C24E56"/>
    <w:rsid w:val="00C25F93"/>
    <w:rsid w:val="00C262C8"/>
    <w:rsid w:val="00C26406"/>
    <w:rsid w:val="00C26B65"/>
    <w:rsid w:val="00C26F5A"/>
    <w:rsid w:val="00C27B5F"/>
    <w:rsid w:val="00C30A4B"/>
    <w:rsid w:val="00C30E97"/>
    <w:rsid w:val="00C31917"/>
    <w:rsid w:val="00C31992"/>
    <w:rsid w:val="00C328D1"/>
    <w:rsid w:val="00C32B07"/>
    <w:rsid w:val="00C3312B"/>
    <w:rsid w:val="00C338AA"/>
    <w:rsid w:val="00C33A16"/>
    <w:rsid w:val="00C33B01"/>
    <w:rsid w:val="00C33ED8"/>
    <w:rsid w:val="00C34402"/>
    <w:rsid w:val="00C374FE"/>
    <w:rsid w:val="00C40137"/>
    <w:rsid w:val="00C405BF"/>
    <w:rsid w:val="00C406AB"/>
    <w:rsid w:val="00C40A89"/>
    <w:rsid w:val="00C40AFC"/>
    <w:rsid w:val="00C41816"/>
    <w:rsid w:val="00C41E67"/>
    <w:rsid w:val="00C4204B"/>
    <w:rsid w:val="00C42695"/>
    <w:rsid w:val="00C426DF"/>
    <w:rsid w:val="00C43211"/>
    <w:rsid w:val="00C43557"/>
    <w:rsid w:val="00C43978"/>
    <w:rsid w:val="00C43DDD"/>
    <w:rsid w:val="00C43F7F"/>
    <w:rsid w:val="00C447A3"/>
    <w:rsid w:val="00C44A52"/>
    <w:rsid w:val="00C44D9E"/>
    <w:rsid w:val="00C450D0"/>
    <w:rsid w:val="00C453DF"/>
    <w:rsid w:val="00C46C74"/>
    <w:rsid w:val="00C471B7"/>
    <w:rsid w:val="00C5078F"/>
    <w:rsid w:val="00C50CA3"/>
    <w:rsid w:val="00C52AEE"/>
    <w:rsid w:val="00C52B31"/>
    <w:rsid w:val="00C5372E"/>
    <w:rsid w:val="00C53B31"/>
    <w:rsid w:val="00C53ECC"/>
    <w:rsid w:val="00C54686"/>
    <w:rsid w:val="00C549AB"/>
    <w:rsid w:val="00C55123"/>
    <w:rsid w:val="00C564E6"/>
    <w:rsid w:val="00C61C5F"/>
    <w:rsid w:val="00C62980"/>
    <w:rsid w:val="00C63A2C"/>
    <w:rsid w:val="00C63FE4"/>
    <w:rsid w:val="00C644F8"/>
    <w:rsid w:val="00C65FB0"/>
    <w:rsid w:val="00C666C9"/>
    <w:rsid w:val="00C672B8"/>
    <w:rsid w:val="00C700F7"/>
    <w:rsid w:val="00C71071"/>
    <w:rsid w:val="00C71CAF"/>
    <w:rsid w:val="00C71CB9"/>
    <w:rsid w:val="00C739BE"/>
    <w:rsid w:val="00C73A03"/>
    <w:rsid w:val="00C74962"/>
    <w:rsid w:val="00C75BA5"/>
    <w:rsid w:val="00C76E24"/>
    <w:rsid w:val="00C77538"/>
    <w:rsid w:val="00C77915"/>
    <w:rsid w:val="00C77B25"/>
    <w:rsid w:val="00C80176"/>
    <w:rsid w:val="00C80C84"/>
    <w:rsid w:val="00C81034"/>
    <w:rsid w:val="00C812C2"/>
    <w:rsid w:val="00C81B63"/>
    <w:rsid w:val="00C81CFB"/>
    <w:rsid w:val="00C820A8"/>
    <w:rsid w:val="00C82D5C"/>
    <w:rsid w:val="00C833BC"/>
    <w:rsid w:val="00C84A85"/>
    <w:rsid w:val="00C85CC2"/>
    <w:rsid w:val="00C85FF0"/>
    <w:rsid w:val="00C86935"/>
    <w:rsid w:val="00C87597"/>
    <w:rsid w:val="00C87D3C"/>
    <w:rsid w:val="00C87EF0"/>
    <w:rsid w:val="00C91ABB"/>
    <w:rsid w:val="00C91BA9"/>
    <w:rsid w:val="00C93440"/>
    <w:rsid w:val="00C93C23"/>
    <w:rsid w:val="00C955C7"/>
    <w:rsid w:val="00C95728"/>
    <w:rsid w:val="00C95B23"/>
    <w:rsid w:val="00C96973"/>
    <w:rsid w:val="00C96FCB"/>
    <w:rsid w:val="00C97788"/>
    <w:rsid w:val="00CA1D4E"/>
    <w:rsid w:val="00CA249A"/>
    <w:rsid w:val="00CA2989"/>
    <w:rsid w:val="00CA3217"/>
    <w:rsid w:val="00CA38FD"/>
    <w:rsid w:val="00CA3A89"/>
    <w:rsid w:val="00CA430E"/>
    <w:rsid w:val="00CA68D8"/>
    <w:rsid w:val="00CA6CE1"/>
    <w:rsid w:val="00CA7179"/>
    <w:rsid w:val="00CB01D2"/>
    <w:rsid w:val="00CB0488"/>
    <w:rsid w:val="00CB09BA"/>
    <w:rsid w:val="00CB1E01"/>
    <w:rsid w:val="00CB2B1D"/>
    <w:rsid w:val="00CB2E96"/>
    <w:rsid w:val="00CB3251"/>
    <w:rsid w:val="00CB3E85"/>
    <w:rsid w:val="00CB64D1"/>
    <w:rsid w:val="00CB69C1"/>
    <w:rsid w:val="00CB7F38"/>
    <w:rsid w:val="00CC34E4"/>
    <w:rsid w:val="00CC4054"/>
    <w:rsid w:val="00CC4720"/>
    <w:rsid w:val="00CC497C"/>
    <w:rsid w:val="00CC5355"/>
    <w:rsid w:val="00CC6545"/>
    <w:rsid w:val="00CC6714"/>
    <w:rsid w:val="00CC6C4A"/>
    <w:rsid w:val="00CC7BF0"/>
    <w:rsid w:val="00CD13C8"/>
    <w:rsid w:val="00CD1597"/>
    <w:rsid w:val="00CD1958"/>
    <w:rsid w:val="00CD209F"/>
    <w:rsid w:val="00CD25C8"/>
    <w:rsid w:val="00CD3BD2"/>
    <w:rsid w:val="00CD41D8"/>
    <w:rsid w:val="00CD431D"/>
    <w:rsid w:val="00CD4BFC"/>
    <w:rsid w:val="00CD5A3D"/>
    <w:rsid w:val="00CD65DF"/>
    <w:rsid w:val="00CD6721"/>
    <w:rsid w:val="00CD79F1"/>
    <w:rsid w:val="00CE463D"/>
    <w:rsid w:val="00CE4F9A"/>
    <w:rsid w:val="00CE55F5"/>
    <w:rsid w:val="00CE65C7"/>
    <w:rsid w:val="00CE7072"/>
    <w:rsid w:val="00CE73D8"/>
    <w:rsid w:val="00CE76A9"/>
    <w:rsid w:val="00CE785F"/>
    <w:rsid w:val="00CE7971"/>
    <w:rsid w:val="00CF14B3"/>
    <w:rsid w:val="00CF1E0A"/>
    <w:rsid w:val="00CF3115"/>
    <w:rsid w:val="00CF3997"/>
    <w:rsid w:val="00CF3C33"/>
    <w:rsid w:val="00CF4637"/>
    <w:rsid w:val="00CF497B"/>
    <w:rsid w:val="00CF49E2"/>
    <w:rsid w:val="00CF5272"/>
    <w:rsid w:val="00CF5354"/>
    <w:rsid w:val="00CF5A2E"/>
    <w:rsid w:val="00CF5B20"/>
    <w:rsid w:val="00CF6E7A"/>
    <w:rsid w:val="00CF73C7"/>
    <w:rsid w:val="00CF7E98"/>
    <w:rsid w:val="00D00138"/>
    <w:rsid w:val="00D002E6"/>
    <w:rsid w:val="00D018B2"/>
    <w:rsid w:val="00D01E36"/>
    <w:rsid w:val="00D0201C"/>
    <w:rsid w:val="00D0219D"/>
    <w:rsid w:val="00D02261"/>
    <w:rsid w:val="00D027E6"/>
    <w:rsid w:val="00D02DF8"/>
    <w:rsid w:val="00D030C1"/>
    <w:rsid w:val="00D03DDA"/>
    <w:rsid w:val="00D10755"/>
    <w:rsid w:val="00D110D2"/>
    <w:rsid w:val="00D113B8"/>
    <w:rsid w:val="00D118AD"/>
    <w:rsid w:val="00D11C63"/>
    <w:rsid w:val="00D12CE5"/>
    <w:rsid w:val="00D14F97"/>
    <w:rsid w:val="00D1545B"/>
    <w:rsid w:val="00D15847"/>
    <w:rsid w:val="00D160FC"/>
    <w:rsid w:val="00D1727C"/>
    <w:rsid w:val="00D1742C"/>
    <w:rsid w:val="00D177F8"/>
    <w:rsid w:val="00D1796F"/>
    <w:rsid w:val="00D17C99"/>
    <w:rsid w:val="00D17DD5"/>
    <w:rsid w:val="00D20091"/>
    <w:rsid w:val="00D20122"/>
    <w:rsid w:val="00D20C1E"/>
    <w:rsid w:val="00D212C2"/>
    <w:rsid w:val="00D213CC"/>
    <w:rsid w:val="00D21C5D"/>
    <w:rsid w:val="00D22022"/>
    <w:rsid w:val="00D22744"/>
    <w:rsid w:val="00D22A86"/>
    <w:rsid w:val="00D230D2"/>
    <w:rsid w:val="00D234FE"/>
    <w:rsid w:val="00D24951"/>
    <w:rsid w:val="00D25165"/>
    <w:rsid w:val="00D2562F"/>
    <w:rsid w:val="00D25B38"/>
    <w:rsid w:val="00D25D55"/>
    <w:rsid w:val="00D268E4"/>
    <w:rsid w:val="00D2706A"/>
    <w:rsid w:val="00D27605"/>
    <w:rsid w:val="00D27818"/>
    <w:rsid w:val="00D27CBC"/>
    <w:rsid w:val="00D30002"/>
    <w:rsid w:val="00D30368"/>
    <w:rsid w:val="00D3058D"/>
    <w:rsid w:val="00D31040"/>
    <w:rsid w:val="00D316A3"/>
    <w:rsid w:val="00D31C5F"/>
    <w:rsid w:val="00D322E1"/>
    <w:rsid w:val="00D32773"/>
    <w:rsid w:val="00D330DB"/>
    <w:rsid w:val="00D331E8"/>
    <w:rsid w:val="00D333DB"/>
    <w:rsid w:val="00D33C6B"/>
    <w:rsid w:val="00D33FB8"/>
    <w:rsid w:val="00D34126"/>
    <w:rsid w:val="00D3489C"/>
    <w:rsid w:val="00D34B54"/>
    <w:rsid w:val="00D34E14"/>
    <w:rsid w:val="00D35915"/>
    <w:rsid w:val="00D36D9E"/>
    <w:rsid w:val="00D3706E"/>
    <w:rsid w:val="00D379B7"/>
    <w:rsid w:val="00D40193"/>
    <w:rsid w:val="00D40590"/>
    <w:rsid w:val="00D405F4"/>
    <w:rsid w:val="00D4066E"/>
    <w:rsid w:val="00D406F1"/>
    <w:rsid w:val="00D41D62"/>
    <w:rsid w:val="00D41F89"/>
    <w:rsid w:val="00D4228C"/>
    <w:rsid w:val="00D431F7"/>
    <w:rsid w:val="00D444AA"/>
    <w:rsid w:val="00D45746"/>
    <w:rsid w:val="00D45992"/>
    <w:rsid w:val="00D45A98"/>
    <w:rsid w:val="00D463D1"/>
    <w:rsid w:val="00D464B6"/>
    <w:rsid w:val="00D46539"/>
    <w:rsid w:val="00D470B5"/>
    <w:rsid w:val="00D47C33"/>
    <w:rsid w:val="00D5042D"/>
    <w:rsid w:val="00D51625"/>
    <w:rsid w:val="00D51B8B"/>
    <w:rsid w:val="00D51F87"/>
    <w:rsid w:val="00D5303A"/>
    <w:rsid w:val="00D53EA7"/>
    <w:rsid w:val="00D55FF1"/>
    <w:rsid w:val="00D560BD"/>
    <w:rsid w:val="00D5629F"/>
    <w:rsid w:val="00D564E0"/>
    <w:rsid w:val="00D56752"/>
    <w:rsid w:val="00D56B74"/>
    <w:rsid w:val="00D57280"/>
    <w:rsid w:val="00D576B5"/>
    <w:rsid w:val="00D57C64"/>
    <w:rsid w:val="00D60CDE"/>
    <w:rsid w:val="00D60FA4"/>
    <w:rsid w:val="00D61BE0"/>
    <w:rsid w:val="00D62332"/>
    <w:rsid w:val="00D62C1E"/>
    <w:rsid w:val="00D63474"/>
    <w:rsid w:val="00D636EF"/>
    <w:rsid w:val="00D6432E"/>
    <w:rsid w:val="00D64977"/>
    <w:rsid w:val="00D66525"/>
    <w:rsid w:val="00D669B4"/>
    <w:rsid w:val="00D66DF9"/>
    <w:rsid w:val="00D66FD2"/>
    <w:rsid w:val="00D67D5B"/>
    <w:rsid w:val="00D700A0"/>
    <w:rsid w:val="00D7102B"/>
    <w:rsid w:val="00D717C0"/>
    <w:rsid w:val="00D72645"/>
    <w:rsid w:val="00D72B27"/>
    <w:rsid w:val="00D74117"/>
    <w:rsid w:val="00D754F0"/>
    <w:rsid w:val="00D7653C"/>
    <w:rsid w:val="00D76FB9"/>
    <w:rsid w:val="00D77640"/>
    <w:rsid w:val="00D82B8B"/>
    <w:rsid w:val="00D82C53"/>
    <w:rsid w:val="00D83525"/>
    <w:rsid w:val="00D83745"/>
    <w:rsid w:val="00D84A93"/>
    <w:rsid w:val="00D84D6A"/>
    <w:rsid w:val="00D84F9D"/>
    <w:rsid w:val="00D85590"/>
    <w:rsid w:val="00D857C3"/>
    <w:rsid w:val="00D85C7B"/>
    <w:rsid w:val="00D85CB2"/>
    <w:rsid w:val="00D86A58"/>
    <w:rsid w:val="00D86EF7"/>
    <w:rsid w:val="00D8774B"/>
    <w:rsid w:val="00D877F9"/>
    <w:rsid w:val="00D878C1"/>
    <w:rsid w:val="00D87B2D"/>
    <w:rsid w:val="00D87F69"/>
    <w:rsid w:val="00D90471"/>
    <w:rsid w:val="00D91E11"/>
    <w:rsid w:val="00D93147"/>
    <w:rsid w:val="00D9385B"/>
    <w:rsid w:val="00D93C8D"/>
    <w:rsid w:val="00D947A7"/>
    <w:rsid w:val="00D949A3"/>
    <w:rsid w:val="00D94CC2"/>
    <w:rsid w:val="00D94E2B"/>
    <w:rsid w:val="00D953C9"/>
    <w:rsid w:val="00D96744"/>
    <w:rsid w:val="00DA0EE1"/>
    <w:rsid w:val="00DA1093"/>
    <w:rsid w:val="00DA1510"/>
    <w:rsid w:val="00DA264F"/>
    <w:rsid w:val="00DA2791"/>
    <w:rsid w:val="00DA299A"/>
    <w:rsid w:val="00DA33AB"/>
    <w:rsid w:val="00DA3D18"/>
    <w:rsid w:val="00DA3E08"/>
    <w:rsid w:val="00DA3E37"/>
    <w:rsid w:val="00DA44FC"/>
    <w:rsid w:val="00DA5413"/>
    <w:rsid w:val="00DA55D1"/>
    <w:rsid w:val="00DA5BB1"/>
    <w:rsid w:val="00DA5BBB"/>
    <w:rsid w:val="00DA60F2"/>
    <w:rsid w:val="00DA6BC3"/>
    <w:rsid w:val="00DA7387"/>
    <w:rsid w:val="00DB0115"/>
    <w:rsid w:val="00DB0900"/>
    <w:rsid w:val="00DB1258"/>
    <w:rsid w:val="00DB1B48"/>
    <w:rsid w:val="00DB1B6A"/>
    <w:rsid w:val="00DB1FDE"/>
    <w:rsid w:val="00DB2100"/>
    <w:rsid w:val="00DB2A97"/>
    <w:rsid w:val="00DB2D7B"/>
    <w:rsid w:val="00DB35BA"/>
    <w:rsid w:val="00DB4859"/>
    <w:rsid w:val="00DB4996"/>
    <w:rsid w:val="00DB4D06"/>
    <w:rsid w:val="00DB52C6"/>
    <w:rsid w:val="00DB5857"/>
    <w:rsid w:val="00DB6C5E"/>
    <w:rsid w:val="00DC00C1"/>
    <w:rsid w:val="00DC07DD"/>
    <w:rsid w:val="00DC1895"/>
    <w:rsid w:val="00DC2884"/>
    <w:rsid w:val="00DC2CE6"/>
    <w:rsid w:val="00DC3284"/>
    <w:rsid w:val="00DC3B6D"/>
    <w:rsid w:val="00DC3E87"/>
    <w:rsid w:val="00DC4E30"/>
    <w:rsid w:val="00DC6524"/>
    <w:rsid w:val="00DC678D"/>
    <w:rsid w:val="00DC68B9"/>
    <w:rsid w:val="00DC6BDD"/>
    <w:rsid w:val="00DC70F2"/>
    <w:rsid w:val="00DC753D"/>
    <w:rsid w:val="00DC78C2"/>
    <w:rsid w:val="00DC7BC5"/>
    <w:rsid w:val="00DC7C53"/>
    <w:rsid w:val="00DD01E8"/>
    <w:rsid w:val="00DD05F6"/>
    <w:rsid w:val="00DD0F12"/>
    <w:rsid w:val="00DD15AB"/>
    <w:rsid w:val="00DD16EA"/>
    <w:rsid w:val="00DD2EF9"/>
    <w:rsid w:val="00DD3B5E"/>
    <w:rsid w:val="00DD4336"/>
    <w:rsid w:val="00DD46B5"/>
    <w:rsid w:val="00DD47D3"/>
    <w:rsid w:val="00DD5738"/>
    <w:rsid w:val="00DD5782"/>
    <w:rsid w:val="00DD5B98"/>
    <w:rsid w:val="00DE0DF4"/>
    <w:rsid w:val="00DE0DFD"/>
    <w:rsid w:val="00DE12D3"/>
    <w:rsid w:val="00DE1901"/>
    <w:rsid w:val="00DE2001"/>
    <w:rsid w:val="00DE2DE0"/>
    <w:rsid w:val="00DE2E02"/>
    <w:rsid w:val="00DE5E7A"/>
    <w:rsid w:val="00DE6969"/>
    <w:rsid w:val="00DE6F49"/>
    <w:rsid w:val="00DE71F2"/>
    <w:rsid w:val="00DE74D8"/>
    <w:rsid w:val="00DF034F"/>
    <w:rsid w:val="00DF0DDC"/>
    <w:rsid w:val="00DF14C7"/>
    <w:rsid w:val="00DF1E4D"/>
    <w:rsid w:val="00DF26AD"/>
    <w:rsid w:val="00DF28DE"/>
    <w:rsid w:val="00DF332E"/>
    <w:rsid w:val="00DF3863"/>
    <w:rsid w:val="00DF388A"/>
    <w:rsid w:val="00DF4D04"/>
    <w:rsid w:val="00DF582B"/>
    <w:rsid w:val="00DF5F74"/>
    <w:rsid w:val="00DF6AD0"/>
    <w:rsid w:val="00DF6DAC"/>
    <w:rsid w:val="00DF7841"/>
    <w:rsid w:val="00DF7BD0"/>
    <w:rsid w:val="00DF7F3E"/>
    <w:rsid w:val="00E007BB"/>
    <w:rsid w:val="00E00BD3"/>
    <w:rsid w:val="00E016C4"/>
    <w:rsid w:val="00E01894"/>
    <w:rsid w:val="00E025C7"/>
    <w:rsid w:val="00E02BAA"/>
    <w:rsid w:val="00E03AF7"/>
    <w:rsid w:val="00E042F7"/>
    <w:rsid w:val="00E057B5"/>
    <w:rsid w:val="00E05B4A"/>
    <w:rsid w:val="00E070A0"/>
    <w:rsid w:val="00E07BFF"/>
    <w:rsid w:val="00E10370"/>
    <w:rsid w:val="00E10C84"/>
    <w:rsid w:val="00E1120F"/>
    <w:rsid w:val="00E11A21"/>
    <w:rsid w:val="00E1322C"/>
    <w:rsid w:val="00E13604"/>
    <w:rsid w:val="00E14333"/>
    <w:rsid w:val="00E14CE4"/>
    <w:rsid w:val="00E150CF"/>
    <w:rsid w:val="00E158DA"/>
    <w:rsid w:val="00E15C9A"/>
    <w:rsid w:val="00E1630C"/>
    <w:rsid w:val="00E17059"/>
    <w:rsid w:val="00E172A5"/>
    <w:rsid w:val="00E176C1"/>
    <w:rsid w:val="00E20C38"/>
    <w:rsid w:val="00E20DDF"/>
    <w:rsid w:val="00E211C2"/>
    <w:rsid w:val="00E2183A"/>
    <w:rsid w:val="00E223F7"/>
    <w:rsid w:val="00E22BD1"/>
    <w:rsid w:val="00E22DA8"/>
    <w:rsid w:val="00E2356E"/>
    <w:rsid w:val="00E25340"/>
    <w:rsid w:val="00E254E0"/>
    <w:rsid w:val="00E25592"/>
    <w:rsid w:val="00E25A04"/>
    <w:rsid w:val="00E26146"/>
    <w:rsid w:val="00E26429"/>
    <w:rsid w:val="00E265FF"/>
    <w:rsid w:val="00E26DC4"/>
    <w:rsid w:val="00E27100"/>
    <w:rsid w:val="00E27CAD"/>
    <w:rsid w:val="00E3364D"/>
    <w:rsid w:val="00E33B07"/>
    <w:rsid w:val="00E340DA"/>
    <w:rsid w:val="00E34297"/>
    <w:rsid w:val="00E35251"/>
    <w:rsid w:val="00E3560E"/>
    <w:rsid w:val="00E3665C"/>
    <w:rsid w:val="00E36C45"/>
    <w:rsid w:val="00E36F77"/>
    <w:rsid w:val="00E40439"/>
    <w:rsid w:val="00E409B7"/>
    <w:rsid w:val="00E40D0C"/>
    <w:rsid w:val="00E417FE"/>
    <w:rsid w:val="00E41CE4"/>
    <w:rsid w:val="00E41F57"/>
    <w:rsid w:val="00E43297"/>
    <w:rsid w:val="00E4479B"/>
    <w:rsid w:val="00E448D8"/>
    <w:rsid w:val="00E44A1E"/>
    <w:rsid w:val="00E44C27"/>
    <w:rsid w:val="00E44EF6"/>
    <w:rsid w:val="00E45C26"/>
    <w:rsid w:val="00E47197"/>
    <w:rsid w:val="00E474F3"/>
    <w:rsid w:val="00E4783F"/>
    <w:rsid w:val="00E47BD7"/>
    <w:rsid w:val="00E505EB"/>
    <w:rsid w:val="00E51B52"/>
    <w:rsid w:val="00E51EB5"/>
    <w:rsid w:val="00E52DE0"/>
    <w:rsid w:val="00E5332E"/>
    <w:rsid w:val="00E53BF9"/>
    <w:rsid w:val="00E54275"/>
    <w:rsid w:val="00E556BB"/>
    <w:rsid w:val="00E5702E"/>
    <w:rsid w:val="00E5756F"/>
    <w:rsid w:val="00E57FF3"/>
    <w:rsid w:val="00E6051F"/>
    <w:rsid w:val="00E60618"/>
    <w:rsid w:val="00E60C6C"/>
    <w:rsid w:val="00E60D23"/>
    <w:rsid w:val="00E62B67"/>
    <w:rsid w:val="00E643A0"/>
    <w:rsid w:val="00E6554A"/>
    <w:rsid w:val="00E65959"/>
    <w:rsid w:val="00E65C57"/>
    <w:rsid w:val="00E66A1B"/>
    <w:rsid w:val="00E66F1F"/>
    <w:rsid w:val="00E66F8B"/>
    <w:rsid w:val="00E67B1A"/>
    <w:rsid w:val="00E7043B"/>
    <w:rsid w:val="00E70F5B"/>
    <w:rsid w:val="00E71C30"/>
    <w:rsid w:val="00E72D9C"/>
    <w:rsid w:val="00E72FD1"/>
    <w:rsid w:val="00E73395"/>
    <w:rsid w:val="00E7417F"/>
    <w:rsid w:val="00E74555"/>
    <w:rsid w:val="00E74B41"/>
    <w:rsid w:val="00E7531F"/>
    <w:rsid w:val="00E757D6"/>
    <w:rsid w:val="00E75EEA"/>
    <w:rsid w:val="00E76552"/>
    <w:rsid w:val="00E76DAE"/>
    <w:rsid w:val="00E77666"/>
    <w:rsid w:val="00E777CD"/>
    <w:rsid w:val="00E803D9"/>
    <w:rsid w:val="00E8071E"/>
    <w:rsid w:val="00E80928"/>
    <w:rsid w:val="00E80B82"/>
    <w:rsid w:val="00E817BF"/>
    <w:rsid w:val="00E81C50"/>
    <w:rsid w:val="00E822BF"/>
    <w:rsid w:val="00E82705"/>
    <w:rsid w:val="00E82E3E"/>
    <w:rsid w:val="00E87B08"/>
    <w:rsid w:val="00E90226"/>
    <w:rsid w:val="00E90F47"/>
    <w:rsid w:val="00E91B6D"/>
    <w:rsid w:val="00E94984"/>
    <w:rsid w:val="00E94A00"/>
    <w:rsid w:val="00E964A9"/>
    <w:rsid w:val="00E96D0B"/>
    <w:rsid w:val="00E97213"/>
    <w:rsid w:val="00EA0DAB"/>
    <w:rsid w:val="00EA19DD"/>
    <w:rsid w:val="00EA341F"/>
    <w:rsid w:val="00EA3BF5"/>
    <w:rsid w:val="00EA4401"/>
    <w:rsid w:val="00EA499F"/>
    <w:rsid w:val="00EA4AEB"/>
    <w:rsid w:val="00EA4E20"/>
    <w:rsid w:val="00EA535F"/>
    <w:rsid w:val="00EA6C9A"/>
    <w:rsid w:val="00EA71AA"/>
    <w:rsid w:val="00EA796C"/>
    <w:rsid w:val="00EA79FD"/>
    <w:rsid w:val="00EA7A14"/>
    <w:rsid w:val="00EA7BA1"/>
    <w:rsid w:val="00EA7CB1"/>
    <w:rsid w:val="00EB01F9"/>
    <w:rsid w:val="00EB02D4"/>
    <w:rsid w:val="00EB03CD"/>
    <w:rsid w:val="00EB1506"/>
    <w:rsid w:val="00EB160F"/>
    <w:rsid w:val="00EB21FA"/>
    <w:rsid w:val="00EB2925"/>
    <w:rsid w:val="00EB29F6"/>
    <w:rsid w:val="00EB2DF5"/>
    <w:rsid w:val="00EB3124"/>
    <w:rsid w:val="00EB3C8C"/>
    <w:rsid w:val="00EB400D"/>
    <w:rsid w:val="00EB4499"/>
    <w:rsid w:val="00EB4654"/>
    <w:rsid w:val="00EB7C85"/>
    <w:rsid w:val="00EC1416"/>
    <w:rsid w:val="00EC144F"/>
    <w:rsid w:val="00EC1A67"/>
    <w:rsid w:val="00EC21E2"/>
    <w:rsid w:val="00EC29A8"/>
    <w:rsid w:val="00EC348F"/>
    <w:rsid w:val="00EC38FB"/>
    <w:rsid w:val="00EC3FD7"/>
    <w:rsid w:val="00EC427A"/>
    <w:rsid w:val="00EC4450"/>
    <w:rsid w:val="00EC457D"/>
    <w:rsid w:val="00EC48EF"/>
    <w:rsid w:val="00EC4945"/>
    <w:rsid w:val="00EC5482"/>
    <w:rsid w:val="00EC7323"/>
    <w:rsid w:val="00EC73C4"/>
    <w:rsid w:val="00ED07CA"/>
    <w:rsid w:val="00ED0E6C"/>
    <w:rsid w:val="00ED1AF9"/>
    <w:rsid w:val="00ED2527"/>
    <w:rsid w:val="00ED3485"/>
    <w:rsid w:val="00ED38B0"/>
    <w:rsid w:val="00ED3CFF"/>
    <w:rsid w:val="00ED518F"/>
    <w:rsid w:val="00ED5235"/>
    <w:rsid w:val="00ED5EFD"/>
    <w:rsid w:val="00ED664A"/>
    <w:rsid w:val="00ED66F8"/>
    <w:rsid w:val="00ED671C"/>
    <w:rsid w:val="00EE0B52"/>
    <w:rsid w:val="00EE1B99"/>
    <w:rsid w:val="00EE1EC5"/>
    <w:rsid w:val="00EE1FA4"/>
    <w:rsid w:val="00EE1FBF"/>
    <w:rsid w:val="00EE327A"/>
    <w:rsid w:val="00EE3CFB"/>
    <w:rsid w:val="00EE4166"/>
    <w:rsid w:val="00EE4194"/>
    <w:rsid w:val="00EE4632"/>
    <w:rsid w:val="00EE5E7C"/>
    <w:rsid w:val="00EE6044"/>
    <w:rsid w:val="00EE6379"/>
    <w:rsid w:val="00EE63B4"/>
    <w:rsid w:val="00EE645C"/>
    <w:rsid w:val="00EE6869"/>
    <w:rsid w:val="00EE6E6B"/>
    <w:rsid w:val="00EF0014"/>
    <w:rsid w:val="00EF07B0"/>
    <w:rsid w:val="00EF16C7"/>
    <w:rsid w:val="00EF476C"/>
    <w:rsid w:val="00EF4C08"/>
    <w:rsid w:val="00EF5D78"/>
    <w:rsid w:val="00EF7AE4"/>
    <w:rsid w:val="00EF7B9C"/>
    <w:rsid w:val="00EF7BAF"/>
    <w:rsid w:val="00F00109"/>
    <w:rsid w:val="00F00672"/>
    <w:rsid w:val="00F00955"/>
    <w:rsid w:val="00F00ACF"/>
    <w:rsid w:val="00F0147E"/>
    <w:rsid w:val="00F014F7"/>
    <w:rsid w:val="00F0165A"/>
    <w:rsid w:val="00F01FA2"/>
    <w:rsid w:val="00F026DD"/>
    <w:rsid w:val="00F02DA0"/>
    <w:rsid w:val="00F03033"/>
    <w:rsid w:val="00F03CE5"/>
    <w:rsid w:val="00F03F08"/>
    <w:rsid w:val="00F04457"/>
    <w:rsid w:val="00F05C28"/>
    <w:rsid w:val="00F07A93"/>
    <w:rsid w:val="00F100EB"/>
    <w:rsid w:val="00F10645"/>
    <w:rsid w:val="00F10673"/>
    <w:rsid w:val="00F11FAD"/>
    <w:rsid w:val="00F1224D"/>
    <w:rsid w:val="00F13184"/>
    <w:rsid w:val="00F139E0"/>
    <w:rsid w:val="00F13A94"/>
    <w:rsid w:val="00F13B1C"/>
    <w:rsid w:val="00F14FAD"/>
    <w:rsid w:val="00F166DA"/>
    <w:rsid w:val="00F16A1E"/>
    <w:rsid w:val="00F1777C"/>
    <w:rsid w:val="00F17F02"/>
    <w:rsid w:val="00F207DC"/>
    <w:rsid w:val="00F21A09"/>
    <w:rsid w:val="00F221BC"/>
    <w:rsid w:val="00F24C60"/>
    <w:rsid w:val="00F24DB2"/>
    <w:rsid w:val="00F254C3"/>
    <w:rsid w:val="00F254EF"/>
    <w:rsid w:val="00F2610D"/>
    <w:rsid w:val="00F2626F"/>
    <w:rsid w:val="00F262CC"/>
    <w:rsid w:val="00F300A3"/>
    <w:rsid w:val="00F30486"/>
    <w:rsid w:val="00F30F0F"/>
    <w:rsid w:val="00F31C85"/>
    <w:rsid w:val="00F31E38"/>
    <w:rsid w:val="00F320DC"/>
    <w:rsid w:val="00F32AFF"/>
    <w:rsid w:val="00F3310D"/>
    <w:rsid w:val="00F331B8"/>
    <w:rsid w:val="00F332FF"/>
    <w:rsid w:val="00F33514"/>
    <w:rsid w:val="00F34664"/>
    <w:rsid w:val="00F352C7"/>
    <w:rsid w:val="00F3564A"/>
    <w:rsid w:val="00F36498"/>
    <w:rsid w:val="00F3663C"/>
    <w:rsid w:val="00F36B4B"/>
    <w:rsid w:val="00F36D06"/>
    <w:rsid w:val="00F37332"/>
    <w:rsid w:val="00F3797F"/>
    <w:rsid w:val="00F414A7"/>
    <w:rsid w:val="00F42044"/>
    <w:rsid w:val="00F4223C"/>
    <w:rsid w:val="00F4286D"/>
    <w:rsid w:val="00F42968"/>
    <w:rsid w:val="00F435B9"/>
    <w:rsid w:val="00F44790"/>
    <w:rsid w:val="00F449EF"/>
    <w:rsid w:val="00F46576"/>
    <w:rsid w:val="00F46C6C"/>
    <w:rsid w:val="00F46CB1"/>
    <w:rsid w:val="00F5092C"/>
    <w:rsid w:val="00F511DB"/>
    <w:rsid w:val="00F5149A"/>
    <w:rsid w:val="00F52031"/>
    <w:rsid w:val="00F521C7"/>
    <w:rsid w:val="00F53246"/>
    <w:rsid w:val="00F54973"/>
    <w:rsid w:val="00F5504F"/>
    <w:rsid w:val="00F567A3"/>
    <w:rsid w:val="00F5696C"/>
    <w:rsid w:val="00F56D09"/>
    <w:rsid w:val="00F60082"/>
    <w:rsid w:val="00F600D6"/>
    <w:rsid w:val="00F6067A"/>
    <w:rsid w:val="00F60D9B"/>
    <w:rsid w:val="00F614B4"/>
    <w:rsid w:val="00F61650"/>
    <w:rsid w:val="00F61655"/>
    <w:rsid w:val="00F620A7"/>
    <w:rsid w:val="00F62225"/>
    <w:rsid w:val="00F62E1A"/>
    <w:rsid w:val="00F63A3F"/>
    <w:rsid w:val="00F64129"/>
    <w:rsid w:val="00F64C0D"/>
    <w:rsid w:val="00F65241"/>
    <w:rsid w:val="00F661D3"/>
    <w:rsid w:val="00F671C2"/>
    <w:rsid w:val="00F67659"/>
    <w:rsid w:val="00F678DC"/>
    <w:rsid w:val="00F7037F"/>
    <w:rsid w:val="00F70AA9"/>
    <w:rsid w:val="00F70DBC"/>
    <w:rsid w:val="00F70DF1"/>
    <w:rsid w:val="00F7128C"/>
    <w:rsid w:val="00F729B9"/>
    <w:rsid w:val="00F72A28"/>
    <w:rsid w:val="00F72E65"/>
    <w:rsid w:val="00F74428"/>
    <w:rsid w:val="00F7519F"/>
    <w:rsid w:val="00F7556C"/>
    <w:rsid w:val="00F75BD4"/>
    <w:rsid w:val="00F7685D"/>
    <w:rsid w:val="00F76A8C"/>
    <w:rsid w:val="00F77583"/>
    <w:rsid w:val="00F77B85"/>
    <w:rsid w:val="00F77BA6"/>
    <w:rsid w:val="00F77D90"/>
    <w:rsid w:val="00F77F40"/>
    <w:rsid w:val="00F80944"/>
    <w:rsid w:val="00F80C52"/>
    <w:rsid w:val="00F81ACE"/>
    <w:rsid w:val="00F81AEE"/>
    <w:rsid w:val="00F82325"/>
    <w:rsid w:val="00F82A6F"/>
    <w:rsid w:val="00F83FD8"/>
    <w:rsid w:val="00F843B7"/>
    <w:rsid w:val="00F84E8F"/>
    <w:rsid w:val="00F851BA"/>
    <w:rsid w:val="00F85593"/>
    <w:rsid w:val="00F859D2"/>
    <w:rsid w:val="00F868CC"/>
    <w:rsid w:val="00F86C0B"/>
    <w:rsid w:val="00F87077"/>
    <w:rsid w:val="00F87249"/>
    <w:rsid w:val="00F878A7"/>
    <w:rsid w:val="00F9045B"/>
    <w:rsid w:val="00F91C03"/>
    <w:rsid w:val="00F91D35"/>
    <w:rsid w:val="00F950B4"/>
    <w:rsid w:val="00F95A73"/>
    <w:rsid w:val="00F95E11"/>
    <w:rsid w:val="00F95E68"/>
    <w:rsid w:val="00F96854"/>
    <w:rsid w:val="00F96CA6"/>
    <w:rsid w:val="00F9710B"/>
    <w:rsid w:val="00F9736D"/>
    <w:rsid w:val="00F9741C"/>
    <w:rsid w:val="00F9741F"/>
    <w:rsid w:val="00F97559"/>
    <w:rsid w:val="00FA02FA"/>
    <w:rsid w:val="00FA0731"/>
    <w:rsid w:val="00FA1164"/>
    <w:rsid w:val="00FA16C6"/>
    <w:rsid w:val="00FA21C7"/>
    <w:rsid w:val="00FA561B"/>
    <w:rsid w:val="00FA64F6"/>
    <w:rsid w:val="00FA6E9F"/>
    <w:rsid w:val="00FA7431"/>
    <w:rsid w:val="00FA777C"/>
    <w:rsid w:val="00FA7AFA"/>
    <w:rsid w:val="00FB0133"/>
    <w:rsid w:val="00FB1CB4"/>
    <w:rsid w:val="00FB231D"/>
    <w:rsid w:val="00FB3A35"/>
    <w:rsid w:val="00FB3A9E"/>
    <w:rsid w:val="00FB3AE9"/>
    <w:rsid w:val="00FB45C5"/>
    <w:rsid w:val="00FB482D"/>
    <w:rsid w:val="00FB4CF6"/>
    <w:rsid w:val="00FB553C"/>
    <w:rsid w:val="00FB565A"/>
    <w:rsid w:val="00FB5F9D"/>
    <w:rsid w:val="00FB6572"/>
    <w:rsid w:val="00FB6924"/>
    <w:rsid w:val="00FB6F68"/>
    <w:rsid w:val="00FB773D"/>
    <w:rsid w:val="00FB79C6"/>
    <w:rsid w:val="00FC07C2"/>
    <w:rsid w:val="00FC15A7"/>
    <w:rsid w:val="00FC2CE8"/>
    <w:rsid w:val="00FC3F9B"/>
    <w:rsid w:val="00FC4802"/>
    <w:rsid w:val="00FC48C1"/>
    <w:rsid w:val="00FC4D52"/>
    <w:rsid w:val="00FC5216"/>
    <w:rsid w:val="00FC5326"/>
    <w:rsid w:val="00FC5FFB"/>
    <w:rsid w:val="00FC7FAD"/>
    <w:rsid w:val="00FD06A9"/>
    <w:rsid w:val="00FD0846"/>
    <w:rsid w:val="00FD0A0F"/>
    <w:rsid w:val="00FD0A54"/>
    <w:rsid w:val="00FD0CDA"/>
    <w:rsid w:val="00FD1AF6"/>
    <w:rsid w:val="00FD20F3"/>
    <w:rsid w:val="00FD24A2"/>
    <w:rsid w:val="00FD2617"/>
    <w:rsid w:val="00FD2974"/>
    <w:rsid w:val="00FD3316"/>
    <w:rsid w:val="00FD335C"/>
    <w:rsid w:val="00FD3690"/>
    <w:rsid w:val="00FD3D86"/>
    <w:rsid w:val="00FD44B4"/>
    <w:rsid w:val="00FD516F"/>
    <w:rsid w:val="00FD604D"/>
    <w:rsid w:val="00FD6929"/>
    <w:rsid w:val="00FD6A84"/>
    <w:rsid w:val="00FD72EB"/>
    <w:rsid w:val="00FD79A2"/>
    <w:rsid w:val="00FD7BE4"/>
    <w:rsid w:val="00FE2762"/>
    <w:rsid w:val="00FE2A02"/>
    <w:rsid w:val="00FE2C28"/>
    <w:rsid w:val="00FE4197"/>
    <w:rsid w:val="00FE4C5C"/>
    <w:rsid w:val="00FE5325"/>
    <w:rsid w:val="00FE553C"/>
    <w:rsid w:val="00FE7CA1"/>
    <w:rsid w:val="00FF0225"/>
    <w:rsid w:val="00FF08CF"/>
    <w:rsid w:val="00FF09D1"/>
    <w:rsid w:val="00FF0FDC"/>
    <w:rsid w:val="00FF105A"/>
    <w:rsid w:val="00FF1F98"/>
    <w:rsid w:val="00FF2991"/>
    <w:rsid w:val="00FF3B2A"/>
    <w:rsid w:val="00FF3CEE"/>
    <w:rsid w:val="00FF469C"/>
    <w:rsid w:val="00FF46A3"/>
    <w:rsid w:val="00FF4C69"/>
    <w:rsid w:val="00FF5233"/>
    <w:rsid w:val="00FF5C2A"/>
    <w:rsid w:val="00FF767B"/>
    <w:rsid w:val="00FF7820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C0C"/>
  </w:style>
  <w:style w:type="paragraph" w:styleId="a5">
    <w:name w:val="footer"/>
    <w:basedOn w:val="a"/>
    <w:link w:val="a6"/>
    <w:uiPriority w:val="99"/>
    <w:unhideWhenUsed/>
    <w:rsid w:val="003E3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C0C"/>
  </w:style>
  <w:style w:type="paragraph" w:styleId="a7">
    <w:name w:val="List Paragraph"/>
    <w:basedOn w:val="a"/>
    <w:uiPriority w:val="34"/>
    <w:qFormat/>
    <w:rsid w:val="009026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C0C"/>
  </w:style>
  <w:style w:type="paragraph" w:styleId="a5">
    <w:name w:val="footer"/>
    <w:basedOn w:val="a"/>
    <w:link w:val="a6"/>
    <w:uiPriority w:val="99"/>
    <w:unhideWhenUsed/>
    <w:rsid w:val="003E3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C0C"/>
  </w:style>
  <w:style w:type="paragraph" w:styleId="a7">
    <w:name w:val="List Paragraph"/>
    <w:basedOn w:val="a"/>
    <w:uiPriority w:val="34"/>
    <w:qFormat/>
    <w:rsid w:val="009026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9A78F559.dotm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machida</dc:creator>
  <cp:lastModifiedBy>localadmin</cp:lastModifiedBy>
  <cp:revision>4</cp:revision>
  <cp:lastPrinted>2015-09-10T23:52:00Z</cp:lastPrinted>
  <dcterms:created xsi:type="dcterms:W3CDTF">2015-08-06T06:34:00Z</dcterms:created>
  <dcterms:modified xsi:type="dcterms:W3CDTF">2015-09-10T23:52:00Z</dcterms:modified>
</cp:coreProperties>
</file>