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7E" w:rsidRPr="00E1337E" w:rsidRDefault="00E1337E" w:rsidP="00E133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1337E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８</w:t>
      </w:r>
      <w:r w:rsidRPr="00E1337E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E1337E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１０</w:t>
      </w:r>
      <w:r w:rsidRPr="00E1337E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500"/>
        <w:gridCol w:w="1260"/>
        <w:gridCol w:w="2760"/>
        <w:gridCol w:w="2340"/>
      </w:tblGrid>
      <w:tr w:rsidR="00E1337E" w:rsidRPr="00E1337E" w:rsidTr="00E1337E">
        <w:trPr>
          <w:trHeight w:val="40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pacing w:val="39"/>
                <w:szCs w:val="24"/>
              </w:rPr>
              <w:t>除害施設設置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(</w:t>
            </w:r>
            <w:r w:rsidRPr="00E1337E">
              <w:rPr>
                <w:rFonts w:ascii="ＭＳ 明朝" w:eastAsia="ＭＳ 明朝" w:hAnsi="Century" w:cs="Times New Roman" w:hint="eastAsia"/>
                <w:spacing w:val="39"/>
                <w:szCs w:val="24"/>
              </w:rPr>
              <w:t>変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更</w:t>
            </w:r>
            <w:r w:rsidRPr="00E1337E">
              <w:rPr>
                <w:rFonts w:ascii="ＭＳ 明朝" w:eastAsia="ＭＳ 明朝" w:hAnsi="Century" w:cs="Times New Roman" w:hint="eastAsia"/>
                <w:spacing w:val="78"/>
                <w:szCs w:val="24"/>
              </w:rPr>
              <w:t>)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届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長　　　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11663D" w:rsidP="0011663D">
            <w:pPr>
              <w:wordWrap w:val="0"/>
              <w:overflowPunct w:val="0"/>
              <w:autoSpaceDE w:val="0"/>
              <w:autoSpaceDN w:val="0"/>
              <w:ind w:right="401" w:firstLineChars="1900" w:firstLine="399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届出者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E1337E" w:rsidRPr="00E1337E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 w:rsidR="00816FA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E1337E"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　</w:t>
            </w:r>
          </w:p>
          <w:p w:rsidR="00E1337E" w:rsidRPr="00E1337E" w:rsidRDefault="00E1337E" w:rsidP="0011663D">
            <w:pPr>
              <w:wordWrap w:val="0"/>
              <w:overflowPunct w:val="0"/>
              <w:autoSpaceDE w:val="0"/>
              <w:autoSpaceDN w:val="0"/>
              <w:ind w:right="259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  <w:r w:rsidR="00816FA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称　　　　　　　　　　　</w:t>
            </w:r>
            <w:r w:rsidR="00816FA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816FA9" w:rsidRDefault="00E1337E" w:rsidP="00816FA9">
            <w:pPr>
              <w:wordWrap w:val="0"/>
              <w:overflowPunct w:val="0"/>
              <w:autoSpaceDE w:val="0"/>
              <w:autoSpaceDN w:val="0"/>
              <w:ind w:right="259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代表者名　　　　　　　　　　印</w:t>
            </w:r>
          </w:p>
          <w:p w:rsidR="00E1337E" w:rsidRPr="00E1337E" w:rsidRDefault="00E1337E" w:rsidP="00816FA9">
            <w:pPr>
              <w:tabs>
                <w:tab w:val="left" w:pos="7981"/>
              </w:tabs>
              <w:overflowPunct w:val="0"/>
              <w:autoSpaceDE w:val="0"/>
              <w:autoSpaceDN w:val="0"/>
              <w:ind w:right="401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電</w:t>
            </w:r>
            <w:r w:rsidR="00816FA9">
              <w:rPr>
                <w:rFonts w:ascii="ＭＳ 明朝" w:eastAsia="ＭＳ 明朝" w:hAnsi="Century" w:cs="Times New Roman" w:hint="eastAsia"/>
                <w:szCs w:val="24"/>
              </w:rPr>
              <w:t xml:space="preserve">　話　　　　（　　　）　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次のとおり除害施設を設置(変更)したいので、</w:t>
            </w:r>
            <w:r w:rsidR="0011663D">
              <w:rPr>
                <w:rFonts w:ascii="ＭＳ 明朝" w:eastAsia="ＭＳ 明朝" w:hAnsi="Century" w:cs="Times New Roman" w:hint="eastAsia"/>
                <w:szCs w:val="24"/>
              </w:rPr>
              <w:t>北谷町下水道条例第１８条第１項の規定により、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関係書類を添えてお届けします。</w:t>
            </w:r>
          </w:p>
        </w:tc>
      </w:tr>
      <w:tr w:rsidR="00E1337E" w:rsidRPr="00E1337E" w:rsidTr="00233CCA">
        <w:trPr>
          <w:cantSplit/>
          <w:trHeight w:val="36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設置場所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北谷町</w:t>
            </w:r>
          </w:p>
        </w:tc>
      </w:tr>
      <w:tr w:rsidR="00E1337E" w:rsidRPr="00E1337E" w:rsidTr="00233CCA">
        <w:trPr>
          <w:cantSplit/>
          <w:trHeight w:val="36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処理方法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1337E" w:rsidRPr="00E1337E" w:rsidTr="00233CCA">
        <w:trPr>
          <w:cantSplit/>
          <w:trHeight w:val="36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施設名称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1337E" w:rsidRPr="00E1337E" w:rsidTr="00233CCA">
        <w:trPr>
          <w:cantSplit/>
          <w:trHeight w:val="36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工事内容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新設・増設・改築</w:t>
            </w:r>
          </w:p>
        </w:tc>
      </w:tr>
      <w:tr w:rsidR="00E1337E" w:rsidRPr="00E1337E" w:rsidTr="00233CCA">
        <w:trPr>
          <w:cantSplit/>
          <w:trHeight w:val="36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構造、処理工程その他必要書類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別添</w:t>
            </w:r>
          </w:p>
        </w:tc>
      </w:tr>
      <w:tr w:rsidR="00E1337E" w:rsidRPr="00E1337E" w:rsidTr="0011663D">
        <w:trPr>
          <w:cantSplit/>
          <w:trHeight w:val="2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11663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施工業者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名称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代表者名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工事予定期間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自　　年　　月　　日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至　　年　　月　　日</w:t>
            </w:r>
          </w:p>
        </w:tc>
      </w:tr>
      <w:tr w:rsidR="00E1337E" w:rsidRPr="00E1337E" w:rsidTr="00233CCA">
        <w:trPr>
          <w:cantSplit/>
          <w:trHeight w:val="108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備考　</w:t>
            </w:r>
          </w:p>
        </w:tc>
      </w:tr>
    </w:tbl>
    <w:p w:rsidR="00E1337E" w:rsidRDefault="00E1337E" w:rsidP="00503A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E1337E" w:rsidRDefault="00E1337E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E1337E" w:rsidRPr="00E1337E" w:rsidRDefault="00E1337E" w:rsidP="00E133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1337E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９</w:t>
      </w:r>
      <w:r w:rsidRPr="00E1337E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E1337E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１１</w:t>
      </w:r>
      <w:r w:rsidRPr="00E1337E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2100"/>
        <w:gridCol w:w="1500"/>
        <w:gridCol w:w="3005"/>
      </w:tblGrid>
      <w:tr w:rsidR="00E1337E" w:rsidRPr="00E1337E" w:rsidTr="00E1337E">
        <w:trPr>
          <w:trHeight w:val="400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除害施設使用開始(休止・廃止・再開)届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816FA9" w:rsidRPr="00E1337E" w:rsidRDefault="00E1337E" w:rsidP="00816FA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>長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ind w:right="401" w:firstLineChars="1900" w:firstLine="399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届出者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ind w:right="259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称　　　　　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FC2F1B" w:rsidRDefault="00FC2F1B" w:rsidP="00FC2F1B">
            <w:pPr>
              <w:wordWrap w:val="0"/>
              <w:overflowPunct w:val="0"/>
              <w:autoSpaceDE w:val="0"/>
              <w:autoSpaceDN w:val="0"/>
              <w:ind w:right="259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代表者名　　　　　　　　　　印</w:t>
            </w:r>
          </w:p>
          <w:p w:rsidR="00FC2F1B" w:rsidRPr="00E1337E" w:rsidRDefault="00FC2F1B" w:rsidP="00FC2F1B">
            <w:pPr>
              <w:tabs>
                <w:tab w:val="left" w:pos="7981"/>
              </w:tabs>
              <w:overflowPunct w:val="0"/>
              <w:autoSpaceDE w:val="0"/>
              <w:autoSpaceDN w:val="0"/>
              <w:ind w:right="401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電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話　　　　（　　　）　</w:t>
            </w: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次のとおり除害施設を使用開始(休止・廃止・再開)したいので</w:t>
            </w:r>
            <w:r w:rsidR="00FC2F1B">
              <w:rPr>
                <w:rFonts w:ascii="ＭＳ 明朝" w:eastAsia="ＭＳ 明朝" w:hAnsi="Century" w:cs="Times New Roman" w:hint="eastAsia"/>
                <w:szCs w:val="24"/>
              </w:rPr>
              <w:t>、北谷町下水道条例第１８条第２項において準用する同条第１項の規定により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お届けします。</w:t>
            </w:r>
          </w:p>
        </w:tc>
      </w:tr>
      <w:tr w:rsidR="00E1337E" w:rsidRPr="00E1337E" w:rsidTr="00E1337E">
        <w:trPr>
          <w:cantSplit/>
          <w:trHeight w:val="6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水量及び水質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水量月平均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㎥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　日最大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㎥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水質別紙のとおり</w:t>
            </w:r>
          </w:p>
        </w:tc>
      </w:tr>
      <w:tr w:rsidR="00E1337E" w:rsidRPr="00E1337E" w:rsidTr="00E1337E">
        <w:trPr>
          <w:cantSplit/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排水口数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箇所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工事期間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自　　　年　　月　　日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至　　　年　　月　　日</w:t>
            </w:r>
          </w:p>
        </w:tc>
      </w:tr>
      <w:tr w:rsidR="00E1337E" w:rsidRPr="00E1337E" w:rsidTr="00E1337E">
        <w:trPr>
          <w:cantSplit/>
          <w:trHeight w:val="9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施設名称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E1337E" w:rsidRPr="00E1337E" w:rsidTr="00E1337E">
        <w:trPr>
          <w:cantSplit/>
          <w:trHeight w:val="9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処理方法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使用開始(休止・廃止・再開)年月日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E1337E" w:rsidRPr="00E1337E" w:rsidTr="00E1337E">
        <w:trPr>
          <w:cantSplit/>
          <w:trHeight w:val="200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</w:tbl>
    <w:p w:rsidR="00E1337E" w:rsidRDefault="00E1337E" w:rsidP="00503A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E1337E" w:rsidRDefault="00E1337E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E1337E" w:rsidRPr="00E1337E" w:rsidRDefault="00E1337E" w:rsidP="00E133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1337E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１０</w:t>
      </w:r>
      <w:r w:rsidRPr="00E1337E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E1337E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１１</w:t>
      </w:r>
      <w:r w:rsidRPr="00E1337E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840"/>
        <w:gridCol w:w="1922"/>
        <w:gridCol w:w="4263"/>
      </w:tblGrid>
      <w:tr w:rsidR="00E1337E" w:rsidRPr="00E1337E" w:rsidTr="00E1337E">
        <w:trPr>
          <w:trHeight w:val="400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除害施設設置者氏名等変更届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長　　　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ind w:right="401" w:firstLineChars="1900" w:firstLine="399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届出者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ind w:right="259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称　　　　　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FC2F1B" w:rsidRDefault="00FC2F1B" w:rsidP="00FC2F1B">
            <w:pPr>
              <w:wordWrap w:val="0"/>
              <w:overflowPunct w:val="0"/>
              <w:autoSpaceDE w:val="0"/>
              <w:autoSpaceDN w:val="0"/>
              <w:ind w:right="259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代表者名　　　　　　　　　　印</w:t>
            </w:r>
          </w:p>
          <w:p w:rsidR="00FC2F1B" w:rsidRPr="00E1337E" w:rsidRDefault="00FC2F1B" w:rsidP="00FC2F1B">
            <w:pPr>
              <w:tabs>
                <w:tab w:val="left" w:pos="7981"/>
              </w:tabs>
              <w:overflowPunct w:val="0"/>
              <w:autoSpaceDE w:val="0"/>
              <w:autoSpaceDN w:val="0"/>
              <w:ind w:right="401" w:firstLineChars="2300" w:firstLine="483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電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話　　　　（　　　）　</w:t>
            </w:r>
          </w:p>
          <w:p w:rsidR="00FC2F1B" w:rsidRPr="00E1337E" w:rsidRDefault="00FC2F1B" w:rsidP="00FC2F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次のとおり氏名(名称・住所・所在地)を変更したので</w:t>
            </w:r>
            <w:r w:rsidR="00FC2F1B">
              <w:rPr>
                <w:rFonts w:ascii="ＭＳ 明朝" w:eastAsia="ＭＳ 明朝" w:hAnsi="Century" w:cs="Times New Roman" w:hint="eastAsia"/>
                <w:szCs w:val="24"/>
              </w:rPr>
              <w:t>、北谷町下水道条例第１９条の規定により</w:t>
            </w: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お届けします。</w:t>
            </w:r>
          </w:p>
        </w:tc>
      </w:tr>
      <w:tr w:rsidR="00E1337E" w:rsidRPr="00E1337E" w:rsidTr="00E1337E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変更の内容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変更前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1337E" w:rsidRPr="00E1337E" w:rsidTr="00E1337E">
        <w:trPr>
          <w:cantSplit/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変更後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1337E" w:rsidRPr="00E1337E" w:rsidTr="00E1337E">
        <w:trPr>
          <w:cantSplit/>
          <w:trHeight w:val="36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変更年月日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年　　　　月　　　　日</w:t>
            </w:r>
          </w:p>
        </w:tc>
      </w:tr>
      <w:tr w:rsidR="00E1337E" w:rsidRPr="00E1337E" w:rsidTr="00E1337E">
        <w:trPr>
          <w:cantSplit/>
          <w:trHeight w:val="400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変更の理由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E" w:rsidRPr="00E1337E" w:rsidRDefault="00E1337E" w:rsidP="00E1337E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</w:tbl>
    <w:p w:rsidR="00805A5A" w:rsidRDefault="00805A5A" w:rsidP="00E133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05A5A" w:rsidRDefault="00805A5A">
      <w:pPr>
        <w:widowControl/>
        <w:jc w:val="lef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805A5A" w:rsidSect="000806AA">
      <w:footerReference w:type="even" r:id="rId8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B2" w:rsidRDefault="006944B2" w:rsidP="00805A5A">
      <w:r>
        <w:separator/>
      </w:r>
    </w:p>
  </w:endnote>
  <w:endnote w:type="continuationSeparator" w:id="0">
    <w:p w:rsidR="006944B2" w:rsidRDefault="006944B2" w:rsidP="008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B2" w:rsidRDefault="006944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4B2" w:rsidRDefault="006944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B2" w:rsidRDefault="006944B2" w:rsidP="00805A5A">
      <w:r>
        <w:separator/>
      </w:r>
    </w:p>
  </w:footnote>
  <w:footnote w:type="continuationSeparator" w:id="0">
    <w:p w:rsidR="006944B2" w:rsidRDefault="006944B2" w:rsidP="0080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A"/>
    <w:rsid w:val="00001F89"/>
    <w:rsid w:val="0001388D"/>
    <w:rsid w:val="00016700"/>
    <w:rsid w:val="00025614"/>
    <w:rsid w:val="00071C06"/>
    <w:rsid w:val="000806AA"/>
    <w:rsid w:val="00093134"/>
    <w:rsid w:val="000D1968"/>
    <w:rsid w:val="000F7391"/>
    <w:rsid w:val="001055D1"/>
    <w:rsid w:val="0011663D"/>
    <w:rsid w:val="00196101"/>
    <w:rsid w:val="001A4D2E"/>
    <w:rsid w:val="001C160F"/>
    <w:rsid w:val="001D447A"/>
    <w:rsid w:val="001F020E"/>
    <w:rsid w:val="00203950"/>
    <w:rsid w:val="00233CCA"/>
    <w:rsid w:val="00237CB3"/>
    <w:rsid w:val="002463AC"/>
    <w:rsid w:val="00271812"/>
    <w:rsid w:val="002D3B9E"/>
    <w:rsid w:val="0034445E"/>
    <w:rsid w:val="003D2E87"/>
    <w:rsid w:val="003E55A7"/>
    <w:rsid w:val="00403B07"/>
    <w:rsid w:val="0041505D"/>
    <w:rsid w:val="004438A5"/>
    <w:rsid w:val="00486D24"/>
    <w:rsid w:val="004C5982"/>
    <w:rsid w:val="00503A4B"/>
    <w:rsid w:val="005514BF"/>
    <w:rsid w:val="00563710"/>
    <w:rsid w:val="0056717E"/>
    <w:rsid w:val="00574060"/>
    <w:rsid w:val="00593E62"/>
    <w:rsid w:val="005A2D2F"/>
    <w:rsid w:val="005A3FDC"/>
    <w:rsid w:val="00625D61"/>
    <w:rsid w:val="00627E75"/>
    <w:rsid w:val="00652838"/>
    <w:rsid w:val="006944B2"/>
    <w:rsid w:val="006B7892"/>
    <w:rsid w:val="006C4281"/>
    <w:rsid w:val="007563DA"/>
    <w:rsid w:val="00756678"/>
    <w:rsid w:val="007938ED"/>
    <w:rsid w:val="007D44D8"/>
    <w:rsid w:val="00805A5A"/>
    <w:rsid w:val="00816FA9"/>
    <w:rsid w:val="008426CC"/>
    <w:rsid w:val="0084392E"/>
    <w:rsid w:val="00876CC3"/>
    <w:rsid w:val="0089144F"/>
    <w:rsid w:val="00892F0B"/>
    <w:rsid w:val="008C5058"/>
    <w:rsid w:val="00927452"/>
    <w:rsid w:val="00942ACC"/>
    <w:rsid w:val="009C3A63"/>
    <w:rsid w:val="00A40BE3"/>
    <w:rsid w:val="00AC36CE"/>
    <w:rsid w:val="00B00832"/>
    <w:rsid w:val="00B31B7B"/>
    <w:rsid w:val="00B64BF5"/>
    <w:rsid w:val="00BA3AB8"/>
    <w:rsid w:val="00BB724A"/>
    <w:rsid w:val="00BE2694"/>
    <w:rsid w:val="00C33109"/>
    <w:rsid w:val="00C43FB0"/>
    <w:rsid w:val="00C77C4E"/>
    <w:rsid w:val="00C829E8"/>
    <w:rsid w:val="00CE1CB8"/>
    <w:rsid w:val="00D02CCE"/>
    <w:rsid w:val="00D5284A"/>
    <w:rsid w:val="00D62FA1"/>
    <w:rsid w:val="00D772F2"/>
    <w:rsid w:val="00D96A64"/>
    <w:rsid w:val="00DE09CB"/>
    <w:rsid w:val="00DE2FF7"/>
    <w:rsid w:val="00DE4E09"/>
    <w:rsid w:val="00E1337E"/>
    <w:rsid w:val="00E72326"/>
    <w:rsid w:val="00EA0D21"/>
    <w:rsid w:val="00EA7A3E"/>
    <w:rsid w:val="00F277F4"/>
    <w:rsid w:val="00FA2D75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5A44-5F37-498B-A7F3-C3C6379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8A7F5613.dotm</Template>
  <TotalTime>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2016-09-14T06:15:00Z</cp:lastPrinted>
  <dcterms:created xsi:type="dcterms:W3CDTF">2017-03-22T06:58:00Z</dcterms:created>
  <dcterms:modified xsi:type="dcterms:W3CDTF">2017-03-22T06:58:00Z</dcterms:modified>
</cp:coreProperties>
</file>