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A" w:rsidRPr="00233CCA" w:rsidRDefault="00233CCA" w:rsidP="00233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CCA">
        <w:rPr>
          <w:rFonts w:ascii="ＭＳ 明朝" w:eastAsia="ＭＳ 明朝" w:hAnsi="Century" w:cs="Times New Roman" w:hint="eastAsia"/>
          <w:szCs w:val="24"/>
        </w:rPr>
        <w:t>第</w:t>
      </w:r>
      <w:r w:rsidR="002463AC">
        <w:rPr>
          <w:rFonts w:ascii="ＭＳ 明朝" w:eastAsia="ＭＳ 明朝" w:hAnsi="Century" w:cs="Times New Roman" w:hint="eastAsia"/>
          <w:szCs w:val="24"/>
        </w:rPr>
        <w:t>２２</w:t>
      </w:r>
      <w:r>
        <w:rPr>
          <w:rFonts w:ascii="ＭＳ 明朝" w:eastAsia="ＭＳ 明朝" w:hAnsi="Century" w:cs="Times New Roman" w:hint="eastAsia"/>
          <w:szCs w:val="24"/>
        </w:rPr>
        <w:t>号様式（</w:t>
      </w:r>
      <w:r w:rsidRPr="00233CCA">
        <w:rPr>
          <w:rFonts w:ascii="ＭＳ 明朝" w:eastAsia="ＭＳ 明朝" w:hAnsi="Century" w:cs="Times New Roman" w:hint="eastAsia"/>
          <w:szCs w:val="24"/>
        </w:rPr>
        <w:t>第</w:t>
      </w:r>
      <w:r w:rsidR="002463AC">
        <w:rPr>
          <w:rFonts w:ascii="ＭＳ 明朝" w:eastAsia="ＭＳ 明朝" w:hAnsi="Century" w:cs="Times New Roman" w:hint="eastAsia"/>
          <w:szCs w:val="24"/>
        </w:rPr>
        <w:t>２０</w:t>
      </w:r>
      <w:r w:rsidRPr="00233CCA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160"/>
        <w:gridCol w:w="2600"/>
        <w:gridCol w:w="3720"/>
      </w:tblGrid>
      <w:tr w:rsidR="00233CCA" w:rsidRPr="00233CCA" w:rsidTr="00233CCA">
        <w:trPr>
          <w:trHeight w:val="328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F" w:rsidRDefault="0089144F" w:rsidP="00233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下水道敷占用許可(変更)申請書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長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816FA9">
            <w:pPr>
              <w:wordWrap w:val="0"/>
              <w:overflowPunct w:val="0"/>
              <w:autoSpaceDE w:val="0"/>
              <w:autoSpaceDN w:val="0"/>
              <w:ind w:right="126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816FA9">
            <w:pPr>
              <w:wordWrap w:val="0"/>
              <w:overflowPunct w:val="0"/>
              <w:autoSpaceDE w:val="0"/>
              <w:autoSpaceDN w:val="0"/>
              <w:ind w:right="199" w:firstLineChars="2000" w:firstLine="420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申請者</w:t>
            </w:r>
            <w:r w:rsidR="00816FA9">
              <w:rPr>
                <w:rFonts w:ascii="ＭＳ 明朝" w:eastAsia="ＭＳ 明朝" w:hAnsi="Century" w:cs="Times New Roman" w:hint="eastAsia"/>
                <w:szCs w:val="24"/>
              </w:rPr>
              <w:t xml:space="preserve">　住　所</w:t>
            </w:r>
          </w:p>
          <w:p w:rsidR="00233CCA" w:rsidRPr="00233CCA" w:rsidRDefault="00233CCA" w:rsidP="00816FA9">
            <w:pPr>
              <w:wordWrap w:val="0"/>
              <w:overflowPunct w:val="0"/>
              <w:autoSpaceDE w:val="0"/>
              <w:autoSpaceDN w:val="0"/>
              <w:ind w:right="199" w:firstLineChars="2400" w:firstLine="504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 w:rsidR="00B31B7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名　　　　　　　　　　印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7938E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次のとおり下水道敷を占用したいので、</w:t>
            </w:r>
            <w:r w:rsidR="00071C06">
              <w:rPr>
                <w:rFonts w:ascii="ＭＳ 明朝" w:eastAsia="ＭＳ 明朝" w:hAnsi="Century" w:cs="Times New Roman" w:hint="eastAsia"/>
                <w:szCs w:val="24"/>
              </w:rPr>
              <w:t>北谷町下水道条例第３０条</w:t>
            </w:r>
            <w:r w:rsidR="00756678">
              <w:rPr>
                <w:rFonts w:ascii="ＭＳ 明朝" w:eastAsia="ＭＳ 明朝" w:hAnsi="Century" w:cs="Times New Roman" w:hint="eastAsia"/>
                <w:szCs w:val="24"/>
              </w:rPr>
              <w:t>第１項及び</w:t>
            </w:r>
            <w:r w:rsidR="00071C06">
              <w:rPr>
                <w:rFonts w:ascii="ＭＳ 明朝" w:eastAsia="ＭＳ 明朝" w:hAnsi="Century" w:cs="Times New Roman" w:hint="eastAsia"/>
                <w:szCs w:val="24"/>
              </w:rPr>
              <w:t>第２項の規定により、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関係書類を添えて申請します。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占用場所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占用目的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物件名称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6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占用期間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自　　年　　月　　日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至　　年　　月　　日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日間</w:t>
            </w:r>
          </w:p>
        </w:tc>
      </w:tr>
      <w:tr w:rsidR="00233CCA" w:rsidRPr="00233CCA" w:rsidTr="00233CCA">
        <w:trPr>
          <w:cantSplit/>
          <w:trHeight w:val="6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占用面積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平方メートル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長さ　　　　　　　　　　メートル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幅　　　　　　　　　　　メートル</w:t>
            </w:r>
          </w:p>
        </w:tc>
      </w:tr>
      <w:tr w:rsidR="00233CCA" w:rsidRPr="00233CCA" w:rsidTr="00233CCA">
        <w:trPr>
          <w:cantSplit/>
          <w:trHeight w:val="6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工事期間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自　　年　　月　　日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至　　年　　月　　日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日間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施工業者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会社名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代表者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物件管理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管理者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管理方法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6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占用料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trHeight w:val="12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許可に関する意見その他参考意見</w:t>
            </w:r>
          </w:p>
        </w:tc>
      </w:tr>
    </w:tbl>
    <w:p w:rsidR="00233CCA" w:rsidRDefault="00233CCA" w:rsidP="00233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CCA" w:rsidRDefault="00233CCA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233CCA" w:rsidRPr="00233CCA" w:rsidRDefault="00233CCA" w:rsidP="00233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CCA">
        <w:rPr>
          <w:rFonts w:ascii="ＭＳ 明朝" w:eastAsia="ＭＳ 明朝" w:hAnsi="Century" w:cs="Times New Roman" w:hint="eastAsia"/>
          <w:szCs w:val="24"/>
        </w:rPr>
        <w:lastRenderedPageBreak/>
        <w:t>第</w:t>
      </w:r>
      <w:r w:rsidR="00876CC3">
        <w:rPr>
          <w:rFonts w:ascii="ＭＳ 明朝" w:eastAsia="ＭＳ 明朝" w:hAnsi="Century" w:cs="Times New Roman" w:hint="eastAsia"/>
          <w:szCs w:val="24"/>
        </w:rPr>
        <w:t>２</w:t>
      </w:r>
      <w:r w:rsidR="002463AC">
        <w:rPr>
          <w:rFonts w:ascii="ＭＳ 明朝" w:eastAsia="ＭＳ 明朝" w:hAnsi="Century" w:cs="Times New Roman" w:hint="eastAsia"/>
          <w:szCs w:val="24"/>
        </w:rPr>
        <w:t>４</w:t>
      </w:r>
      <w:r w:rsidRPr="00233CCA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233CCA">
        <w:rPr>
          <w:rFonts w:ascii="ＭＳ 明朝" w:eastAsia="ＭＳ 明朝" w:hAnsi="Century" w:cs="Times New Roman" w:hint="eastAsia"/>
          <w:szCs w:val="24"/>
        </w:rPr>
        <w:t>第</w:t>
      </w:r>
      <w:r w:rsidR="00876CC3">
        <w:rPr>
          <w:rFonts w:ascii="ＭＳ 明朝" w:eastAsia="ＭＳ 明朝" w:hAnsi="Century" w:cs="Times New Roman" w:hint="eastAsia"/>
          <w:szCs w:val="24"/>
        </w:rPr>
        <w:t>２</w:t>
      </w:r>
      <w:r w:rsidR="002463AC">
        <w:rPr>
          <w:rFonts w:ascii="ＭＳ 明朝" w:eastAsia="ＭＳ 明朝" w:hAnsi="Century" w:cs="Times New Roman" w:hint="eastAsia"/>
          <w:szCs w:val="24"/>
        </w:rPr>
        <w:t>１</w:t>
      </w:r>
      <w:r w:rsidRPr="00233CCA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520"/>
        <w:gridCol w:w="5680"/>
      </w:tblGrid>
      <w:tr w:rsidR="00233CCA" w:rsidRPr="00233CCA" w:rsidTr="00233CCA">
        <w:trPr>
          <w:trHeight w:val="32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F" w:rsidRDefault="0089144F" w:rsidP="00233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35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pacing w:val="35"/>
                <w:szCs w:val="24"/>
              </w:rPr>
              <w:t>下水道敷占用者変更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届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89144F"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長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 w:rsidR="00B31B7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 w:rsidR="00B31B7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名　　　　　　　　　　印</w:t>
            </w: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次のとおり占用者に変更がありましたので、</w:t>
            </w:r>
            <w:r w:rsidR="00AC36CE">
              <w:rPr>
                <w:rFonts w:ascii="ＭＳ 明朝" w:eastAsia="ＭＳ 明朝" w:hAnsi="Century" w:cs="Times New Roman" w:hint="eastAsia"/>
                <w:szCs w:val="24"/>
              </w:rPr>
              <w:t>北谷町下水道条例第３１条の規定により</w:t>
            </w: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お届けします。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許可年月日及び番号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　　　年　　月　　日　第　　　　号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占用場所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新占用者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旧占用者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</w:tr>
      <w:tr w:rsidR="00233CCA" w:rsidRPr="00233CCA" w:rsidTr="00233CCA">
        <w:trPr>
          <w:cantSplit/>
          <w:trHeight w:val="32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</w:tr>
      <w:tr w:rsidR="00233CCA" w:rsidRPr="00233CCA" w:rsidTr="00233CCA">
        <w:trPr>
          <w:trHeight w:val="4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整理完結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年　　　　月　　　　日</w:t>
            </w:r>
          </w:p>
        </w:tc>
      </w:tr>
      <w:tr w:rsidR="00233CCA" w:rsidRPr="00233CCA" w:rsidTr="00233CCA">
        <w:trPr>
          <w:trHeight w:val="18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CA" w:rsidRPr="00233CCA" w:rsidRDefault="00233CCA" w:rsidP="00233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233CCA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</w:tbl>
    <w:p w:rsidR="0089144F" w:rsidRDefault="0089144F" w:rsidP="00233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9144F" w:rsidRDefault="0089144F">
      <w:pPr>
        <w:widowControl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zCs w:val="24"/>
        </w:rPr>
        <w:br w:type="page"/>
      </w:r>
    </w:p>
    <w:p w:rsidR="0089144F" w:rsidRPr="0089144F" w:rsidRDefault="0089144F" w:rsidP="0089144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9144F">
        <w:rPr>
          <w:rFonts w:ascii="ＭＳ 明朝" w:eastAsia="ＭＳ 明朝" w:hAnsi="Century" w:cs="Times New Roman" w:hint="eastAsia"/>
          <w:szCs w:val="24"/>
        </w:rPr>
        <w:lastRenderedPageBreak/>
        <w:t>第</w:t>
      </w:r>
      <w:r w:rsidR="00876CC3">
        <w:rPr>
          <w:rFonts w:ascii="ＭＳ 明朝" w:eastAsia="ＭＳ 明朝" w:hAnsi="Century" w:cs="Times New Roman" w:hint="eastAsia"/>
          <w:szCs w:val="24"/>
        </w:rPr>
        <w:t>２</w:t>
      </w:r>
      <w:r w:rsidR="002463AC">
        <w:rPr>
          <w:rFonts w:ascii="ＭＳ 明朝" w:eastAsia="ＭＳ 明朝" w:hAnsi="Century" w:cs="Times New Roman" w:hint="eastAsia"/>
          <w:szCs w:val="24"/>
        </w:rPr>
        <w:t>５</w:t>
      </w:r>
      <w:r w:rsidRPr="0089144F">
        <w:rPr>
          <w:rFonts w:ascii="ＭＳ 明朝" w:eastAsia="ＭＳ 明朝" w:hAnsi="Century" w:cs="Times New Roman" w:hint="eastAsia"/>
          <w:szCs w:val="24"/>
        </w:rPr>
        <w:t>号様式</w:t>
      </w:r>
      <w:r>
        <w:rPr>
          <w:rFonts w:ascii="ＭＳ 明朝" w:eastAsia="ＭＳ 明朝" w:hAnsi="Century" w:cs="Times New Roman" w:hint="eastAsia"/>
          <w:szCs w:val="24"/>
        </w:rPr>
        <w:t>（</w:t>
      </w:r>
      <w:r w:rsidRPr="0089144F">
        <w:rPr>
          <w:rFonts w:ascii="ＭＳ 明朝" w:eastAsia="ＭＳ 明朝" w:hAnsi="Century" w:cs="Times New Roman" w:hint="eastAsia"/>
          <w:szCs w:val="24"/>
        </w:rPr>
        <w:t>第</w:t>
      </w:r>
      <w:r w:rsidR="00876CC3">
        <w:rPr>
          <w:rFonts w:ascii="ＭＳ 明朝" w:eastAsia="ＭＳ 明朝" w:hAnsi="Century" w:cs="Times New Roman" w:hint="eastAsia"/>
          <w:szCs w:val="24"/>
        </w:rPr>
        <w:t>２</w:t>
      </w:r>
      <w:r w:rsidR="002463AC">
        <w:rPr>
          <w:rFonts w:ascii="ＭＳ 明朝" w:eastAsia="ＭＳ 明朝" w:hAnsi="Century" w:cs="Times New Roman" w:hint="eastAsia"/>
          <w:szCs w:val="24"/>
        </w:rPr>
        <w:t>３</w:t>
      </w:r>
      <w:r w:rsidRPr="0089144F">
        <w:rPr>
          <w:rFonts w:ascii="ＭＳ 明朝" w:eastAsia="ＭＳ 明朝" w:hAnsi="Century" w:cs="Times New Roman" w:hint="eastAsia"/>
          <w:szCs w:val="24"/>
        </w:rPr>
        <w:t>条関係</w:t>
      </w:r>
      <w:r>
        <w:rPr>
          <w:rFonts w:ascii="ＭＳ 明朝" w:eastAsia="ＭＳ 明朝" w:hAnsi="Century" w:cs="Times New Roman" w:hint="eastAsia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800"/>
        <w:gridCol w:w="5080"/>
      </w:tblGrid>
      <w:tr w:rsidR="0089144F" w:rsidRPr="0089144F" w:rsidTr="0089144F">
        <w:trPr>
          <w:trHeight w:val="33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4F" w:rsidRDefault="0089144F" w:rsidP="008914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1"/>
                <w:szCs w:val="24"/>
              </w:rPr>
            </w:pP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pacing w:val="21"/>
                <w:szCs w:val="24"/>
              </w:rPr>
              <w:t>下水道敷占用原状回復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届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　　日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北谷町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長　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025614">
              <w:rPr>
                <w:rFonts w:ascii="ＭＳ 明朝" w:eastAsia="ＭＳ 明朝" w:hAnsi="Century" w:cs="Times New Roman" w:hint="eastAsia"/>
                <w:szCs w:val="24"/>
              </w:rPr>
              <w:t xml:space="preserve">　　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様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住</w:t>
            </w:r>
            <w:r w:rsidR="00B31B7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所　　　　　　　　　　　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氏</w:t>
            </w:r>
            <w:r w:rsidR="00B31B7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名　　　　　　　　　　印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次のとおり原状回復をしましたので</w:t>
            </w:r>
            <w:r w:rsidR="00AC36CE">
              <w:rPr>
                <w:rFonts w:ascii="ＭＳ 明朝" w:eastAsia="ＭＳ 明朝" w:hAnsi="Century" w:cs="Times New Roman" w:hint="eastAsia"/>
                <w:szCs w:val="24"/>
              </w:rPr>
              <w:t>、北谷町下水道条例第３５条第１項の規定により</w:t>
            </w: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お届けします。</w:t>
            </w:r>
          </w:p>
        </w:tc>
      </w:tr>
      <w:tr w:rsidR="0089144F" w:rsidRPr="0089144F" w:rsidTr="0089144F">
        <w:trPr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許可年月日及び番号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　　第　　　　　　　　号</w:t>
            </w:r>
          </w:p>
        </w:tc>
      </w:tr>
      <w:tr w:rsidR="0089144F" w:rsidRPr="0089144F" w:rsidTr="0089144F">
        <w:trPr>
          <w:trHeight w:val="6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占用許可期間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自　　　　年　　月　　日</w:t>
            </w:r>
          </w:p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至　　　　年　　月　　日</w:t>
            </w:r>
          </w:p>
        </w:tc>
      </w:tr>
      <w:tr w:rsidR="0089144F" w:rsidRPr="0089144F" w:rsidTr="0089144F">
        <w:trPr>
          <w:trHeight w:val="28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占用の種類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89144F" w:rsidRPr="0089144F" w:rsidTr="0089144F">
        <w:trPr>
          <w:trHeight w:val="88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原状回復の理由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AC36CE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１</w:t>
            </w:r>
            <w:r w:rsidR="0089144F"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占用期間が満了した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ため</w:t>
            </w:r>
          </w:p>
          <w:p w:rsidR="0089144F" w:rsidRPr="0089144F" w:rsidRDefault="00AC36CE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="0089144F"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占用期間中に占用を終了した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ため</w:t>
            </w:r>
          </w:p>
          <w:p w:rsidR="0089144F" w:rsidRPr="0089144F" w:rsidRDefault="00AC36CE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３　占用許可の取消しがあったため</w:t>
            </w:r>
          </w:p>
        </w:tc>
      </w:tr>
      <w:tr w:rsidR="0089144F" w:rsidRPr="0089144F" w:rsidTr="0089144F">
        <w:trPr>
          <w:cantSplit/>
          <w:trHeight w:val="32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工事施工者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</w:tr>
      <w:tr w:rsidR="0089144F" w:rsidRPr="0089144F" w:rsidTr="0089144F">
        <w:trPr>
          <w:cantSplit/>
          <w:trHeight w:val="32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氏名</w:t>
            </w:r>
          </w:p>
        </w:tc>
      </w:tr>
      <w:tr w:rsidR="0089144F" w:rsidRPr="0089144F" w:rsidTr="0089144F">
        <w:trPr>
          <w:trHeight w:val="3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工事完了年月日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年　　月　　日</w:t>
            </w:r>
          </w:p>
        </w:tc>
      </w:tr>
      <w:tr w:rsidR="0089144F" w:rsidRPr="0089144F" w:rsidTr="0089144F">
        <w:trPr>
          <w:trHeight w:val="32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整理完結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年　　月　　日</w:t>
            </w:r>
          </w:p>
        </w:tc>
      </w:tr>
      <w:tr w:rsidR="0089144F" w:rsidRPr="0089144F" w:rsidTr="0089144F">
        <w:trPr>
          <w:trHeight w:val="160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4F" w:rsidRPr="0089144F" w:rsidRDefault="0089144F" w:rsidP="0089144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9144F">
              <w:rPr>
                <w:rFonts w:ascii="ＭＳ 明朝" w:eastAsia="ＭＳ 明朝" w:hAnsi="Century" w:cs="Times New Roman" w:hint="eastAsia"/>
                <w:szCs w:val="24"/>
              </w:rPr>
              <w:t>調査事項</w:t>
            </w:r>
          </w:p>
        </w:tc>
      </w:tr>
    </w:tbl>
    <w:p w:rsidR="00025614" w:rsidRDefault="00025614" w:rsidP="00233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25614" w:rsidRDefault="00025614">
      <w:pPr>
        <w:widowControl/>
        <w:jc w:val="lef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025614" w:rsidSect="000806AA">
      <w:footerReference w:type="even" r:id="rId8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B2" w:rsidRDefault="006944B2" w:rsidP="00805A5A">
      <w:r>
        <w:separator/>
      </w:r>
    </w:p>
  </w:endnote>
  <w:endnote w:type="continuationSeparator" w:id="0">
    <w:p w:rsidR="006944B2" w:rsidRDefault="006944B2" w:rsidP="008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B2" w:rsidRDefault="006944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4B2" w:rsidRDefault="006944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B2" w:rsidRDefault="006944B2" w:rsidP="00805A5A">
      <w:r>
        <w:separator/>
      </w:r>
    </w:p>
  </w:footnote>
  <w:footnote w:type="continuationSeparator" w:id="0">
    <w:p w:rsidR="006944B2" w:rsidRDefault="006944B2" w:rsidP="0080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A"/>
    <w:rsid w:val="00001F89"/>
    <w:rsid w:val="0001388D"/>
    <w:rsid w:val="00016700"/>
    <w:rsid w:val="00025614"/>
    <w:rsid w:val="00071C06"/>
    <w:rsid w:val="000806AA"/>
    <w:rsid w:val="00093134"/>
    <w:rsid w:val="000D1968"/>
    <w:rsid w:val="000F7391"/>
    <w:rsid w:val="001055D1"/>
    <w:rsid w:val="0011663D"/>
    <w:rsid w:val="00196101"/>
    <w:rsid w:val="001A4D2E"/>
    <w:rsid w:val="001C160F"/>
    <w:rsid w:val="001D447A"/>
    <w:rsid w:val="001F020E"/>
    <w:rsid w:val="00203950"/>
    <w:rsid w:val="00233CCA"/>
    <w:rsid w:val="00237CB3"/>
    <w:rsid w:val="002463AC"/>
    <w:rsid w:val="00271812"/>
    <w:rsid w:val="002D3B9E"/>
    <w:rsid w:val="0034445E"/>
    <w:rsid w:val="003D2E87"/>
    <w:rsid w:val="003E55A7"/>
    <w:rsid w:val="00403B07"/>
    <w:rsid w:val="0041505D"/>
    <w:rsid w:val="004438A5"/>
    <w:rsid w:val="00486D24"/>
    <w:rsid w:val="004C5982"/>
    <w:rsid w:val="00503A4B"/>
    <w:rsid w:val="005058FD"/>
    <w:rsid w:val="005514BF"/>
    <w:rsid w:val="00563710"/>
    <w:rsid w:val="0056717E"/>
    <w:rsid w:val="00593E62"/>
    <w:rsid w:val="005A2D2F"/>
    <w:rsid w:val="005A3FDC"/>
    <w:rsid w:val="00625D61"/>
    <w:rsid w:val="00627E75"/>
    <w:rsid w:val="00652838"/>
    <w:rsid w:val="006944B2"/>
    <w:rsid w:val="006B7892"/>
    <w:rsid w:val="006C4281"/>
    <w:rsid w:val="007563DA"/>
    <w:rsid w:val="00756678"/>
    <w:rsid w:val="007938ED"/>
    <w:rsid w:val="007D44D8"/>
    <w:rsid w:val="00805A5A"/>
    <w:rsid w:val="00816FA9"/>
    <w:rsid w:val="008426CC"/>
    <w:rsid w:val="0084392E"/>
    <w:rsid w:val="00876CC3"/>
    <w:rsid w:val="0089144F"/>
    <w:rsid w:val="00892F0B"/>
    <w:rsid w:val="008C5058"/>
    <w:rsid w:val="00927452"/>
    <w:rsid w:val="00942ACC"/>
    <w:rsid w:val="009C3A63"/>
    <w:rsid w:val="00A40BE3"/>
    <w:rsid w:val="00AC2CA3"/>
    <w:rsid w:val="00AC36CE"/>
    <w:rsid w:val="00B00832"/>
    <w:rsid w:val="00B31B7B"/>
    <w:rsid w:val="00B64BF5"/>
    <w:rsid w:val="00BA3AB8"/>
    <w:rsid w:val="00BB724A"/>
    <w:rsid w:val="00BE2694"/>
    <w:rsid w:val="00C33109"/>
    <w:rsid w:val="00C43FB0"/>
    <w:rsid w:val="00C77C4E"/>
    <w:rsid w:val="00C829E8"/>
    <w:rsid w:val="00CE1CB8"/>
    <w:rsid w:val="00D02CCE"/>
    <w:rsid w:val="00D5284A"/>
    <w:rsid w:val="00D62FA1"/>
    <w:rsid w:val="00D772F2"/>
    <w:rsid w:val="00D96A64"/>
    <w:rsid w:val="00DE09CB"/>
    <w:rsid w:val="00DE2FF7"/>
    <w:rsid w:val="00DE4E09"/>
    <w:rsid w:val="00E1337E"/>
    <w:rsid w:val="00E72326"/>
    <w:rsid w:val="00E86CDE"/>
    <w:rsid w:val="00EA0D21"/>
    <w:rsid w:val="00EA7A3E"/>
    <w:rsid w:val="00F277F4"/>
    <w:rsid w:val="00FA2D75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B724A"/>
  </w:style>
  <w:style w:type="paragraph" w:styleId="a3">
    <w:name w:val="footer"/>
    <w:basedOn w:val="a"/>
    <w:link w:val="a4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character" w:styleId="a5">
    <w:name w:val="page number"/>
    <w:basedOn w:val="a0"/>
    <w:uiPriority w:val="99"/>
    <w:semiHidden/>
    <w:rsid w:val="00BB724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BB724A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BB724A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BB724A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semiHidden/>
    <w:rsid w:val="00BB724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semiHidden/>
    <w:rsid w:val="00BB724A"/>
    <w:rPr>
      <w:rFonts w:ascii="ＭＳ 明朝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rsid w:val="00BB724A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724A"/>
    <w:rPr>
      <w:rFonts w:ascii="Arial" w:eastAsia="ＭＳ ゴシック" w:hAnsi="Arial" w:cs="Times New Roman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50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5F7B-B46B-4297-9097-84602742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B76F13AF.dotm</Template>
  <TotalTime>2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2017-03-22T01:24:00Z</cp:lastPrinted>
  <dcterms:created xsi:type="dcterms:W3CDTF">2017-03-22T01:26:00Z</dcterms:created>
  <dcterms:modified xsi:type="dcterms:W3CDTF">2017-03-22T07:00:00Z</dcterms:modified>
</cp:coreProperties>
</file>