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14" w:rsidRDefault="00025614">
      <w:pPr>
        <w:widowControl/>
        <w:jc w:val="left"/>
        <w:rPr>
          <w:rFonts w:ascii="ＭＳ 明朝" w:eastAsia="ＭＳ 明朝" w:hAnsi="Century" w:cs="Times New Roman"/>
          <w:szCs w:val="24"/>
        </w:rPr>
      </w:pPr>
      <w:bookmarkStart w:id="0" w:name="_GoBack"/>
      <w:bookmarkEnd w:id="0"/>
    </w:p>
    <w:p w:rsidR="002463AC" w:rsidRPr="007D44D8" w:rsidRDefault="002463AC" w:rsidP="002463AC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7D44D8">
        <w:rPr>
          <w:rFonts w:ascii="ＭＳ 明朝" w:eastAsia="ＭＳ 明朝" w:hAnsi="Century" w:cs="Times New Roman" w:hint="eastAsia"/>
          <w:szCs w:val="24"/>
        </w:rPr>
        <w:t>第</w:t>
      </w:r>
      <w:r>
        <w:rPr>
          <w:rFonts w:ascii="ＭＳ 明朝" w:eastAsia="ＭＳ 明朝" w:hAnsi="Century" w:cs="Times New Roman" w:hint="eastAsia"/>
          <w:szCs w:val="24"/>
        </w:rPr>
        <w:t>２６</w:t>
      </w:r>
      <w:r w:rsidRPr="007D44D8">
        <w:rPr>
          <w:rFonts w:ascii="ＭＳ 明朝" w:eastAsia="ＭＳ 明朝" w:hAnsi="Century" w:cs="Times New Roman" w:hint="eastAsia"/>
          <w:szCs w:val="24"/>
        </w:rPr>
        <w:t>号様式</w:t>
      </w:r>
      <w:r>
        <w:rPr>
          <w:rFonts w:ascii="ＭＳ 明朝" w:eastAsia="ＭＳ 明朝" w:hAnsi="Century" w:cs="Times New Roman" w:hint="eastAsia"/>
          <w:szCs w:val="24"/>
        </w:rPr>
        <w:t>（</w:t>
      </w:r>
      <w:r w:rsidRPr="007D44D8">
        <w:rPr>
          <w:rFonts w:ascii="ＭＳ 明朝" w:eastAsia="ＭＳ 明朝" w:hAnsi="Century" w:cs="Times New Roman" w:hint="eastAsia"/>
          <w:szCs w:val="24"/>
        </w:rPr>
        <w:t>第</w:t>
      </w:r>
      <w:r>
        <w:rPr>
          <w:rFonts w:ascii="ＭＳ 明朝" w:eastAsia="ＭＳ 明朝" w:hAnsi="Century" w:cs="Times New Roman" w:hint="eastAsia"/>
          <w:szCs w:val="24"/>
        </w:rPr>
        <w:t>２</w:t>
      </w:r>
      <w:r w:rsidR="00AC36CE">
        <w:rPr>
          <w:rFonts w:ascii="ＭＳ 明朝" w:eastAsia="ＭＳ 明朝" w:hAnsi="Century" w:cs="Times New Roman" w:hint="eastAsia"/>
          <w:szCs w:val="24"/>
        </w:rPr>
        <w:t>４</w:t>
      </w:r>
      <w:r w:rsidRPr="007D44D8">
        <w:rPr>
          <w:rFonts w:ascii="ＭＳ 明朝" w:eastAsia="ＭＳ 明朝" w:hAnsi="Century" w:cs="Times New Roman" w:hint="eastAsia"/>
          <w:szCs w:val="24"/>
        </w:rPr>
        <w:t>条関係</w:t>
      </w:r>
      <w:r>
        <w:rPr>
          <w:rFonts w:ascii="ＭＳ 明朝" w:eastAsia="ＭＳ 明朝" w:hAnsi="Century" w:cs="Times New Roman" w:hint="eastAsia"/>
          <w:szCs w:val="24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2610"/>
        <w:gridCol w:w="710"/>
        <w:gridCol w:w="595"/>
        <w:gridCol w:w="2610"/>
      </w:tblGrid>
      <w:tr w:rsidR="002463AC" w:rsidRPr="007D44D8" w:rsidTr="005A3FDC">
        <w:trPr>
          <w:trHeight w:val="3300"/>
        </w:trPr>
        <w:tc>
          <w:tcPr>
            <w:tcW w:w="8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AC" w:rsidRDefault="002463AC" w:rsidP="005A3FD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pacing w:val="21"/>
                <w:szCs w:val="24"/>
              </w:rPr>
            </w:pPr>
          </w:p>
          <w:p w:rsidR="002463AC" w:rsidRPr="007D44D8" w:rsidRDefault="002463AC" w:rsidP="005A3FD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7D44D8">
              <w:rPr>
                <w:rFonts w:ascii="ＭＳ 明朝" w:eastAsia="ＭＳ 明朝" w:hAnsi="Century" w:cs="Times New Roman" w:hint="eastAsia"/>
                <w:spacing w:val="21"/>
                <w:szCs w:val="24"/>
              </w:rPr>
              <w:t>下水道使用料</w:t>
            </w:r>
            <w:r>
              <w:rPr>
                <w:rFonts w:ascii="ＭＳ 明朝" w:eastAsia="ＭＳ 明朝" w:hAnsi="Century" w:cs="Times New Roman" w:hint="eastAsia"/>
                <w:spacing w:val="21"/>
                <w:szCs w:val="24"/>
              </w:rPr>
              <w:t>等</w:t>
            </w:r>
            <w:r w:rsidRPr="007D44D8">
              <w:rPr>
                <w:rFonts w:ascii="ＭＳ 明朝" w:eastAsia="ＭＳ 明朝" w:hAnsi="Century" w:cs="Times New Roman" w:hint="eastAsia"/>
                <w:spacing w:val="21"/>
                <w:szCs w:val="24"/>
              </w:rPr>
              <w:t>減免申請</w:t>
            </w:r>
            <w:r w:rsidRPr="007D44D8">
              <w:rPr>
                <w:rFonts w:ascii="ＭＳ 明朝" w:eastAsia="ＭＳ 明朝" w:hAnsi="Century" w:cs="Times New Roman" w:hint="eastAsia"/>
                <w:szCs w:val="24"/>
              </w:rPr>
              <w:t>書</w:t>
            </w:r>
          </w:p>
          <w:p w:rsidR="002463AC" w:rsidRPr="007D44D8" w:rsidRDefault="002463AC" w:rsidP="005A3F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2463AC" w:rsidRPr="007D44D8" w:rsidRDefault="002463AC" w:rsidP="005A3FDC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7D44D8">
              <w:rPr>
                <w:rFonts w:ascii="ＭＳ 明朝" w:eastAsia="ＭＳ 明朝" w:hAnsi="Century" w:cs="Times New Roman" w:hint="eastAsia"/>
                <w:szCs w:val="24"/>
              </w:rPr>
              <w:t xml:space="preserve">　　年　　月　　日</w:t>
            </w:r>
          </w:p>
          <w:p w:rsidR="002463AC" w:rsidRPr="007D44D8" w:rsidRDefault="002463AC" w:rsidP="005A3F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2463AC" w:rsidRPr="00805A5A" w:rsidRDefault="002463AC" w:rsidP="005A3F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7D44D8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北谷町長　</w:t>
            </w:r>
            <w:r w:rsidRPr="007D44D8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　　</w:t>
            </w:r>
            <w:r w:rsidRPr="007D44D8">
              <w:rPr>
                <w:rFonts w:ascii="ＭＳ 明朝" w:eastAsia="ＭＳ 明朝" w:hAnsi="Century" w:cs="Times New Roman" w:hint="eastAsia"/>
                <w:szCs w:val="24"/>
              </w:rPr>
              <w:t>様</w:t>
            </w:r>
          </w:p>
          <w:p w:rsidR="002463AC" w:rsidRPr="00805A5A" w:rsidRDefault="002463AC" w:rsidP="005A3F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2463AC" w:rsidRPr="00805A5A" w:rsidRDefault="002463AC" w:rsidP="005A3FDC">
            <w:pPr>
              <w:tabs>
                <w:tab w:val="left" w:pos="7839"/>
              </w:tabs>
              <w:wordWrap w:val="0"/>
              <w:overflowPunct w:val="0"/>
              <w:autoSpaceDE w:val="0"/>
              <w:autoSpaceDN w:val="0"/>
              <w:ind w:right="483" w:firstLineChars="2400" w:firstLine="5040"/>
              <w:rPr>
                <w:rFonts w:ascii="ＭＳ 明朝" w:eastAsia="ＭＳ 明朝" w:hAnsi="Century" w:cs="Times New Roman"/>
                <w:szCs w:val="24"/>
              </w:rPr>
            </w:pPr>
            <w:r w:rsidRPr="00805A5A">
              <w:rPr>
                <w:rFonts w:ascii="ＭＳ 明朝" w:eastAsia="ＭＳ 明朝" w:hAnsi="Century" w:cs="Times New Roman" w:hint="eastAsia"/>
                <w:szCs w:val="24"/>
              </w:rPr>
              <w:t>住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　所　　　　　　　　</w:t>
            </w:r>
            <w:r w:rsidRPr="00805A5A">
              <w:rPr>
                <w:rFonts w:ascii="ＭＳ 明朝" w:eastAsia="ＭＳ 明朝" w:hAnsi="Century" w:cs="Times New Roman" w:hint="eastAsia"/>
                <w:szCs w:val="24"/>
              </w:rPr>
              <w:t xml:space="preserve">　　</w:t>
            </w:r>
          </w:p>
          <w:p w:rsidR="002463AC" w:rsidRDefault="002463AC" w:rsidP="005A3FDC">
            <w:pPr>
              <w:wordWrap w:val="0"/>
              <w:overflowPunct w:val="0"/>
              <w:autoSpaceDE w:val="0"/>
              <w:autoSpaceDN w:val="0"/>
              <w:ind w:right="259" w:firstLineChars="2400" w:firstLine="5040"/>
              <w:rPr>
                <w:rFonts w:ascii="ＭＳ 明朝" w:eastAsia="ＭＳ 明朝" w:hAnsi="Century" w:cs="Times New Roman"/>
                <w:szCs w:val="24"/>
              </w:rPr>
            </w:pPr>
            <w:r w:rsidRPr="00805A5A">
              <w:rPr>
                <w:rFonts w:ascii="ＭＳ 明朝" w:eastAsia="ＭＳ 明朝" w:hAnsi="Century" w:cs="Times New Roman" w:hint="eastAsia"/>
                <w:szCs w:val="24"/>
              </w:rPr>
              <w:t>氏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 w:rsidRPr="00805A5A">
              <w:rPr>
                <w:rFonts w:ascii="ＭＳ 明朝" w:eastAsia="ＭＳ 明朝" w:hAnsi="Century" w:cs="Times New Roman" w:hint="eastAsia"/>
                <w:szCs w:val="24"/>
              </w:rPr>
              <w:t>名　　　　　　　　　　印</w:t>
            </w:r>
          </w:p>
          <w:p w:rsidR="002463AC" w:rsidRDefault="002463AC" w:rsidP="005A3FDC">
            <w:pPr>
              <w:wordWrap w:val="0"/>
              <w:overflowPunct w:val="0"/>
              <w:autoSpaceDE w:val="0"/>
              <w:autoSpaceDN w:val="0"/>
              <w:ind w:firstLineChars="2400" w:firstLine="5040"/>
              <w:rPr>
                <w:rFonts w:ascii="ＭＳ 明朝" w:eastAsia="ＭＳ 明朝" w:hAnsi="Century" w:cs="Times New Roman"/>
                <w:szCs w:val="24"/>
              </w:rPr>
            </w:pPr>
            <w:r w:rsidRPr="00E1337E">
              <w:rPr>
                <w:rFonts w:ascii="ＭＳ 明朝" w:eastAsia="ＭＳ 明朝" w:hAnsi="Century" w:cs="Times New Roman" w:hint="eastAsia"/>
                <w:szCs w:val="24"/>
              </w:rPr>
              <w:t>電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　話　　　　（　　　）　　　</w:t>
            </w:r>
          </w:p>
          <w:p w:rsidR="002463AC" w:rsidRPr="00805A5A" w:rsidRDefault="002463AC" w:rsidP="005A3FDC">
            <w:pPr>
              <w:wordWrap w:val="0"/>
              <w:overflowPunct w:val="0"/>
              <w:autoSpaceDE w:val="0"/>
              <w:autoSpaceDN w:val="0"/>
              <w:ind w:firstLineChars="2400" w:firstLine="5040"/>
              <w:rPr>
                <w:rFonts w:ascii="ＭＳ 明朝" w:eastAsia="ＭＳ 明朝" w:hAnsi="Century" w:cs="Times New Roman"/>
                <w:szCs w:val="24"/>
              </w:rPr>
            </w:pPr>
          </w:p>
          <w:p w:rsidR="002463AC" w:rsidRPr="007D44D8" w:rsidRDefault="002463AC" w:rsidP="005A3F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7D44D8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>北谷町</w:t>
            </w:r>
            <w:r w:rsidRPr="007D44D8">
              <w:rPr>
                <w:rFonts w:ascii="ＭＳ 明朝" w:eastAsia="ＭＳ 明朝" w:hAnsi="Century" w:cs="Times New Roman" w:hint="eastAsia"/>
                <w:szCs w:val="24"/>
              </w:rPr>
              <w:t>下水道条例第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>３</w:t>
            </w:r>
            <w:r w:rsidR="006944B2">
              <w:rPr>
                <w:rFonts w:ascii="ＭＳ 明朝" w:eastAsia="ＭＳ 明朝" w:hAnsi="Century" w:cs="Times New Roman" w:hint="eastAsia"/>
                <w:szCs w:val="24"/>
              </w:rPr>
              <w:t>９</w:t>
            </w:r>
            <w:r w:rsidRPr="007D44D8">
              <w:rPr>
                <w:rFonts w:ascii="ＭＳ 明朝" w:eastAsia="ＭＳ 明朝" w:hAnsi="Century" w:cs="Times New Roman" w:hint="eastAsia"/>
                <w:szCs w:val="24"/>
              </w:rPr>
              <w:t>条第</w:t>
            </w:r>
            <w:r w:rsidR="00AC36CE">
              <w:rPr>
                <w:rFonts w:ascii="ＭＳ 明朝" w:eastAsia="ＭＳ 明朝" w:hAnsi="Century" w:cs="Times New Roman" w:hint="eastAsia"/>
                <w:szCs w:val="24"/>
              </w:rPr>
              <w:t>２</w:t>
            </w:r>
            <w:r w:rsidRPr="007D44D8">
              <w:rPr>
                <w:rFonts w:ascii="ＭＳ 明朝" w:eastAsia="ＭＳ 明朝" w:hAnsi="Century" w:cs="Times New Roman" w:hint="eastAsia"/>
                <w:szCs w:val="24"/>
              </w:rPr>
              <w:t>項の規定により、次のとおり申請します。</w:t>
            </w:r>
          </w:p>
        </w:tc>
      </w:tr>
      <w:tr w:rsidR="002463AC" w:rsidRPr="007D44D8" w:rsidTr="005A3FDC">
        <w:trPr>
          <w:cantSplit/>
          <w:trHeight w:val="41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AC" w:rsidRPr="007D44D8" w:rsidRDefault="002463AC" w:rsidP="005A3FD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7D44D8">
              <w:rPr>
                <w:rFonts w:ascii="ＭＳ 明朝" w:eastAsia="ＭＳ 明朝" w:hAnsi="Century" w:cs="Times New Roman" w:hint="eastAsia"/>
                <w:szCs w:val="24"/>
              </w:rPr>
              <w:t>設置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>（占用）</w:t>
            </w:r>
            <w:r w:rsidRPr="007D44D8">
              <w:rPr>
                <w:rFonts w:ascii="ＭＳ 明朝" w:eastAsia="ＭＳ 明朝" w:hAnsi="Century" w:cs="Times New Roman" w:hint="eastAsia"/>
                <w:szCs w:val="24"/>
              </w:rPr>
              <w:t>場所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AC" w:rsidRPr="007D44D8" w:rsidRDefault="002463AC" w:rsidP="005A3F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7D44D8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2463AC" w:rsidRPr="007D44D8" w:rsidTr="005A3FDC">
        <w:trPr>
          <w:cantSplit/>
          <w:trHeight w:val="41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AC" w:rsidRPr="007D44D8" w:rsidRDefault="002463AC" w:rsidP="005A3FD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7D44D8">
              <w:rPr>
                <w:rFonts w:ascii="ＭＳ 明朝" w:eastAsia="ＭＳ 明朝" w:hAnsi="Century" w:cs="Times New Roman" w:hint="eastAsia"/>
                <w:szCs w:val="24"/>
              </w:rPr>
              <w:t>確認番号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AC" w:rsidRPr="007D44D8" w:rsidRDefault="002463AC" w:rsidP="005A3F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7D44D8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　第　　　　　　　　　　号</w:t>
            </w:r>
          </w:p>
        </w:tc>
      </w:tr>
      <w:tr w:rsidR="002463AC" w:rsidRPr="007D44D8" w:rsidTr="005A3FDC">
        <w:trPr>
          <w:cantSplit/>
          <w:trHeight w:val="41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AC" w:rsidRDefault="002463AC" w:rsidP="005A3FD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水道メーター番号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AC" w:rsidRPr="007D44D8" w:rsidRDefault="002463AC" w:rsidP="005A3F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AC" w:rsidRPr="007D44D8" w:rsidRDefault="002463AC" w:rsidP="005A3FD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収納番号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AC" w:rsidRPr="007D44D8" w:rsidRDefault="002463AC" w:rsidP="005A3F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2463AC" w:rsidRPr="007D44D8" w:rsidTr="005A3FDC">
        <w:trPr>
          <w:trHeight w:val="6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AC" w:rsidRPr="007D44D8" w:rsidRDefault="002463AC" w:rsidP="005A3FD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7D44D8">
              <w:rPr>
                <w:rFonts w:ascii="ＭＳ 明朝" w:eastAsia="ＭＳ 明朝" w:hAnsi="Century" w:cs="Times New Roman" w:hint="eastAsia"/>
                <w:szCs w:val="24"/>
              </w:rPr>
              <w:t>減免期間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AC" w:rsidRPr="007D44D8" w:rsidRDefault="002463AC" w:rsidP="005A3F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7D44D8">
              <w:rPr>
                <w:rFonts w:ascii="ＭＳ 明朝" w:eastAsia="ＭＳ 明朝" w:hAnsi="Century" w:cs="Times New Roman" w:hint="eastAsia"/>
                <w:szCs w:val="24"/>
              </w:rPr>
              <w:t>自　　　　年　　月　　日</w:t>
            </w:r>
          </w:p>
          <w:p w:rsidR="002463AC" w:rsidRPr="007D44D8" w:rsidRDefault="002463AC" w:rsidP="005A3F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7D44D8">
              <w:rPr>
                <w:rFonts w:ascii="ＭＳ 明朝" w:eastAsia="ＭＳ 明朝" w:hAnsi="Century" w:cs="Times New Roman" w:hint="eastAsia"/>
                <w:szCs w:val="24"/>
              </w:rPr>
              <w:t>至　　　　年　　月　　日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AC" w:rsidRPr="007D44D8" w:rsidRDefault="002463AC" w:rsidP="005A3FDC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7D44D8">
              <w:rPr>
                <w:rFonts w:ascii="ＭＳ 明朝" w:eastAsia="ＭＳ 明朝" w:hAnsi="Century" w:cs="Times New Roman" w:hint="eastAsia"/>
                <w:szCs w:val="24"/>
              </w:rPr>
              <w:t>日間</w:t>
            </w:r>
          </w:p>
        </w:tc>
      </w:tr>
      <w:tr w:rsidR="002463AC" w:rsidRPr="007D44D8" w:rsidTr="005A3FDC">
        <w:trPr>
          <w:cantSplit/>
          <w:trHeight w:val="6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AC" w:rsidRPr="007D44D8" w:rsidRDefault="002463AC" w:rsidP="005A3FD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7D44D8">
              <w:rPr>
                <w:rFonts w:ascii="ＭＳ 明朝" w:eastAsia="ＭＳ 明朝" w:hAnsi="Century" w:cs="Times New Roman" w:hint="eastAsia"/>
                <w:szCs w:val="24"/>
              </w:rPr>
              <w:t>減免を受けようとする理由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AC" w:rsidRPr="007D44D8" w:rsidRDefault="002463AC" w:rsidP="005A3F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7D44D8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2463AC" w:rsidRPr="007D44D8" w:rsidTr="005A3FDC">
        <w:trPr>
          <w:trHeight w:val="3000"/>
        </w:trPr>
        <w:tc>
          <w:tcPr>
            <w:tcW w:w="8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AC" w:rsidRPr="007D44D8" w:rsidRDefault="002463AC" w:rsidP="005A3F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7D44D8">
              <w:rPr>
                <w:rFonts w:ascii="ＭＳ 明朝" w:eastAsia="ＭＳ 明朝" w:hAnsi="Century" w:cs="Times New Roman" w:hint="eastAsia"/>
                <w:szCs w:val="24"/>
              </w:rPr>
              <w:t>備考・調査事項</w:t>
            </w:r>
          </w:p>
        </w:tc>
      </w:tr>
    </w:tbl>
    <w:p w:rsidR="002463AC" w:rsidRDefault="002463AC" w:rsidP="002463AC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2463AC" w:rsidRDefault="002463AC" w:rsidP="002463AC">
      <w:pPr>
        <w:widowControl/>
        <w:jc w:val="left"/>
        <w:rPr>
          <w:rFonts w:ascii="ＭＳ 明朝" w:eastAsia="ＭＳ 明朝" w:hAnsi="Century" w:cs="Times New Roman"/>
          <w:szCs w:val="24"/>
        </w:rPr>
      </w:pPr>
    </w:p>
    <w:sectPr w:rsidR="002463AC" w:rsidSect="000806AA">
      <w:footerReference w:type="even" r:id="rId8"/>
      <w:pgSz w:w="11906" w:h="16838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4B2" w:rsidRDefault="006944B2" w:rsidP="00805A5A">
      <w:r>
        <w:separator/>
      </w:r>
    </w:p>
  </w:endnote>
  <w:endnote w:type="continuationSeparator" w:id="0">
    <w:p w:rsidR="006944B2" w:rsidRDefault="006944B2" w:rsidP="0080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B2" w:rsidRDefault="006944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44B2" w:rsidRDefault="006944B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4B2" w:rsidRDefault="006944B2" w:rsidP="00805A5A">
      <w:r>
        <w:separator/>
      </w:r>
    </w:p>
  </w:footnote>
  <w:footnote w:type="continuationSeparator" w:id="0">
    <w:p w:rsidR="006944B2" w:rsidRDefault="006944B2" w:rsidP="00805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4A"/>
    <w:rsid w:val="00001F89"/>
    <w:rsid w:val="0001388D"/>
    <w:rsid w:val="00016700"/>
    <w:rsid w:val="00025614"/>
    <w:rsid w:val="00071C06"/>
    <w:rsid w:val="000806AA"/>
    <w:rsid w:val="00093134"/>
    <w:rsid w:val="000D1968"/>
    <w:rsid w:val="000F7391"/>
    <w:rsid w:val="001055D1"/>
    <w:rsid w:val="0011663D"/>
    <w:rsid w:val="00196101"/>
    <w:rsid w:val="001A4D2E"/>
    <w:rsid w:val="001C160F"/>
    <w:rsid w:val="001D447A"/>
    <w:rsid w:val="001F020E"/>
    <w:rsid w:val="00203950"/>
    <w:rsid w:val="00233CCA"/>
    <w:rsid w:val="00237CB3"/>
    <w:rsid w:val="002463AC"/>
    <w:rsid w:val="00271812"/>
    <w:rsid w:val="002D3B9E"/>
    <w:rsid w:val="0034445E"/>
    <w:rsid w:val="003D2E87"/>
    <w:rsid w:val="003E55A7"/>
    <w:rsid w:val="00403B07"/>
    <w:rsid w:val="0041505D"/>
    <w:rsid w:val="004438A5"/>
    <w:rsid w:val="00486D24"/>
    <w:rsid w:val="004C5982"/>
    <w:rsid w:val="00503A4B"/>
    <w:rsid w:val="005058FD"/>
    <w:rsid w:val="005514BF"/>
    <w:rsid w:val="00563710"/>
    <w:rsid w:val="0056717E"/>
    <w:rsid w:val="00593E62"/>
    <w:rsid w:val="005A2D2F"/>
    <w:rsid w:val="005A3FDC"/>
    <w:rsid w:val="00625D61"/>
    <w:rsid w:val="00627E75"/>
    <w:rsid w:val="00652838"/>
    <w:rsid w:val="006944B2"/>
    <w:rsid w:val="006B7892"/>
    <w:rsid w:val="006C4281"/>
    <w:rsid w:val="007563DA"/>
    <w:rsid w:val="00756678"/>
    <w:rsid w:val="007938ED"/>
    <w:rsid w:val="007D44D8"/>
    <w:rsid w:val="00805A5A"/>
    <w:rsid w:val="00816FA9"/>
    <w:rsid w:val="008426CC"/>
    <w:rsid w:val="0084392E"/>
    <w:rsid w:val="00876CC3"/>
    <w:rsid w:val="0089144F"/>
    <w:rsid w:val="00892F0B"/>
    <w:rsid w:val="008C5058"/>
    <w:rsid w:val="00927452"/>
    <w:rsid w:val="00942ACC"/>
    <w:rsid w:val="009C3A63"/>
    <w:rsid w:val="00A40BE3"/>
    <w:rsid w:val="00AC36CE"/>
    <w:rsid w:val="00B00832"/>
    <w:rsid w:val="00B31B7B"/>
    <w:rsid w:val="00B64BF5"/>
    <w:rsid w:val="00BA3AB8"/>
    <w:rsid w:val="00BB724A"/>
    <w:rsid w:val="00BE2694"/>
    <w:rsid w:val="00C33109"/>
    <w:rsid w:val="00C43FB0"/>
    <w:rsid w:val="00C77C4E"/>
    <w:rsid w:val="00C829E8"/>
    <w:rsid w:val="00CE1CB8"/>
    <w:rsid w:val="00D02CCE"/>
    <w:rsid w:val="00D5284A"/>
    <w:rsid w:val="00D62FA1"/>
    <w:rsid w:val="00D772F2"/>
    <w:rsid w:val="00D96A64"/>
    <w:rsid w:val="00DB5A30"/>
    <w:rsid w:val="00DE09CB"/>
    <w:rsid w:val="00DE2FF7"/>
    <w:rsid w:val="00DE4E09"/>
    <w:rsid w:val="00E1337E"/>
    <w:rsid w:val="00E72326"/>
    <w:rsid w:val="00E86CDE"/>
    <w:rsid w:val="00EA0D21"/>
    <w:rsid w:val="00EA7A3E"/>
    <w:rsid w:val="00F277F4"/>
    <w:rsid w:val="00FA2D75"/>
    <w:rsid w:val="00FC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BB724A"/>
  </w:style>
  <w:style w:type="paragraph" w:styleId="a3">
    <w:name w:val="footer"/>
    <w:basedOn w:val="a"/>
    <w:link w:val="a4"/>
    <w:uiPriority w:val="99"/>
    <w:semiHidden/>
    <w:rsid w:val="00BB724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semiHidden/>
    <w:rsid w:val="00BB724A"/>
    <w:rPr>
      <w:rFonts w:ascii="ＭＳ 明朝" w:eastAsia="ＭＳ 明朝" w:hAnsi="Century" w:cs="Times New Roman"/>
      <w:szCs w:val="24"/>
    </w:rPr>
  </w:style>
  <w:style w:type="character" w:styleId="a5">
    <w:name w:val="page number"/>
    <w:basedOn w:val="a0"/>
    <w:uiPriority w:val="99"/>
    <w:semiHidden/>
    <w:rsid w:val="00BB724A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BB724A"/>
    <w:pPr>
      <w:wordWrap w:val="0"/>
      <w:overflowPunct w:val="0"/>
      <w:autoSpaceDE w:val="0"/>
      <w:autoSpaceDN w:val="0"/>
      <w:spacing w:line="210" w:lineRule="atLeast"/>
      <w:ind w:leftChars="100" w:left="420" w:hangingChars="100" w:hanging="210"/>
      <w:jc w:val="left"/>
    </w:pPr>
    <w:rPr>
      <w:rFonts w:ascii="ＭＳ 明朝" w:eastAsia="ＭＳ 明朝" w:hAnsi="Century" w:cs="Times New Roman"/>
      <w:szCs w:val="24"/>
    </w:rPr>
  </w:style>
  <w:style w:type="character" w:customStyle="1" w:styleId="a7">
    <w:name w:val="本文インデント (文字)"/>
    <w:basedOn w:val="a0"/>
    <w:link w:val="a6"/>
    <w:uiPriority w:val="99"/>
    <w:semiHidden/>
    <w:rsid w:val="00BB724A"/>
    <w:rPr>
      <w:rFonts w:ascii="ＭＳ 明朝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uiPriority w:val="99"/>
    <w:semiHidden/>
    <w:rsid w:val="00BB724A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 w:cs="Times New Roman"/>
      <w:szCs w:val="24"/>
    </w:rPr>
  </w:style>
  <w:style w:type="character" w:customStyle="1" w:styleId="a9">
    <w:name w:val="記 (文字)"/>
    <w:basedOn w:val="a0"/>
    <w:link w:val="a8"/>
    <w:uiPriority w:val="99"/>
    <w:semiHidden/>
    <w:rsid w:val="00BB724A"/>
    <w:rPr>
      <w:rFonts w:ascii="ＭＳ 明朝" w:eastAsia="ＭＳ 明朝" w:hAnsi="Century" w:cs="Times New Roman"/>
      <w:szCs w:val="24"/>
    </w:rPr>
  </w:style>
  <w:style w:type="paragraph" w:styleId="aa">
    <w:name w:val="Closing"/>
    <w:basedOn w:val="a"/>
    <w:next w:val="a"/>
    <w:link w:val="ab"/>
    <w:uiPriority w:val="99"/>
    <w:semiHidden/>
    <w:rsid w:val="00BB724A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uiPriority w:val="99"/>
    <w:semiHidden/>
    <w:rsid w:val="00BB724A"/>
    <w:rPr>
      <w:rFonts w:ascii="ＭＳ 明朝" w:eastAsia="ＭＳ 明朝" w:hAnsi="Century" w:cs="Times New Roman"/>
      <w:szCs w:val="24"/>
    </w:rPr>
  </w:style>
  <w:style w:type="paragraph" w:styleId="ac">
    <w:name w:val="header"/>
    <w:basedOn w:val="a"/>
    <w:link w:val="ad"/>
    <w:uiPriority w:val="99"/>
    <w:semiHidden/>
    <w:rsid w:val="00BB724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Times New Roman"/>
      <w:szCs w:val="24"/>
    </w:rPr>
  </w:style>
  <w:style w:type="character" w:customStyle="1" w:styleId="ad">
    <w:name w:val="ヘッダー (文字)"/>
    <w:basedOn w:val="a0"/>
    <w:link w:val="ac"/>
    <w:uiPriority w:val="99"/>
    <w:semiHidden/>
    <w:rsid w:val="00BB724A"/>
    <w:rPr>
      <w:rFonts w:ascii="ＭＳ 明朝" w:eastAsia="ＭＳ 明朝" w:hAnsi="Century" w:cs="Times New Roman"/>
      <w:szCs w:val="24"/>
    </w:rPr>
  </w:style>
  <w:style w:type="paragraph" w:styleId="ae">
    <w:name w:val="Balloon Text"/>
    <w:basedOn w:val="a"/>
    <w:link w:val="af"/>
    <w:uiPriority w:val="99"/>
    <w:semiHidden/>
    <w:rsid w:val="00BB724A"/>
    <w:pPr>
      <w:wordWrap w:val="0"/>
      <w:overflowPunct w:val="0"/>
      <w:autoSpaceDE w:val="0"/>
      <w:autoSpaceDN w:val="0"/>
    </w:pPr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B724A"/>
    <w:rPr>
      <w:rFonts w:ascii="Arial" w:eastAsia="ＭＳ ゴシック" w:hAnsi="Arial" w:cs="Times New Roman"/>
      <w:sz w:val="18"/>
      <w:szCs w:val="18"/>
    </w:rPr>
  </w:style>
  <w:style w:type="numbering" w:customStyle="1" w:styleId="2">
    <w:name w:val="リストなし2"/>
    <w:next w:val="a2"/>
    <w:uiPriority w:val="99"/>
    <w:semiHidden/>
    <w:unhideWhenUsed/>
    <w:rsid w:val="00503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BB724A"/>
  </w:style>
  <w:style w:type="paragraph" w:styleId="a3">
    <w:name w:val="footer"/>
    <w:basedOn w:val="a"/>
    <w:link w:val="a4"/>
    <w:uiPriority w:val="99"/>
    <w:semiHidden/>
    <w:rsid w:val="00BB724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semiHidden/>
    <w:rsid w:val="00BB724A"/>
    <w:rPr>
      <w:rFonts w:ascii="ＭＳ 明朝" w:eastAsia="ＭＳ 明朝" w:hAnsi="Century" w:cs="Times New Roman"/>
      <w:szCs w:val="24"/>
    </w:rPr>
  </w:style>
  <w:style w:type="character" w:styleId="a5">
    <w:name w:val="page number"/>
    <w:basedOn w:val="a0"/>
    <w:uiPriority w:val="99"/>
    <w:semiHidden/>
    <w:rsid w:val="00BB724A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BB724A"/>
    <w:pPr>
      <w:wordWrap w:val="0"/>
      <w:overflowPunct w:val="0"/>
      <w:autoSpaceDE w:val="0"/>
      <w:autoSpaceDN w:val="0"/>
      <w:spacing w:line="210" w:lineRule="atLeast"/>
      <w:ind w:leftChars="100" w:left="420" w:hangingChars="100" w:hanging="210"/>
      <w:jc w:val="left"/>
    </w:pPr>
    <w:rPr>
      <w:rFonts w:ascii="ＭＳ 明朝" w:eastAsia="ＭＳ 明朝" w:hAnsi="Century" w:cs="Times New Roman"/>
      <w:szCs w:val="24"/>
    </w:rPr>
  </w:style>
  <w:style w:type="character" w:customStyle="1" w:styleId="a7">
    <w:name w:val="本文インデント (文字)"/>
    <w:basedOn w:val="a0"/>
    <w:link w:val="a6"/>
    <w:uiPriority w:val="99"/>
    <w:semiHidden/>
    <w:rsid w:val="00BB724A"/>
    <w:rPr>
      <w:rFonts w:ascii="ＭＳ 明朝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uiPriority w:val="99"/>
    <w:semiHidden/>
    <w:rsid w:val="00BB724A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 w:cs="Times New Roman"/>
      <w:szCs w:val="24"/>
    </w:rPr>
  </w:style>
  <w:style w:type="character" w:customStyle="1" w:styleId="a9">
    <w:name w:val="記 (文字)"/>
    <w:basedOn w:val="a0"/>
    <w:link w:val="a8"/>
    <w:uiPriority w:val="99"/>
    <w:semiHidden/>
    <w:rsid w:val="00BB724A"/>
    <w:rPr>
      <w:rFonts w:ascii="ＭＳ 明朝" w:eastAsia="ＭＳ 明朝" w:hAnsi="Century" w:cs="Times New Roman"/>
      <w:szCs w:val="24"/>
    </w:rPr>
  </w:style>
  <w:style w:type="paragraph" w:styleId="aa">
    <w:name w:val="Closing"/>
    <w:basedOn w:val="a"/>
    <w:next w:val="a"/>
    <w:link w:val="ab"/>
    <w:uiPriority w:val="99"/>
    <w:semiHidden/>
    <w:rsid w:val="00BB724A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uiPriority w:val="99"/>
    <w:semiHidden/>
    <w:rsid w:val="00BB724A"/>
    <w:rPr>
      <w:rFonts w:ascii="ＭＳ 明朝" w:eastAsia="ＭＳ 明朝" w:hAnsi="Century" w:cs="Times New Roman"/>
      <w:szCs w:val="24"/>
    </w:rPr>
  </w:style>
  <w:style w:type="paragraph" w:styleId="ac">
    <w:name w:val="header"/>
    <w:basedOn w:val="a"/>
    <w:link w:val="ad"/>
    <w:uiPriority w:val="99"/>
    <w:semiHidden/>
    <w:rsid w:val="00BB724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Times New Roman"/>
      <w:szCs w:val="24"/>
    </w:rPr>
  </w:style>
  <w:style w:type="character" w:customStyle="1" w:styleId="ad">
    <w:name w:val="ヘッダー (文字)"/>
    <w:basedOn w:val="a0"/>
    <w:link w:val="ac"/>
    <w:uiPriority w:val="99"/>
    <w:semiHidden/>
    <w:rsid w:val="00BB724A"/>
    <w:rPr>
      <w:rFonts w:ascii="ＭＳ 明朝" w:eastAsia="ＭＳ 明朝" w:hAnsi="Century" w:cs="Times New Roman"/>
      <w:szCs w:val="24"/>
    </w:rPr>
  </w:style>
  <w:style w:type="paragraph" w:styleId="ae">
    <w:name w:val="Balloon Text"/>
    <w:basedOn w:val="a"/>
    <w:link w:val="af"/>
    <w:uiPriority w:val="99"/>
    <w:semiHidden/>
    <w:rsid w:val="00BB724A"/>
    <w:pPr>
      <w:wordWrap w:val="0"/>
      <w:overflowPunct w:val="0"/>
      <w:autoSpaceDE w:val="0"/>
      <w:autoSpaceDN w:val="0"/>
    </w:pPr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B724A"/>
    <w:rPr>
      <w:rFonts w:ascii="Arial" w:eastAsia="ＭＳ ゴシック" w:hAnsi="Arial" w:cs="Times New Roman"/>
      <w:sz w:val="18"/>
      <w:szCs w:val="18"/>
    </w:rPr>
  </w:style>
  <w:style w:type="numbering" w:customStyle="1" w:styleId="2">
    <w:name w:val="リストなし2"/>
    <w:next w:val="a2"/>
    <w:uiPriority w:val="99"/>
    <w:semiHidden/>
    <w:unhideWhenUsed/>
    <w:rsid w:val="00503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F7BB2-8055-419D-BF38-EA58110A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31D4DEBD.dotm</Template>
  <TotalTime>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4</cp:revision>
  <cp:lastPrinted>2017-03-22T01:24:00Z</cp:lastPrinted>
  <dcterms:created xsi:type="dcterms:W3CDTF">2017-03-22T01:26:00Z</dcterms:created>
  <dcterms:modified xsi:type="dcterms:W3CDTF">2017-04-18T05:38:00Z</dcterms:modified>
</cp:coreProperties>
</file>