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Spec="center" w:tblpY="1"/>
        <w:tblOverlap w:val="never"/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379"/>
      </w:tblGrid>
      <w:tr w:rsidR="00481B13" w:rsidTr="00AB1116">
        <w:trPr>
          <w:trHeight w:val="5374"/>
          <w:jc w:val="center"/>
        </w:trPr>
        <w:tc>
          <w:tcPr>
            <w:tcW w:w="8746" w:type="dxa"/>
            <w:gridSpan w:val="2"/>
          </w:tcPr>
          <w:p w:rsidR="00481B13" w:rsidRDefault="00481B13" w:rsidP="008A7FB6"/>
          <w:p w:rsidR="00481B13" w:rsidRPr="00326217" w:rsidRDefault="00DA3068" w:rsidP="008A7FB6">
            <w:pPr>
              <w:jc w:val="center"/>
              <w:rPr>
                <w:sz w:val="24"/>
                <w:szCs w:val="24"/>
              </w:rPr>
            </w:pPr>
            <w:r w:rsidRPr="00326217">
              <w:rPr>
                <w:rFonts w:hint="eastAsia"/>
                <w:spacing w:val="35"/>
                <w:sz w:val="24"/>
                <w:szCs w:val="24"/>
              </w:rPr>
              <w:t>アラハビーチ</w:t>
            </w:r>
            <w:r w:rsidR="00481B13" w:rsidRPr="00326217">
              <w:rPr>
                <w:rFonts w:hint="eastAsia"/>
                <w:spacing w:val="35"/>
                <w:sz w:val="24"/>
                <w:szCs w:val="24"/>
              </w:rPr>
              <w:t>内行為許可申請</w:t>
            </w:r>
            <w:r w:rsidR="00481B13" w:rsidRPr="00326217">
              <w:rPr>
                <w:rFonts w:hint="eastAsia"/>
                <w:sz w:val="24"/>
                <w:szCs w:val="24"/>
              </w:rPr>
              <w:t>書</w:t>
            </w:r>
          </w:p>
          <w:p w:rsidR="00481B13" w:rsidRDefault="00481B13" w:rsidP="008A7FB6"/>
          <w:p w:rsidR="00C86B1A" w:rsidRPr="00DA3068" w:rsidRDefault="00C86B1A" w:rsidP="008A7FB6"/>
          <w:p w:rsidR="00481B13" w:rsidRDefault="00640E04" w:rsidP="008A7FB6">
            <w:pPr>
              <w:ind w:right="210"/>
              <w:jc w:val="right"/>
            </w:pPr>
            <w:r>
              <w:rPr>
                <w:rFonts w:hint="eastAsia"/>
              </w:rPr>
              <w:t xml:space="preserve">平成　　</w:t>
            </w:r>
            <w:r w:rsidR="00481B13">
              <w:rPr>
                <w:rFonts w:hint="eastAsia"/>
              </w:rPr>
              <w:t>年　　月　　日</w:t>
            </w:r>
          </w:p>
          <w:p w:rsidR="00481B13" w:rsidRDefault="00481B13" w:rsidP="008A7FB6"/>
          <w:p w:rsidR="00481B13" w:rsidRDefault="00DA3068" w:rsidP="008A7FB6">
            <w:pPr>
              <w:ind w:left="210"/>
            </w:pPr>
            <w:r>
              <w:rPr>
                <w:rFonts w:hint="eastAsia"/>
              </w:rPr>
              <w:t>北谷町長　野国　昌春　様</w:t>
            </w:r>
          </w:p>
          <w:p w:rsidR="00C86B1A" w:rsidRPr="002E492A" w:rsidRDefault="00C86B1A" w:rsidP="008A7FB6">
            <w:pPr>
              <w:rPr>
                <w:rFonts w:asciiTheme="minorEastAsia" w:eastAsiaTheme="minorEastAsia" w:hAnsiTheme="minorEastAsia"/>
              </w:rPr>
            </w:pPr>
          </w:p>
          <w:p w:rsidR="00FE68F1" w:rsidRDefault="00FE68F1" w:rsidP="00FE68F1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申請者　住　　所　　　　　　</w:t>
            </w:r>
            <w:r w:rsidR="00AB111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  <w:p w:rsidR="00FE68F1" w:rsidRPr="001F0BFE" w:rsidRDefault="00FE68F1" w:rsidP="00FE68F1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2E492A">
              <w:rPr>
                <w:rFonts w:asciiTheme="minorEastAsia" w:eastAsiaTheme="minorEastAsia" w:hAnsiTheme="minorEastAsia" w:hint="eastAsia"/>
              </w:rPr>
              <w:t xml:space="preserve">名　　称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B111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  <w:p w:rsidR="00FE68F1" w:rsidRDefault="00FE68F1" w:rsidP="00FE68F1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 表 者</w:t>
            </w:r>
            <w:r w:rsidRPr="002E492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26217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B11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26217">
              <w:rPr>
                <w:rFonts w:asciiTheme="minorEastAsia" w:eastAsiaTheme="minorEastAsia" w:hAnsiTheme="minorEastAsia" w:hint="eastAsia"/>
              </w:rPr>
              <w:t xml:space="preserve">　　　　　　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FE68F1" w:rsidRPr="001177DB" w:rsidRDefault="00FE68F1" w:rsidP="000D6A4F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担当者　</w:t>
            </w:r>
            <w:r w:rsidRPr="002E492A">
              <w:rPr>
                <w:rFonts w:asciiTheme="minorEastAsia" w:eastAsiaTheme="minorEastAsia" w:hAnsiTheme="minorEastAsia" w:hint="eastAsia"/>
              </w:rPr>
              <w:t xml:space="preserve">住　　所　　　　　　</w:t>
            </w:r>
            <w:r w:rsidR="00AB11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6A4F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E492A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6A4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FE68F1" w:rsidRPr="002E492A" w:rsidRDefault="00FE68F1" w:rsidP="00FE68F1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2E492A">
              <w:rPr>
                <w:rFonts w:asciiTheme="minorEastAsia" w:eastAsiaTheme="minorEastAsia" w:hAnsiTheme="minorEastAsia" w:hint="eastAsia"/>
              </w:rPr>
              <w:t xml:space="preserve">氏　　名　　　　　　</w:t>
            </w:r>
            <w:r w:rsidR="00AB11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E492A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E492A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="003D1738">
              <w:rPr>
                <w:rFonts w:asciiTheme="minorEastAsia" w:eastAsiaTheme="minorEastAsia" w:hAnsiTheme="minorEastAsia" w:hint="eastAsia"/>
              </w:rPr>
              <w:t>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A3068" w:rsidRPr="002E492A" w:rsidRDefault="00FE68F1" w:rsidP="00FE68F1">
            <w:pPr>
              <w:jc w:val="right"/>
              <w:rPr>
                <w:rFonts w:asciiTheme="minorEastAsia" w:eastAsiaTheme="minorEastAsia" w:hAnsiTheme="minorEastAsia"/>
              </w:rPr>
            </w:pPr>
            <w:r w:rsidRPr="002E492A">
              <w:rPr>
                <w:rFonts w:asciiTheme="minorEastAsia" w:eastAsiaTheme="minorEastAsia" w:hAnsiTheme="minorEastAsia" w:hint="eastAsia"/>
              </w:rPr>
              <w:t xml:space="preserve">電話番号　　　　　　</w:t>
            </w:r>
            <w:r w:rsidR="00AB1116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E492A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D173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E492A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E492A" w:rsidRDefault="002E492A" w:rsidP="008A7FB6"/>
          <w:p w:rsidR="00FE68F1" w:rsidRDefault="00FE68F1" w:rsidP="008A7FB6"/>
          <w:p w:rsidR="00481B13" w:rsidRDefault="00481B13" w:rsidP="008A7FB6">
            <w:r>
              <w:rPr>
                <w:rFonts w:hint="eastAsia"/>
              </w:rPr>
              <w:t xml:space="preserve">　</w:t>
            </w:r>
            <w:r w:rsidR="008A7FB6">
              <w:rPr>
                <w:rFonts w:hint="eastAsia"/>
              </w:rPr>
              <w:t>次のとおりアラハビーチ</w:t>
            </w:r>
            <w:r>
              <w:rPr>
                <w:rFonts w:hint="eastAsia"/>
              </w:rPr>
              <w:t>内を利用したいので申請します。</w:t>
            </w:r>
          </w:p>
        </w:tc>
      </w:tr>
      <w:tr w:rsidR="00481B13" w:rsidTr="00AB1116">
        <w:trPr>
          <w:trHeight w:val="851"/>
          <w:jc w:val="center"/>
        </w:trPr>
        <w:tc>
          <w:tcPr>
            <w:tcW w:w="2367" w:type="dxa"/>
            <w:vAlign w:val="center"/>
          </w:tcPr>
          <w:p w:rsidR="00481B13" w:rsidRDefault="00481B13" w:rsidP="008A7FB6">
            <w:pPr>
              <w:ind w:left="100" w:right="100"/>
              <w:jc w:val="distribute"/>
            </w:pPr>
            <w:r>
              <w:rPr>
                <w:rFonts w:hint="eastAsia"/>
              </w:rPr>
              <w:t>行為を行う場所</w:t>
            </w:r>
          </w:p>
        </w:tc>
        <w:tc>
          <w:tcPr>
            <w:tcW w:w="6379" w:type="dxa"/>
            <w:vAlign w:val="center"/>
          </w:tcPr>
          <w:p w:rsidR="00481B13" w:rsidRDefault="00481B13" w:rsidP="008A7FB6"/>
        </w:tc>
      </w:tr>
      <w:tr w:rsidR="00481B13" w:rsidTr="00AB1116">
        <w:trPr>
          <w:trHeight w:val="851"/>
          <w:jc w:val="center"/>
        </w:trPr>
        <w:tc>
          <w:tcPr>
            <w:tcW w:w="2367" w:type="dxa"/>
            <w:vAlign w:val="center"/>
          </w:tcPr>
          <w:p w:rsidR="00481B13" w:rsidRDefault="00481B13" w:rsidP="008A7FB6">
            <w:pPr>
              <w:ind w:left="100" w:right="10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379" w:type="dxa"/>
            <w:vAlign w:val="center"/>
          </w:tcPr>
          <w:p w:rsidR="00481B13" w:rsidRDefault="00481B13" w:rsidP="008A7FB6"/>
        </w:tc>
      </w:tr>
      <w:tr w:rsidR="00481B13" w:rsidTr="00AB1116">
        <w:trPr>
          <w:trHeight w:val="851"/>
          <w:jc w:val="center"/>
        </w:trPr>
        <w:tc>
          <w:tcPr>
            <w:tcW w:w="2367" w:type="dxa"/>
            <w:vAlign w:val="center"/>
          </w:tcPr>
          <w:p w:rsidR="00481B13" w:rsidRDefault="00481B13" w:rsidP="008A7FB6">
            <w:pPr>
              <w:ind w:left="100" w:right="10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79" w:type="dxa"/>
            <w:vAlign w:val="center"/>
          </w:tcPr>
          <w:p w:rsidR="00481B13" w:rsidRDefault="00481B13" w:rsidP="008A7FB6"/>
        </w:tc>
      </w:tr>
      <w:tr w:rsidR="00481B13" w:rsidTr="00AB1116">
        <w:trPr>
          <w:trHeight w:val="851"/>
          <w:jc w:val="center"/>
        </w:trPr>
        <w:tc>
          <w:tcPr>
            <w:tcW w:w="2367" w:type="dxa"/>
            <w:vAlign w:val="center"/>
          </w:tcPr>
          <w:p w:rsidR="00481B13" w:rsidRDefault="00481B13" w:rsidP="008A7FB6">
            <w:pPr>
              <w:ind w:left="100" w:right="100"/>
              <w:jc w:val="distribute"/>
            </w:pPr>
            <w:r>
              <w:rPr>
                <w:rFonts w:hint="eastAsia"/>
              </w:rPr>
              <w:t>利用する</w:t>
            </w:r>
            <w:r w:rsidR="00DA3068">
              <w:rPr>
                <w:rFonts w:hint="eastAsia"/>
              </w:rPr>
              <w:t>区域</w:t>
            </w:r>
          </w:p>
        </w:tc>
        <w:tc>
          <w:tcPr>
            <w:tcW w:w="6379" w:type="dxa"/>
            <w:vAlign w:val="center"/>
          </w:tcPr>
          <w:p w:rsidR="00481B13" w:rsidRDefault="00481B13" w:rsidP="008A7FB6"/>
        </w:tc>
      </w:tr>
      <w:tr w:rsidR="008A7FB6" w:rsidRPr="008A7FB6" w:rsidTr="00AB1116">
        <w:trPr>
          <w:cantSplit/>
          <w:trHeight w:val="851"/>
          <w:jc w:val="center"/>
        </w:trPr>
        <w:tc>
          <w:tcPr>
            <w:tcW w:w="2367" w:type="dxa"/>
            <w:vAlign w:val="center"/>
          </w:tcPr>
          <w:p w:rsidR="008A7FB6" w:rsidRDefault="008A7FB6" w:rsidP="008A7FB6">
            <w:pPr>
              <w:ind w:left="100" w:right="100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79" w:type="dxa"/>
            <w:vAlign w:val="center"/>
          </w:tcPr>
          <w:p w:rsidR="008A7FB6" w:rsidRPr="008A7FB6" w:rsidRDefault="008A7FB6" w:rsidP="008A7FB6"/>
        </w:tc>
      </w:tr>
      <w:tr w:rsidR="00481B13" w:rsidTr="00AB1116">
        <w:trPr>
          <w:trHeight w:val="851"/>
          <w:jc w:val="center"/>
        </w:trPr>
        <w:tc>
          <w:tcPr>
            <w:tcW w:w="2367" w:type="dxa"/>
            <w:vAlign w:val="center"/>
          </w:tcPr>
          <w:p w:rsidR="00481B13" w:rsidRDefault="00481B13" w:rsidP="008A7FB6">
            <w:pPr>
              <w:ind w:left="100" w:right="100"/>
              <w:jc w:val="distribute"/>
            </w:pPr>
            <w:r>
              <w:rPr>
                <w:rFonts w:hint="eastAsia"/>
              </w:rPr>
              <w:t>入場料</w:t>
            </w:r>
            <w:r w:rsidR="00E03559">
              <w:rPr>
                <w:rFonts w:hint="eastAsia"/>
              </w:rPr>
              <w:t>等</w:t>
            </w:r>
            <w:r>
              <w:rPr>
                <w:rFonts w:hint="eastAsia"/>
              </w:rPr>
              <w:t>徴収の有無</w:t>
            </w:r>
          </w:p>
        </w:tc>
        <w:tc>
          <w:tcPr>
            <w:tcW w:w="6379" w:type="dxa"/>
            <w:vAlign w:val="center"/>
          </w:tcPr>
          <w:p w:rsidR="00481B13" w:rsidRDefault="00481B13" w:rsidP="00364F3D"/>
        </w:tc>
      </w:tr>
      <w:tr w:rsidR="00481B13" w:rsidTr="00AB1116">
        <w:trPr>
          <w:trHeight w:val="2045"/>
          <w:jc w:val="center"/>
        </w:trPr>
        <w:tc>
          <w:tcPr>
            <w:tcW w:w="2367" w:type="dxa"/>
            <w:vAlign w:val="center"/>
          </w:tcPr>
          <w:p w:rsidR="00481B13" w:rsidRDefault="00481B13" w:rsidP="008A7FB6">
            <w:pPr>
              <w:ind w:left="100" w:right="10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79" w:type="dxa"/>
            <w:vAlign w:val="center"/>
          </w:tcPr>
          <w:p w:rsidR="002E492A" w:rsidRDefault="002E492A" w:rsidP="008A7FB6">
            <w:pPr>
              <w:jc w:val="left"/>
            </w:pPr>
          </w:p>
          <w:p w:rsidR="00481B13" w:rsidRDefault="00481B13" w:rsidP="002F200D">
            <w:pPr>
              <w:jc w:val="left"/>
            </w:pPr>
          </w:p>
          <w:p w:rsidR="00E03559" w:rsidRPr="002F200D" w:rsidRDefault="00E03559" w:rsidP="008A7FB6">
            <w:pPr>
              <w:jc w:val="left"/>
            </w:pPr>
          </w:p>
          <w:p w:rsidR="00E03559" w:rsidRDefault="00E03559" w:rsidP="008A7FB6">
            <w:pPr>
              <w:jc w:val="left"/>
            </w:pPr>
          </w:p>
          <w:p w:rsidR="002E492A" w:rsidRDefault="002E492A" w:rsidP="008A7FB6">
            <w:pPr>
              <w:jc w:val="left"/>
            </w:pPr>
          </w:p>
          <w:p w:rsidR="002E492A" w:rsidRDefault="002E492A" w:rsidP="008A7FB6">
            <w:pPr>
              <w:jc w:val="left"/>
            </w:pPr>
          </w:p>
          <w:p w:rsidR="002E492A" w:rsidRDefault="002E492A" w:rsidP="008A7FB6">
            <w:pPr>
              <w:jc w:val="left"/>
            </w:pPr>
          </w:p>
          <w:p w:rsidR="00E03559" w:rsidRDefault="00E03559" w:rsidP="008A7FB6">
            <w:pPr>
              <w:jc w:val="left"/>
            </w:pPr>
          </w:p>
          <w:p w:rsidR="00E03559" w:rsidRDefault="00E03559" w:rsidP="008A7FB6">
            <w:pPr>
              <w:jc w:val="left"/>
            </w:pPr>
          </w:p>
          <w:p w:rsidR="00E03559" w:rsidRDefault="00E03559" w:rsidP="008A7FB6">
            <w:pPr>
              <w:jc w:val="left"/>
            </w:pPr>
          </w:p>
        </w:tc>
      </w:tr>
    </w:tbl>
    <w:p w:rsidR="00481B13" w:rsidRDefault="00E03559">
      <w:r>
        <w:rPr>
          <w:rFonts w:hint="eastAsia"/>
        </w:rPr>
        <w:t>※行為の目的・内容がわかる資料等</w:t>
      </w:r>
      <w:r w:rsidR="002E492A">
        <w:rPr>
          <w:rFonts w:hint="eastAsia"/>
        </w:rPr>
        <w:t>を</w:t>
      </w:r>
      <w:r>
        <w:rPr>
          <w:rFonts w:hint="eastAsia"/>
        </w:rPr>
        <w:t>添付</w:t>
      </w:r>
      <w:r w:rsidR="002E492A">
        <w:rPr>
          <w:rFonts w:hint="eastAsia"/>
        </w:rPr>
        <w:t>すること</w:t>
      </w:r>
      <w:r>
        <w:rPr>
          <w:rFonts w:hint="eastAsia"/>
        </w:rPr>
        <w:t>。</w:t>
      </w:r>
    </w:p>
    <w:p w:rsidR="00E03559" w:rsidRDefault="00E03559">
      <w:r>
        <w:rPr>
          <w:rFonts w:hint="eastAsia"/>
        </w:rPr>
        <w:t>※入場料等を徴収する場合、額が記載されている資料等を添付</w:t>
      </w:r>
      <w:r w:rsidR="002E492A">
        <w:rPr>
          <w:rFonts w:hint="eastAsia"/>
        </w:rPr>
        <w:t>すること</w:t>
      </w:r>
      <w:r>
        <w:rPr>
          <w:rFonts w:hint="eastAsia"/>
        </w:rPr>
        <w:t>。</w:t>
      </w:r>
    </w:p>
    <w:sectPr w:rsidR="00E03559" w:rsidSect="00FE68F1">
      <w:footerReference w:type="even" r:id="rId7"/>
      <w:pgSz w:w="11906" w:h="16838" w:code="9"/>
      <w:pgMar w:top="1418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72" w:rsidRDefault="002C4672" w:rsidP="00920DC3">
      <w:r>
        <w:separator/>
      </w:r>
    </w:p>
  </w:endnote>
  <w:endnote w:type="continuationSeparator" w:id="0">
    <w:p w:rsidR="002C4672" w:rsidRDefault="002C4672" w:rsidP="0092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72" w:rsidRDefault="002C46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672" w:rsidRDefault="002C4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72" w:rsidRDefault="002C4672" w:rsidP="00920DC3">
      <w:r>
        <w:separator/>
      </w:r>
    </w:p>
  </w:footnote>
  <w:footnote w:type="continuationSeparator" w:id="0">
    <w:p w:rsidR="002C4672" w:rsidRDefault="002C4672" w:rsidP="00920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3"/>
    <w:rsid w:val="000D6A4F"/>
    <w:rsid w:val="002C4672"/>
    <w:rsid w:val="002E492A"/>
    <w:rsid w:val="002F200D"/>
    <w:rsid w:val="00326217"/>
    <w:rsid w:val="00364F3D"/>
    <w:rsid w:val="003D1738"/>
    <w:rsid w:val="004427A1"/>
    <w:rsid w:val="00481B13"/>
    <w:rsid w:val="00640E04"/>
    <w:rsid w:val="00824221"/>
    <w:rsid w:val="008A7FB6"/>
    <w:rsid w:val="00920DC3"/>
    <w:rsid w:val="00AB1116"/>
    <w:rsid w:val="00C86B1A"/>
    <w:rsid w:val="00CD0F07"/>
    <w:rsid w:val="00CE28CF"/>
    <w:rsid w:val="00DA3068"/>
    <w:rsid w:val="00E03559"/>
    <w:rsid w:val="00EC1F8B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Plain Text"/>
    <w:basedOn w:val="a"/>
    <w:link w:val="af"/>
    <w:uiPriority w:val="99"/>
    <w:semiHidden/>
    <w:pPr>
      <w:wordWrap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Plain Text"/>
    <w:basedOn w:val="a"/>
    <w:link w:val="af"/>
    <w:uiPriority w:val="99"/>
    <w:semiHidden/>
    <w:pPr>
      <w:wordWrap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5FFD02D7.dotm</Template>
  <TotalTime>143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(株)ぎょうせい</dc:creator>
  <cp:lastModifiedBy>松田</cp:lastModifiedBy>
  <cp:revision>16</cp:revision>
  <cp:lastPrinted>2014-04-14T09:08:00Z</cp:lastPrinted>
  <dcterms:created xsi:type="dcterms:W3CDTF">2014-04-14T01:03:00Z</dcterms:created>
  <dcterms:modified xsi:type="dcterms:W3CDTF">2014-04-18T01:42:00Z</dcterms:modified>
</cp:coreProperties>
</file>