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0DA9" w14:textId="77777777" w:rsidR="00B7292B" w:rsidRDefault="00B7292B">
      <w:pPr>
        <w:spacing w:after="120"/>
      </w:pPr>
      <w:r>
        <w:rPr>
          <w:rFonts w:hint="eastAsia"/>
        </w:rPr>
        <w:t>第</w:t>
      </w:r>
      <w:r>
        <w:t>5</w:t>
      </w:r>
      <w:r>
        <w:rPr>
          <w:rFonts w:hint="eastAsia"/>
        </w:rPr>
        <w:t>号様式</w:t>
      </w:r>
      <w:r>
        <w:t>(</w:t>
      </w:r>
      <w:r>
        <w:rPr>
          <w:rFonts w:hint="eastAsia"/>
        </w:rPr>
        <w:t>第</w:t>
      </w:r>
      <w:r>
        <w:t>10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6405"/>
      </w:tblGrid>
      <w:tr w:rsidR="00B7292B" w:rsidRPr="00482B5A" w14:paraId="7812EC52" w14:textId="77777777">
        <w:trPr>
          <w:trHeight w:val="5400"/>
        </w:trPr>
        <w:tc>
          <w:tcPr>
            <w:tcW w:w="8505" w:type="dxa"/>
            <w:gridSpan w:val="3"/>
            <w:vAlign w:val="center"/>
          </w:tcPr>
          <w:p w14:paraId="1C8CD754" w14:textId="77777777" w:rsidR="00B7292B" w:rsidRDefault="00B7292B"/>
          <w:p w14:paraId="622D6E35" w14:textId="77777777" w:rsidR="00B7292B" w:rsidRPr="00482B5A" w:rsidRDefault="00B7292B">
            <w:pPr>
              <w:jc w:val="center"/>
            </w:pPr>
            <w:r w:rsidRPr="00482B5A">
              <w:rPr>
                <w:rFonts w:hint="eastAsia"/>
              </w:rPr>
              <w:t>体育施設利用団体登録申請書</w:t>
            </w:r>
          </w:p>
          <w:p w14:paraId="03E9C60B" w14:textId="77777777" w:rsidR="00B7292B" w:rsidRPr="00482B5A" w:rsidRDefault="00B7292B">
            <w:pPr>
              <w:spacing w:after="120"/>
            </w:pPr>
          </w:p>
          <w:p w14:paraId="3A5F3EDB" w14:textId="77777777" w:rsidR="00B7292B" w:rsidRPr="00482B5A" w:rsidRDefault="00B7292B">
            <w:pPr>
              <w:jc w:val="right"/>
            </w:pPr>
            <w:r w:rsidRPr="00482B5A">
              <w:rPr>
                <w:rFonts w:hint="eastAsia"/>
              </w:rPr>
              <w:t xml:space="preserve">年　　月　　日　</w:t>
            </w:r>
          </w:p>
          <w:p w14:paraId="72FB2D80" w14:textId="77777777" w:rsidR="00B7292B" w:rsidRPr="00482B5A" w:rsidRDefault="00B7292B"/>
          <w:p w14:paraId="290D6E74" w14:textId="77777777" w:rsidR="00B7292B" w:rsidRPr="00482B5A" w:rsidRDefault="00B7292B"/>
          <w:p w14:paraId="035321CD" w14:textId="77777777" w:rsidR="00B7292B" w:rsidRPr="00482B5A" w:rsidRDefault="00B7292B">
            <w:r w:rsidRPr="00482B5A">
              <w:rPr>
                <w:rFonts w:hint="eastAsia"/>
              </w:rPr>
              <w:t xml:space="preserve">　北谷町教育委員会</w:t>
            </w:r>
          </w:p>
          <w:p w14:paraId="274457CB" w14:textId="77777777" w:rsidR="00B7292B" w:rsidRPr="00482B5A" w:rsidRDefault="00545EC5">
            <w:r w:rsidRPr="00482B5A">
              <w:rPr>
                <w:rFonts w:hint="eastAsia"/>
              </w:rPr>
              <w:t xml:space="preserve">　教育長　</w:t>
            </w:r>
            <w:r w:rsidR="00E52F10" w:rsidRPr="00482B5A">
              <w:rPr>
                <w:rFonts w:hint="eastAsia"/>
              </w:rPr>
              <w:t>原田　利明</w:t>
            </w:r>
            <w:r w:rsidR="00B7292B" w:rsidRPr="00482B5A">
              <w:rPr>
                <w:rFonts w:hint="eastAsia"/>
              </w:rPr>
              <w:t xml:space="preserve">　様</w:t>
            </w:r>
          </w:p>
          <w:p w14:paraId="03E8C192" w14:textId="77777777" w:rsidR="00B7292B" w:rsidRPr="00482B5A" w:rsidRDefault="00B7292B"/>
          <w:p w14:paraId="1356B8B6" w14:textId="77777777" w:rsidR="00B7292B" w:rsidRPr="00482B5A" w:rsidRDefault="00B7292B">
            <w:pPr>
              <w:jc w:val="right"/>
            </w:pPr>
            <w:r w:rsidRPr="00482B5A">
              <w:rPr>
                <w:rFonts w:hint="eastAsia"/>
              </w:rPr>
              <w:t xml:space="preserve">申請人　　　　　　　　　　　　　　　　　</w:t>
            </w:r>
          </w:p>
          <w:p w14:paraId="00F8DA37" w14:textId="77777777" w:rsidR="00B7292B" w:rsidRPr="00482B5A" w:rsidRDefault="00B7292B"/>
          <w:p w14:paraId="65D81704" w14:textId="77777777" w:rsidR="00B7292B" w:rsidRPr="00482B5A" w:rsidRDefault="00B7292B">
            <w:pPr>
              <w:jc w:val="right"/>
              <w:rPr>
                <w:u w:val="single"/>
              </w:rPr>
            </w:pPr>
            <w:r w:rsidRPr="00482B5A">
              <w:rPr>
                <w:rFonts w:hint="eastAsia"/>
                <w:u w:val="single"/>
              </w:rPr>
              <w:t xml:space="preserve">住所　　　　　　　　　　　　　　　　</w:t>
            </w:r>
            <w:r w:rsidRPr="00482B5A">
              <w:rPr>
                <w:rFonts w:hint="eastAsia"/>
              </w:rPr>
              <w:t xml:space="preserve">　</w:t>
            </w:r>
          </w:p>
          <w:p w14:paraId="2DF7E6A5" w14:textId="77777777" w:rsidR="00B7292B" w:rsidRPr="00482B5A" w:rsidRDefault="00B7292B"/>
          <w:p w14:paraId="1A58265B" w14:textId="77777777" w:rsidR="00B7292B" w:rsidRPr="00482B5A" w:rsidRDefault="00B7292B">
            <w:pPr>
              <w:jc w:val="right"/>
              <w:rPr>
                <w:u w:val="single"/>
              </w:rPr>
            </w:pPr>
            <w:r w:rsidRPr="00482B5A">
              <w:rPr>
                <w:rFonts w:hint="eastAsia"/>
                <w:u w:val="single"/>
              </w:rPr>
              <w:t xml:space="preserve">氏名　　　　　　　　　　　　　　　　</w:t>
            </w:r>
            <w:r w:rsidRPr="00482B5A">
              <w:rPr>
                <w:rFonts w:hint="eastAsia"/>
              </w:rPr>
              <w:t xml:space="preserve">　</w:t>
            </w:r>
          </w:p>
          <w:p w14:paraId="42C41F70" w14:textId="77777777" w:rsidR="00B7292B" w:rsidRPr="00482B5A" w:rsidRDefault="00B7292B"/>
          <w:p w14:paraId="78F6F63B" w14:textId="77777777" w:rsidR="00B7292B" w:rsidRPr="00482B5A" w:rsidRDefault="00B7292B">
            <w:pPr>
              <w:ind w:left="210" w:hanging="210"/>
            </w:pPr>
            <w:r w:rsidRPr="00482B5A">
              <w:rPr>
                <w:rFonts w:hint="eastAsia"/>
              </w:rPr>
              <w:t xml:space="preserve">　　本会は、下記の目的達成のため組織したので、北谷町営体育施設の設置及び管理に関する規則第</w:t>
            </w:r>
            <w:r w:rsidRPr="00482B5A">
              <w:t>10</w:t>
            </w:r>
            <w:r w:rsidRPr="00482B5A">
              <w:rPr>
                <w:rFonts w:hint="eastAsia"/>
              </w:rPr>
              <w:t>条の規定により登録を申請します。</w:t>
            </w:r>
          </w:p>
          <w:p w14:paraId="355140E0" w14:textId="77777777" w:rsidR="00B7292B" w:rsidRPr="00482B5A" w:rsidRDefault="00B7292B"/>
          <w:p w14:paraId="0932AC91" w14:textId="77777777" w:rsidR="00B7292B" w:rsidRPr="00482B5A" w:rsidRDefault="00B7292B">
            <w:pPr>
              <w:jc w:val="center"/>
            </w:pPr>
            <w:r w:rsidRPr="00482B5A">
              <w:rPr>
                <w:rFonts w:hint="eastAsia"/>
              </w:rPr>
              <w:t>記</w:t>
            </w:r>
          </w:p>
        </w:tc>
      </w:tr>
      <w:tr w:rsidR="00B7292B" w:rsidRPr="00482B5A" w14:paraId="27473C1D" w14:textId="77777777">
        <w:trPr>
          <w:cantSplit/>
          <w:trHeight w:val="600"/>
        </w:trPr>
        <w:tc>
          <w:tcPr>
            <w:tcW w:w="1260" w:type="dxa"/>
            <w:vAlign w:val="center"/>
          </w:tcPr>
          <w:p w14:paraId="09010818" w14:textId="77777777" w:rsidR="00B7292B" w:rsidRPr="00482B5A" w:rsidRDefault="00B7292B">
            <w:pPr>
              <w:jc w:val="distribute"/>
            </w:pPr>
            <w:r w:rsidRPr="00482B5A">
              <w:rPr>
                <w:rFonts w:hint="eastAsia"/>
              </w:rPr>
              <w:t>団体名称</w:t>
            </w:r>
          </w:p>
        </w:tc>
        <w:tc>
          <w:tcPr>
            <w:tcW w:w="7245" w:type="dxa"/>
            <w:gridSpan w:val="2"/>
            <w:vAlign w:val="center"/>
          </w:tcPr>
          <w:p w14:paraId="07A02F67" w14:textId="77777777" w:rsidR="00B7292B" w:rsidRPr="00482B5A" w:rsidRDefault="00B7292B">
            <w:pPr>
              <w:jc w:val="center"/>
            </w:pPr>
            <w:r w:rsidRPr="00482B5A">
              <w:rPr>
                <w:rFonts w:hint="eastAsia"/>
              </w:rPr>
              <w:t xml:space="preserve">　</w:t>
            </w:r>
          </w:p>
        </w:tc>
      </w:tr>
      <w:tr w:rsidR="00B7292B" w:rsidRPr="00482B5A" w14:paraId="762931E6" w14:textId="77777777">
        <w:trPr>
          <w:cantSplit/>
          <w:trHeight w:val="600"/>
        </w:trPr>
        <w:tc>
          <w:tcPr>
            <w:tcW w:w="1260" w:type="dxa"/>
            <w:vAlign w:val="center"/>
          </w:tcPr>
          <w:p w14:paraId="72D9F920" w14:textId="77777777" w:rsidR="00B7292B" w:rsidRPr="00482B5A" w:rsidRDefault="00B7292B">
            <w:pPr>
              <w:jc w:val="distribute"/>
            </w:pPr>
            <w:r w:rsidRPr="00482B5A">
              <w:rPr>
                <w:rFonts w:hint="eastAsia"/>
              </w:rPr>
              <w:t>団体結成年月日</w:t>
            </w:r>
          </w:p>
        </w:tc>
        <w:tc>
          <w:tcPr>
            <w:tcW w:w="7245" w:type="dxa"/>
            <w:gridSpan w:val="2"/>
            <w:vAlign w:val="center"/>
          </w:tcPr>
          <w:p w14:paraId="2F37439A" w14:textId="77777777" w:rsidR="00B7292B" w:rsidRPr="00482B5A" w:rsidRDefault="00B7292B">
            <w:pPr>
              <w:jc w:val="center"/>
            </w:pPr>
            <w:r w:rsidRPr="00482B5A">
              <w:rPr>
                <w:rFonts w:hint="eastAsia"/>
              </w:rPr>
              <w:t xml:space="preserve">　</w:t>
            </w:r>
          </w:p>
        </w:tc>
      </w:tr>
      <w:tr w:rsidR="00B7292B" w:rsidRPr="00482B5A" w14:paraId="414A682C" w14:textId="77777777">
        <w:trPr>
          <w:cantSplit/>
          <w:trHeight w:val="600"/>
        </w:trPr>
        <w:tc>
          <w:tcPr>
            <w:tcW w:w="1260" w:type="dxa"/>
            <w:vAlign w:val="center"/>
          </w:tcPr>
          <w:p w14:paraId="256C4549" w14:textId="77777777" w:rsidR="00B7292B" w:rsidRPr="00482B5A" w:rsidRDefault="00B7292B">
            <w:pPr>
              <w:jc w:val="distribute"/>
            </w:pPr>
            <w:r w:rsidRPr="00482B5A">
              <w:rPr>
                <w:rFonts w:hint="eastAsia"/>
              </w:rPr>
              <w:t>結成の目的</w:t>
            </w:r>
          </w:p>
        </w:tc>
        <w:tc>
          <w:tcPr>
            <w:tcW w:w="7245" w:type="dxa"/>
            <w:gridSpan w:val="2"/>
            <w:vAlign w:val="center"/>
          </w:tcPr>
          <w:p w14:paraId="45AAB765" w14:textId="77777777" w:rsidR="00B7292B" w:rsidRPr="00482B5A" w:rsidRDefault="00B7292B">
            <w:pPr>
              <w:jc w:val="center"/>
            </w:pPr>
            <w:r w:rsidRPr="00482B5A">
              <w:rPr>
                <w:rFonts w:hint="eastAsia"/>
              </w:rPr>
              <w:t xml:space="preserve">　</w:t>
            </w:r>
          </w:p>
        </w:tc>
      </w:tr>
      <w:tr w:rsidR="00B7292B" w:rsidRPr="00482B5A" w14:paraId="0A6B2617" w14:textId="77777777">
        <w:trPr>
          <w:cantSplit/>
          <w:trHeight w:val="600"/>
        </w:trPr>
        <w:tc>
          <w:tcPr>
            <w:tcW w:w="1260" w:type="dxa"/>
            <w:vMerge w:val="restart"/>
            <w:vAlign w:val="center"/>
          </w:tcPr>
          <w:p w14:paraId="5E8B2897" w14:textId="77777777" w:rsidR="00B7292B" w:rsidRPr="00482B5A" w:rsidRDefault="00B7292B">
            <w:pPr>
              <w:jc w:val="distribute"/>
            </w:pPr>
            <w:r w:rsidRPr="00482B5A">
              <w:rPr>
                <w:rFonts w:hint="eastAsia"/>
              </w:rPr>
              <w:t>代表者</w:t>
            </w:r>
          </w:p>
        </w:tc>
        <w:tc>
          <w:tcPr>
            <w:tcW w:w="840" w:type="dxa"/>
            <w:vAlign w:val="center"/>
          </w:tcPr>
          <w:p w14:paraId="1BA10312" w14:textId="77777777" w:rsidR="00B7292B" w:rsidRPr="00482B5A" w:rsidRDefault="00B7292B">
            <w:r w:rsidRPr="00482B5A">
              <w:rPr>
                <w:rFonts w:hint="eastAsia"/>
                <w:spacing w:val="105"/>
              </w:rPr>
              <w:t>住</w:t>
            </w:r>
            <w:r w:rsidRPr="00482B5A">
              <w:rPr>
                <w:rFonts w:hint="eastAsia"/>
              </w:rPr>
              <w:t>所</w:t>
            </w:r>
          </w:p>
        </w:tc>
        <w:tc>
          <w:tcPr>
            <w:tcW w:w="6405" w:type="dxa"/>
            <w:vAlign w:val="center"/>
          </w:tcPr>
          <w:p w14:paraId="0AFF97B1" w14:textId="77777777" w:rsidR="00B7292B" w:rsidRPr="00482B5A" w:rsidRDefault="00B7292B">
            <w:r w:rsidRPr="00482B5A">
              <w:rPr>
                <w:rFonts w:hint="eastAsia"/>
              </w:rPr>
              <w:t xml:space="preserve">　　　　　　</w:t>
            </w:r>
            <w:r w:rsidRPr="00482B5A">
              <w:rPr>
                <w:rFonts w:hint="eastAsia"/>
                <w:spacing w:val="105"/>
              </w:rPr>
              <w:t>市町</w:t>
            </w:r>
            <w:r w:rsidRPr="00482B5A">
              <w:rPr>
                <w:rFonts w:hint="eastAsia"/>
              </w:rPr>
              <w:t>村　　　　　　　　　　　　　番地</w:t>
            </w:r>
          </w:p>
        </w:tc>
      </w:tr>
      <w:tr w:rsidR="00B7292B" w:rsidRPr="00482B5A" w14:paraId="569EAC79" w14:textId="77777777">
        <w:trPr>
          <w:cantSplit/>
          <w:trHeight w:val="600"/>
        </w:trPr>
        <w:tc>
          <w:tcPr>
            <w:tcW w:w="1260" w:type="dxa"/>
            <w:vMerge/>
            <w:vAlign w:val="center"/>
          </w:tcPr>
          <w:p w14:paraId="4BA0EA17" w14:textId="77777777" w:rsidR="00B7292B" w:rsidRPr="00482B5A" w:rsidRDefault="00B7292B">
            <w:pPr>
              <w:jc w:val="center"/>
            </w:pPr>
          </w:p>
        </w:tc>
        <w:tc>
          <w:tcPr>
            <w:tcW w:w="840" w:type="dxa"/>
            <w:vAlign w:val="center"/>
          </w:tcPr>
          <w:p w14:paraId="774154DC" w14:textId="77777777" w:rsidR="00B7292B" w:rsidRPr="00482B5A" w:rsidRDefault="00B7292B">
            <w:r w:rsidRPr="00482B5A">
              <w:rPr>
                <w:rFonts w:hint="eastAsia"/>
                <w:spacing w:val="105"/>
              </w:rPr>
              <w:t>氏</w:t>
            </w:r>
            <w:r w:rsidRPr="00482B5A">
              <w:rPr>
                <w:rFonts w:hint="eastAsia"/>
              </w:rPr>
              <w:t>名</w:t>
            </w:r>
          </w:p>
        </w:tc>
        <w:tc>
          <w:tcPr>
            <w:tcW w:w="6405" w:type="dxa"/>
            <w:vAlign w:val="center"/>
          </w:tcPr>
          <w:p w14:paraId="20617A54" w14:textId="77777777" w:rsidR="00B7292B" w:rsidRPr="00482B5A" w:rsidRDefault="00B7292B">
            <w:r w:rsidRPr="00482B5A">
              <w:rPr>
                <w:rFonts w:hint="eastAsia"/>
              </w:rPr>
              <w:t xml:space="preserve">　</w:t>
            </w:r>
          </w:p>
        </w:tc>
      </w:tr>
      <w:tr w:rsidR="00B7292B" w:rsidRPr="00482B5A" w14:paraId="298DF03F" w14:textId="77777777">
        <w:trPr>
          <w:cantSplit/>
          <w:trHeight w:val="600"/>
        </w:trPr>
        <w:tc>
          <w:tcPr>
            <w:tcW w:w="1260" w:type="dxa"/>
            <w:vMerge/>
            <w:vAlign w:val="center"/>
          </w:tcPr>
          <w:p w14:paraId="204B947F" w14:textId="77777777" w:rsidR="00B7292B" w:rsidRPr="00482B5A" w:rsidRDefault="00B7292B">
            <w:pPr>
              <w:jc w:val="center"/>
            </w:pPr>
          </w:p>
        </w:tc>
        <w:tc>
          <w:tcPr>
            <w:tcW w:w="840" w:type="dxa"/>
            <w:vAlign w:val="center"/>
          </w:tcPr>
          <w:p w14:paraId="0E8C8D41" w14:textId="77777777" w:rsidR="00B7292B" w:rsidRPr="00482B5A" w:rsidRDefault="00B7292B">
            <w:r w:rsidRPr="00482B5A">
              <w:rPr>
                <w:rFonts w:hint="eastAsia"/>
              </w:rPr>
              <w:t>連絡先</w:t>
            </w:r>
          </w:p>
        </w:tc>
        <w:tc>
          <w:tcPr>
            <w:tcW w:w="6405" w:type="dxa"/>
            <w:vAlign w:val="center"/>
          </w:tcPr>
          <w:p w14:paraId="4113A42C" w14:textId="77777777" w:rsidR="00B7292B" w:rsidRPr="00482B5A" w:rsidRDefault="00B7292B">
            <w:r w:rsidRPr="00482B5A">
              <w:rPr>
                <w:rFonts w:hint="eastAsia"/>
              </w:rPr>
              <w:t xml:space="preserve">　</w:t>
            </w:r>
          </w:p>
        </w:tc>
      </w:tr>
      <w:tr w:rsidR="00B7292B" w:rsidRPr="00482B5A" w14:paraId="734E82C2" w14:textId="77777777">
        <w:trPr>
          <w:cantSplit/>
          <w:trHeight w:val="3000"/>
        </w:trPr>
        <w:tc>
          <w:tcPr>
            <w:tcW w:w="8505" w:type="dxa"/>
            <w:gridSpan w:val="3"/>
          </w:tcPr>
          <w:p w14:paraId="45466692" w14:textId="77777777" w:rsidR="006747B0" w:rsidRPr="00482B5A" w:rsidRDefault="006747B0"/>
          <w:p w14:paraId="38D9C608" w14:textId="77777777" w:rsidR="006747B0" w:rsidRPr="00482B5A" w:rsidRDefault="00B7292B">
            <w:r w:rsidRPr="00482B5A">
              <w:rPr>
                <w:rFonts w:hint="eastAsia"/>
              </w:rPr>
              <w:t xml:space="preserve">　</w:t>
            </w:r>
            <w:r w:rsidRPr="00482B5A">
              <w:rPr>
                <w:rFonts w:hint="eastAsia"/>
                <w:spacing w:val="315"/>
              </w:rPr>
              <w:t>備</w:t>
            </w:r>
            <w:r w:rsidRPr="00482B5A">
              <w:rPr>
                <w:rFonts w:hint="eastAsia"/>
              </w:rPr>
              <w:t>考</w:t>
            </w:r>
          </w:p>
          <w:p w14:paraId="158EF654" w14:textId="77777777" w:rsidR="006747B0" w:rsidRPr="00482B5A" w:rsidRDefault="00385F51" w:rsidP="006747B0">
            <w:pPr>
              <w:pStyle w:val="ae"/>
              <w:numPr>
                <w:ilvl w:val="0"/>
                <w:numId w:val="1"/>
              </w:numPr>
              <w:ind w:leftChars="0"/>
            </w:pPr>
            <w:r w:rsidRPr="00482B5A">
              <w:rPr>
                <w:rFonts w:hint="eastAsia"/>
              </w:rPr>
              <w:t>代表者以外で</w:t>
            </w:r>
            <w:r w:rsidR="006747B0" w:rsidRPr="00482B5A">
              <w:rPr>
                <w:rFonts w:hint="eastAsia"/>
              </w:rPr>
              <w:t>確実に連絡のつく方の氏名と連絡先の記入をよろしくお願いします。</w:t>
            </w:r>
          </w:p>
          <w:tbl>
            <w:tblPr>
              <w:tblStyle w:val="a7"/>
              <w:tblW w:w="7654" w:type="dxa"/>
              <w:tblInd w:w="360" w:type="dxa"/>
              <w:tblLayout w:type="fixed"/>
              <w:tblLook w:val="04A0" w:firstRow="1" w:lastRow="0" w:firstColumn="1" w:lastColumn="0" w:noHBand="0" w:noVBand="1"/>
            </w:tblPr>
            <w:tblGrid>
              <w:gridCol w:w="2268"/>
              <w:gridCol w:w="2551"/>
              <w:gridCol w:w="2835"/>
            </w:tblGrid>
            <w:tr w:rsidR="006747B0" w:rsidRPr="00482B5A" w14:paraId="59403ADC" w14:textId="77777777" w:rsidTr="006747B0">
              <w:trPr>
                <w:trHeight w:val="510"/>
              </w:trPr>
              <w:tc>
                <w:tcPr>
                  <w:tcW w:w="2268" w:type="dxa"/>
                  <w:vAlign w:val="center"/>
                </w:tcPr>
                <w:p w14:paraId="288CAAB1" w14:textId="77777777" w:rsidR="006747B0" w:rsidRPr="00482B5A" w:rsidRDefault="006747B0" w:rsidP="006747B0">
                  <w:pPr>
                    <w:pStyle w:val="ae"/>
                    <w:ind w:leftChars="0" w:left="0"/>
                    <w:jc w:val="center"/>
                  </w:pPr>
                  <w:r w:rsidRPr="00482B5A">
                    <w:rPr>
                      <w:rFonts w:hint="eastAsia"/>
                    </w:rPr>
                    <w:t>氏　名</w:t>
                  </w:r>
                </w:p>
              </w:tc>
              <w:tc>
                <w:tcPr>
                  <w:tcW w:w="2551" w:type="dxa"/>
                  <w:vAlign w:val="center"/>
                </w:tcPr>
                <w:p w14:paraId="377D084A" w14:textId="77777777" w:rsidR="006747B0" w:rsidRPr="00482B5A" w:rsidRDefault="006747B0" w:rsidP="006747B0">
                  <w:pPr>
                    <w:pStyle w:val="ae"/>
                    <w:ind w:leftChars="0" w:left="0"/>
                    <w:jc w:val="center"/>
                  </w:pPr>
                  <w:r w:rsidRPr="00482B5A">
                    <w:rPr>
                      <w:rFonts w:hint="eastAsia"/>
                    </w:rPr>
                    <w:t>携帯電話番号</w:t>
                  </w:r>
                </w:p>
              </w:tc>
              <w:tc>
                <w:tcPr>
                  <w:tcW w:w="2835" w:type="dxa"/>
                  <w:vAlign w:val="center"/>
                </w:tcPr>
                <w:p w14:paraId="52B3DD5E" w14:textId="77777777" w:rsidR="006747B0" w:rsidRPr="00482B5A" w:rsidRDefault="006747B0" w:rsidP="006747B0">
                  <w:pPr>
                    <w:pStyle w:val="ae"/>
                    <w:ind w:leftChars="0" w:left="0"/>
                    <w:jc w:val="center"/>
                  </w:pPr>
                  <w:r w:rsidRPr="00482B5A">
                    <w:rPr>
                      <w:rFonts w:hint="eastAsia"/>
                    </w:rPr>
                    <w:t>メールアドレス</w:t>
                  </w:r>
                </w:p>
              </w:tc>
            </w:tr>
            <w:tr w:rsidR="006747B0" w:rsidRPr="00482B5A" w14:paraId="5085A879" w14:textId="77777777" w:rsidTr="006747B0">
              <w:trPr>
                <w:trHeight w:val="510"/>
              </w:trPr>
              <w:tc>
                <w:tcPr>
                  <w:tcW w:w="2268" w:type="dxa"/>
                  <w:vAlign w:val="center"/>
                </w:tcPr>
                <w:p w14:paraId="101EF05A" w14:textId="77777777" w:rsidR="006747B0" w:rsidRPr="00482B5A" w:rsidRDefault="006747B0" w:rsidP="006747B0">
                  <w:pPr>
                    <w:pStyle w:val="ae"/>
                    <w:ind w:leftChars="0" w:left="0"/>
                  </w:pPr>
                </w:p>
              </w:tc>
              <w:tc>
                <w:tcPr>
                  <w:tcW w:w="2551" w:type="dxa"/>
                  <w:vAlign w:val="center"/>
                </w:tcPr>
                <w:p w14:paraId="0DF76BCA" w14:textId="77777777" w:rsidR="006747B0" w:rsidRPr="00482B5A" w:rsidRDefault="006747B0" w:rsidP="006747B0">
                  <w:pPr>
                    <w:pStyle w:val="ae"/>
                    <w:ind w:leftChars="0" w:left="0"/>
                  </w:pPr>
                </w:p>
              </w:tc>
              <w:tc>
                <w:tcPr>
                  <w:tcW w:w="2835" w:type="dxa"/>
                  <w:vAlign w:val="center"/>
                </w:tcPr>
                <w:p w14:paraId="67EED59C" w14:textId="77777777" w:rsidR="006747B0" w:rsidRPr="00482B5A" w:rsidRDefault="006747B0" w:rsidP="006747B0">
                  <w:pPr>
                    <w:pStyle w:val="ae"/>
                    <w:ind w:leftChars="0" w:left="0"/>
                  </w:pPr>
                </w:p>
              </w:tc>
            </w:tr>
            <w:tr w:rsidR="006747B0" w:rsidRPr="00482B5A" w14:paraId="138B847C" w14:textId="77777777" w:rsidTr="006747B0">
              <w:trPr>
                <w:trHeight w:val="510"/>
              </w:trPr>
              <w:tc>
                <w:tcPr>
                  <w:tcW w:w="2268" w:type="dxa"/>
                  <w:vAlign w:val="center"/>
                </w:tcPr>
                <w:p w14:paraId="329D0BE4" w14:textId="77777777" w:rsidR="006747B0" w:rsidRPr="00482B5A" w:rsidRDefault="006747B0" w:rsidP="006747B0">
                  <w:pPr>
                    <w:pStyle w:val="ae"/>
                    <w:ind w:leftChars="0" w:left="0"/>
                  </w:pPr>
                </w:p>
              </w:tc>
              <w:tc>
                <w:tcPr>
                  <w:tcW w:w="2551" w:type="dxa"/>
                  <w:vAlign w:val="center"/>
                </w:tcPr>
                <w:p w14:paraId="4DDDECD0" w14:textId="77777777" w:rsidR="006747B0" w:rsidRPr="00482B5A" w:rsidRDefault="006747B0" w:rsidP="006747B0">
                  <w:pPr>
                    <w:pStyle w:val="ae"/>
                    <w:ind w:leftChars="0" w:left="0"/>
                  </w:pPr>
                </w:p>
              </w:tc>
              <w:tc>
                <w:tcPr>
                  <w:tcW w:w="2835" w:type="dxa"/>
                  <w:vAlign w:val="center"/>
                </w:tcPr>
                <w:p w14:paraId="55D2D03C" w14:textId="77777777" w:rsidR="006747B0" w:rsidRPr="00482B5A" w:rsidRDefault="006747B0" w:rsidP="006747B0">
                  <w:pPr>
                    <w:pStyle w:val="ae"/>
                    <w:ind w:leftChars="0" w:left="0"/>
                  </w:pPr>
                </w:p>
              </w:tc>
            </w:tr>
          </w:tbl>
          <w:p w14:paraId="6A665818" w14:textId="77777777" w:rsidR="006747B0" w:rsidRPr="00482B5A" w:rsidRDefault="006747B0" w:rsidP="006747B0">
            <w:pPr>
              <w:pStyle w:val="ae"/>
              <w:ind w:leftChars="0" w:left="0"/>
            </w:pPr>
          </w:p>
        </w:tc>
      </w:tr>
    </w:tbl>
    <w:p w14:paraId="25FB37DA" w14:textId="77777777" w:rsidR="00B7292B" w:rsidRPr="00482B5A" w:rsidRDefault="00B7292B">
      <w:r w:rsidRPr="00482B5A">
        <w:rPr>
          <w:rFonts w:hint="eastAsia"/>
        </w:rPr>
        <w:t>※団体名簿及び会則を添付すること。</w:t>
      </w:r>
    </w:p>
    <w:p w14:paraId="319A64E9" w14:textId="77777777" w:rsidR="008E29E4" w:rsidRPr="00482B5A" w:rsidRDefault="008E29E4"/>
    <w:p w14:paraId="0B1E19C3" w14:textId="77777777" w:rsidR="008E29E4" w:rsidRPr="00482B5A" w:rsidRDefault="008E29E4" w:rsidP="008E29E4">
      <w:pPr>
        <w:jc w:val="center"/>
        <w:rPr>
          <w:sz w:val="28"/>
        </w:rPr>
      </w:pPr>
      <w:r w:rsidRPr="00482B5A">
        <w:rPr>
          <w:rFonts w:hint="eastAsia"/>
          <w:sz w:val="28"/>
          <w:u w:val="single"/>
        </w:rPr>
        <w:lastRenderedPageBreak/>
        <w:t xml:space="preserve">　　　　　　　　　　　</w:t>
      </w:r>
      <w:r w:rsidRPr="00482B5A">
        <w:rPr>
          <w:rFonts w:hint="eastAsia"/>
          <w:sz w:val="28"/>
        </w:rPr>
        <w:t>会則</w:t>
      </w:r>
    </w:p>
    <w:p w14:paraId="1CCEFC86" w14:textId="77777777" w:rsidR="008E29E4" w:rsidRPr="00482B5A" w:rsidRDefault="008E29E4" w:rsidP="008E29E4">
      <w:pPr>
        <w:jc w:val="center"/>
        <w:rPr>
          <w:sz w:val="24"/>
        </w:rPr>
      </w:pPr>
    </w:p>
    <w:p w14:paraId="4BBA5A60" w14:textId="77777777" w:rsidR="008E29E4" w:rsidRPr="00482B5A" w:rsidRDefault="008E29E4" w:rsidP="008E29E4">
      <w:pPr>
        <w:jc w:val="left"/>
        <w:rPr>
          <w:sz w:val="24"/>
        </w:rPr>
      </w:pPr>
      <w:r w:rsidRPr="00482B5A">
        <w:rPr>
          <w:rFonts w:hint="eastAsia"/>
          <w:sz w:val="24"/>
        </w:rPr>
        <w:t xml:space="preserve">　（　総　則　）</w:t>
      </w:r>
    </w:p>
    <w:p w14:paraId="4729E978" w14:textId="77777777" w:rsidR="008E29E4" w:rsidRPr="00482B5A" w:rsidRDefault="008E29E4" w:rsidP="008E29E4">
      <w:pPr>
        <w:jc w:val="left"/>
        <w:rPr>
          <w:sz w:val="24"/>
        </w:rPr>
      </w:pPr>
      <w:r w:rsidRPr="00482B5A">
        <w:rPr>
          <w:rFonts w:hint="eastAsia"/>
          <w:sz w:val="24"/>
        </w:rPr>
        <w:t>第１条　本会は、「　　　　　　　　　　　　」と称し、事務局を会長宅に置</w:t>
      </w:r>
    </w:p>
    <w:p w14:paraId="2DEE7D35" w14:textId="77777777" w:rsidR="008E29E4" w:rsidRPr="00482B5A" w:rsidRDefault="008E29E4" w:rsidP="008E29E4">
      <w:pPr>
        <w:ind w:firstLineChars="100" w:firstLine="240"/>
        <w:jc w:val="left"/>
        <w:rPr>
          <w:sz w:val="24"/>
        </w:rPr>
      </w:pPr>
      <w:r w:rsidRPr="00482B5A">
        <w:rPr>
          <w:rFonts w:hint="eastAsia"/>
          <w:sz w:val="24"/>
        </w:rPr>
        <w:t>く。</w:t>
      </w:r>
    </w:p>
    <w:p w14:paraId="31462136" w14:textId="77777777" w:rsidR="008E29E4" w:rsidRPr="00482B5A" w:rsidRDefault="008E29E4" w:rsidP="008E29E4">
      <w:pPr>
        <w:ind w:firstLineChars="100" w:firstLine="240"/>
        <w:jc w:val="left"/>
        <w:rPr>
          <w:sz w:val="24"/>
        </w:rPr>
      </w:pPr>
      <w:r w:rsidRPr="00482B5A">
        <w:rPr>
          <w:rFonts w:hint="eastAsia"/>
          <w:sz w:val="24"/>
        </w:rPr>
        <w:t>（　目　的　）</w:t>
      </w:r>
    </w:p>
    <w:p w14:paraId="6A74EEFA" w14:textId="77777777" w:rsidR="008E29E4" w:rsidRPr="00482B5A" w:rsidRDefault="008E29E4" w:rsidP="00385F51">
      <w:pPr>
        <w:ind w:left="240" w:hangingChars="100" w:hanging="240"/>
        <w:jc w:val="left"/>
        <w:rPr>
          <w:sz w:val="24"/>
        </w:rPr>
      </w:pPr>
      <w:r w:rsidRPr="00482B5A">
        <w:rPr>
          <w:rFonts w:hint="eastAsia"/>
          <w:sz w:val="24"/>
        </w:rPr>
        <w:t>第２条　本会は、</w:t>
      </w:r>
      <w:r w:rsidR="00385F51" w:rsidRPr="00482B5A">
        <w:rPr>
          <w:rFonts w:hint="eastAsia"/>
          <w:sz w:val="24"/>
          <w:u w:val="single"/>
        </w:rPr>
        <w:t xml:space="preserve">　　　　　　　　</w:t>
      </w:r>
      <w:r w:rsidR="00385F51" w:rsidRPr="00482B5A">
        <w:rPr>
          <w:rFonts w:hint="eastAsia"/>
          <w:sz w:val="24"/>
        </w:rPr>
        <w:t>等の活動を通じ、</w:t>
      </w:r>
      <w:r w:rsidRPr="00482B5A">
        <w:rPr>
          <w:rFonts w:hint="eastAsia"/>
          <w:sz w:val="24"/>
        </w:rPr>
        <w:t>会員の</w:t>
      </w:r>
      <w:r w:rsidR="00385F51" w:rsidRPr="00482B5A">
        <w:rPr>
          <w:rFonts w:hint="eastAsia"/>
          <w:sz w:val="24"/>
        </w:rPr>
        <w:t>競技力向上や</w:t>
      </w:r>
      <w:r w:rsidRPr="00482B5A">
        <w:rPr>
          <w:rFonts w:hint="eastAsia"/>
          <w:sz w:val="24"/>
        </w:rPr>
        <w:t>健康増進</w:t>
      </w:r>
      <w:r w:rsidR="00385F51" w:rsidRPr="00482B5A">
        <w:rPr>
          <w:rFonts w:hint="eastAsia"/>
          <w:sz w:val="24"/>
        </w:rPr>
        <w:t>、</w:t>
      </w:r>
      <w:r w:rsidRPr="00482B5A">
        <w:rPr>
          <w:rFonts w:hint="eastAsia"/>
          <w:sz w:val="24"/>
        </w:rPr>
        <w:t>会員相互の親睦を図</w:t>
      </w:r>
      <w:r w:rsidR="00385F51" w:rsidRPr="00482B5A">
        <w:rPr>
          <w:rFonts w:hint="eastAsia"/>
          <w:sz w:val="24"/>
        </w:rPr>
        <w:t>ることを目的とする。</w:t>
      </w:r>
    </w:p>
    <w:p w14:paraId="2300EF46" w14:textId="77777777" w:rsidR="008E29E4" w:rsidRPr="00482B5A" w:rsidRDefault="008E29E4" w:rsidP="008E29E4">
      <w:pPr>
        <w:jc w:val="left"/>
        <w:rPr>
          <w:sz w:val="24"/>
        </w:rPr>
      </w:pPr>
      <w:r w:rsidRPr="00482B5A">
        <w:rPr>
          <w:rFonts w:hint="eastAsia"/>
          <w:sz w:val="24"/>
        </w:rPr>
        <w:t xml:space="preserve">　（　組織の構成　）</w:t>
      </w:r>
    </w:p>
    <w:p w14:paraId="75E80CF8" w14:textId="77777777" w:rsidR="008E29E4" w:rsidRPr="00482B5A" w:rsidRDefault="008E29E4" w:rsidP="008E29E4">
      <w:pPr>
        <w:jc w:val="left"/>
        <w:rPr>
          <w:sz w:val="24"/>
        </w:rPr>
      </w:pPr>
      <w:r w:rsidRPr="00482B5A">
        <w:rPr>
          <w:rFonts w:hint="eastAsia"/>
          <w:sz w:val="24"/>
        </w:rPr>
        <w:t>第３条　本会の会員は、本会の趣旨に賛同する者を以って構成する。</w:t>
      </w:r>
    </w:p>
    <w:p w14:paraId="62467D4E" w14:textId="77777777" w:rsidR="008E29E4" w:rsidRPr="00482B5A" w:rsidRDefault="008E29E4" w:rsidP="008E29E4">
      <w:pPr>
        <w:jc w:val="left"/>
        <w:rPr>
          <w:sz w:val="24"/>
        </w:rPr>
      </w:pPr>
      <w:r w:rsidRPr="00482B5A">
        <w:rPr>
          <w:rFonts w:hint="eastAsia"/>
          <w:sz w:val="24"/>
        </w:rPr>
        <w:t xml:space="preserve">　（　事　業　）</w:t>
      </w:r>
    </w:p>
    <w:p w14:paraId="4541F2E0" w14:textId="77777777" w:rsidR="008E29E4" w:rsidRPr="00482B5A" w:rsidRDefault="008E29E4" w:rsidP="008E29E4">
      <w:pPr>
        <w:jc w:val="left"/>
        <w:rPr>
          <w:sz w:val="24"/>
        </w:rPr>
      </w:pPr>
      <w:r w:rsidRPr="00482B5A">
        <w:rPr>
          <w:rFonts w:hint="eastAsia"/>
          <w:sz w:val="24"/>
        </w:rPr>
        <w:t>第４条　本会は、目的を達成するために次の事業を行う。</w:t>
      </w:r>
    </w:p>
    <w:p w14:paraId="0E0F578A" w14:textId="77777777" w:rsidR="008E29E4" w:rsidRPr="00482B5A" w:rsidRDefault="008E29E4" w:rsidP="008E29E4">
      <w:pPr>
        <w:jc w:val="left"/>
        <w:rPr>
          <w:sz w:val="24"/>
        </w:rPr>
      </w:pPr>
      <w:r w:rsidRPr="00482B5A">
        <w:rPr>
          <w:rFonts w:hint="eastAsia"/>
          <w:sz w:val="24"/>
        </w:rPr>
        <w:t xml:space="preserve">　（１）　</w:t>
      </w:r>
      <w:r w:rsidRPr="00482B5A">
        <w:rPr>
          <w:rFonts w:hint="eastAsia"/>
          <w:sz w:val="24"/>
          <w:u w:val="single"/>
        </w:rPr>
        <w:t xml:space="preserve">　　　　　　　　　　　　　　　　　　　　</w:t>
      </w:r>
    </w:p>
    <w:p w14:paraId="7D9E0CA4" w14:textId="77777777" w:rsidR="008E29E4" w:rsidRPr="00482B5A" w:rsidRDefault="008E29E4" w:rsidP="008E29E4">
      <w:pPr>
        <w:jc w:val="left"/>
        <w:rPr>
          <w:sz w:val="24"/>
        </w:rPr>
      </w:pPr>
      <w:r w:rsidRPr="00482B5A">
        <w:rPr>
          <w:rFonts w:hint="eastAsia"/>
          <w:sz w:val="24"/>
        </w:rPr>
        <w:t xml:space="preserve">　（２）　その他、会の目的を達成するために必要な事業。</w:t>
      </w:r>
    </w:p>
    <w:p w14:paraId="3357E2AB" w14:textId="77777777" w:rsidR="008E29E4" w:rsidRPr="00482B5A" w:rsidRDefault="008E29E4" w:rsidP="008E29E4">
      <w:pPr>
        <w:jc w:val="left"/>
        <w:rPr>
          <w:sz w:val="24"/>
        </w:rPr>
      </w:pPr>
      <w:r w:rsidRPr="00482B5A">
        <w:rPr>
          <w:rFonts w:hint="eastAsia"/>
          <w:sz w:val="24"/>
        </w:rPr>
        <w:t xml:space="preserve">　（　役　員　）</w:t>
      </w:r>
    </w:p>
    <w:p w14:paraId="4D9F93F6" w14:textId="77777777" w:rsidR="008E29E4" w:rsidRPr="00482B5A" w:rsidRDefault="008E29E4" w:rsidP="008E29E4">
      <w:pPr>
        <w:jc w:val="left"/>
        <w:rPr>
          <w:sz w:val="24"/>
        </w:rPr>
      </w:pPr>
      <w:r w:rsidRPr="00482B5A">
        <w:rPr>
          <w:rFonts w:hint="eastAsia"/>
          <w:sz w:val="24"/>
        </w:rPr>
        <w:t>第５条　本会に会員の中から次の役員を置く。</w:t>
      </w:r>
    </w:p>
    <w:p w14:paraId="7DFC1609" w14:textId="77777777" w:rsidR="008E29E4" w:rsidRPr="00482B5A" w:rsidRDefault="008E29E4" w:rsidP="008E29E4">
      <w:pPr>
        <w:jc w:val="left"/>
        <w:rPr>
          <w:sz w:val="24"/>
        </w:rPr>
      </w:pPr>
      <w:r w:rsidRPr="00482B5A">
        <w:rPr>
          <w:rFonts w:hint="eastAsia"/>
          <w:sz w:val="24"/>
        </w:rPr>
        <w:t xml:space="preserve">　（１）　会長</w:t>
      </w:r>
    </w:p>
    <w:p w14:paraId="4AE65706" w14:textId="77777777" w:rsidR="008E29E4" w:rsidRPr="00482B5A" w:rsidRDefault="008E29E4" w:rsidP="008E29E4">
      <w:pPr>
        <w:jc w:val="left"/>
        <w:rPr>
          <w:sz w:val="24"/>
        </w:rPr>
      </w:pPr>
      <w:r w:rsidRPr="00482B5A">
        <w:rPr>
          <w:rFonts w:hint="eastAsia"/>
          <w:sz w:val="24"/>
        </w:rPr>
        <w:t xml:space="preserve">　（２）　副会長</w:t>
      </w:r>
    </w:p>
    <w:p w14:paraId="01A54F7C" w14:textId="77777777" w:rsidR="008E29E4" w:rsidRPr="00482B5A" w:rsidRDefault="008E29E4" w:rsidP="008E29E4">
      <w:pPr>
        <w:jc w:val="left"/>
        <w:rPr>
          <w:sz w:val="24"/>
        </w:rPr>
      </w:pPr>
      <w:r w:rsidRPr="00482B5A">
        <w:rPr>
          <w:rFonts w:hint="eastAsia"/>
          <w:sz w:val="24"/>
        </w:rPr>
        <w:t xml:space="preserve">　（３）　会計</w:t>
      </w:r>
    </w:p>
    <w:p w14:paraId="3DE6F468" w14:textId="77777777" w:rsidR="008E29E4" w:rsidRPr="00482B5A" w:rsidRDefault="008E29E4" w:rsidP="008E29E4">
      <w:pPr>
        <w:jc w:val="left"/>
        <w:rPr>
          <w:sz w:val="24"/>
        </w:rPr>
      </w:pPr>
      <w:r w:rsidRPr="00482B5A">
        <w:rPr>
          <w:rFonts w:hint="eastAsia"/>
          <w:sz w:val="24"/>
        </w:rPr>
        <w:t xml:space="preserve">　（　役員の任期　）</w:t>
      </w:r>
    </w:p>
    <w:p w14:paraId="603B01A3" w14:textId="77777777" w:rsidR="008E29E4" w:rsidRPr="00482B5A" w:rsidRDefault="008E29E4" w:rsidP="008E29E4">
      <w:pPr>
        <w:jc w:val="left"/>
        <w:rPr>
          <w:sz w:val="24"/>
        </w:rPr>
      </w:pPr>
      <w:r w:rsidRPr="00482B5A">
        <w:rPr>
          <w:rFonts w:hint="eastAsia"/>
          <w:sz w:val="24"/>
        </w:rPr>
        <w:t>第６条　役員の任期は、原則として１年とする。ただし、再任を妨げない。</w:t>
      </w:r>
    </w:p>
    <w:p w14:paraId="52BAB6EF" w14:textId="77777777" w:rsidR="008E29E4" w:rsidRPr="00482B5A" w:rsidRDefault="008E29E4" w:rsidP="008E29E4">
      <w:pPr>
        <w:jc w:val="left"/>
        <w:rPr>
          <w:sz w:val="24"/>
        </w:rPr>
      </w:pPr>
      <w:r w:rsidRPr="00482B5A">
        <w:rPr>
          <w:rFonts w:hint="eastAsia"/>
          <w:sz w:val="24"/>
        </w:rPr>
        <w:t xml:space="preserve">　（　役員の任務　）</w:t>
      </w:r>
    </w:p>
    <w:p w14:paraId="6008DE2B" w14:textId="77777777" w:rsidR="008E29E4" w:rsidRPr="00482B5A" w:rsidRDefault="008E29E4" w:rsidP="008E29E4">
      <w:pPr>
        <w:jc w:val="left"/>
        <w:rPr>
          <w:sz w:val="24"/>
        </w:rPr>
      </w:pPr>
      <w:r w:rsidRPr="00482B5A">
        <w:rPr>
          <w:rFonts w:hint="eastAsia"/>
          <w:sz w:val="24"/>
        </w:rPr>
        <w:t>第７条　役員の任務は、次のとおりとする。</w:t>
      </w:r>
    </w:p>
    <w:p w14:paraId="4F3FEE50" w14:textId="77777777" w:rsidR="008E29E4" w:rsidRPr="00482B5A" w:rsidRDefault="008E29E4" w:rsidP="008E29E4">
      <w:pPr>
        <w:jc w:val="left"/>
        <w:rPr>
          <w:sz w:val="24"/>
        </w:rPr>
      </w:pPr>
      <w:r w:rsidRPr="00482B5A">
        <w:rPr>
          <w:rFonts w:hint="eastAsia"/>
          <w:sz w:val="24"/>
        </w:rPr>
        <w:t xml:space="preserve">　（１）　会長は、会を代表し会務を総括する。</w:t>
      </w:r>
    </w:p>
    <w:p w14:paraId="62A652F8" w14:textId="77777777" w:rsidR="00A85F17" w:rsidRPr="00482B5A" w:rsidRDefault="008E29E4" w:rsidP="008E29E4">
      <w:pPr>
        <w:jc w:val="left"/>
        <w:rPr>
          <w:sz w:val="24"/>
        </w:rPr>
      </w:pPr>
      <w:r w:rsidRPr="00482B5A">
        <w:rPr>
          <w:rFonts w:hint="eastAsia"/>
          <w:sz w:val="24"/>
        </w:rPr>
        <w:t xml:space="preserve">　（２）　副会長は、会長を</w:t>
      </w:r>
      <w:r w:rsidR="00A85F17" w:rsidRPr="00482B5A">
        <w:rPr>
          <w:rFonts w:hint="eastAsia"/>
          <w:sz w:val="24"/>
        </w:rPr>
        <w:t>補佐し、会長に事故のあるときはその職務を代行</w:t>
      </w:r>
    </w:p>
    <w:p w14:paraId="21C9E11E" w14:textId="77777777" w:rsidR="008E29E4" w:rsidRPr="00482B5A" w:rsidRDefault="00A85F17" w:rsidP="00A85F17">
      <w:pPr>
        <w:ind w:firstLineChars="400" w:firstLine="960"/>
        <w:jc w:val="left"/>
        <w:rPr>
          <w:sz w:val="24"/>
        </w:rPr>
      </w:pPr>
      <w:r w:rsidRPr="00482B5A">
        <w:rPr>
          <w:rFonts w:hint="eastAsia"/>
          <w:sz w:val="24"/>
        </w:rPr>
        <w:t>する。</w:t>
      </w:r>
    </w:p>
    <w:p w14:paraId="58CDFA63" w14:textId="77777777" w:rsidR="00A85F17" w:rsidRPr="00482B5A" w:rsidRDefault="00A85F17" w:rsidP="00A85F17">
      <w:pPr>
        <w:jc w:val="left"/>
        <w:rPr>
          <w:sz w:val="24"/>
        </w:rPr>
      </w:pPr>
      <w:r w:rsidRPr="00482B5A">
        <w:rPr>
          <w:rFonts w:hint="eastAsia"/>
          <w:sz w:val="24"/>
        </w:rPr>
        <w:t xml:space="preserve">　（３）　会計は、本会の会計事務を処理する。</w:t>
      </w:r>
    </w:p>
    <w:p w14:paraId="710B9489" w14:textId="77777777" w:rsidR="00A85F17" w:rsidRPr="00482B5A" w:rsidRDefault="00A85F17" w:rsidP="00A85F17">
      <w:pPr>
        <w:jc w:val="left"/>
        <w:rPr>
          <w:sz w:val="24"/>
        </w:rPr>
      </w:pPr>
      <w:r w:rsidRPr="00482B5A">
        <w:rPr>
          <w:rFonts w:hint="eastAsia"/>
          <w:sz w:val="24"/>
        </w:rPr>
        <w:t xml:space="preserve">　（　経費及び会計年度　）</w:t>
      </w:r>
    </w:p>
    <w:p w14:paraId="644E2D2D" w14:textId="77777777" w:rsidR="00A85F17" w:rsidRPr="00482B5A" w:rsidRDefault="00A85F17" w:rsidP="00A85F17">
      <w:pPr>
        <w:jc w:val="left"/>
        <w:rPr>
          <w:sz w:val="24"/>
        </w:rPr>
      </w:pPr>
      <w:r w:rsidRPr="00482B5A">
        <w:rPr>
          <w:rFonts w:hint="eastAsia"/>
          <w:sz w:val="24"/>
        </w:rPr>
        <w:t>第８条　本会の経費は、会費及びその他の収入等を以って充てる。また、会計</w:t>
      </w:r>
    </w:p>
    <w:p w14:paraId="2627F649" w14:textId="77777777" w:rsidR="00A85F17" w:rsidRPr="00482B5A" w:rsidRDefault="00A85F17" w:rsidP="00A85F17">
      <w:pPr>
        <w:ind w:firstLineChars="100" w:firstLine="240"/>
        <w:jc w:val="left"/>
        <w:rPr>
          <w:sz w:val="24"/>
        </w:rPr>
      </w:pPr>
      <w:r w:rsidRPr="00482B5A">
        <w:rPr>
          <w:rFonts w:hint="eastAsia"/>
          <w:sz w:val="24"/>
        </w:rPr>
        <w:t>年度は毎年４月1日に始まり翌年３月３１日に終わるものとする。</w:t>
      </w:r>
    </w:p>
    <w:p w14:paraId="66200750" w14:textId="77777777" w:rsidR="00A85F17" w:rsidRPr="00482B5A" w:rsidRDefault="00A85F17" w:rsidP="00A85F17">
      <w:pPr>
        <w:ind w:firstLineChars="100" w:firstLine="240"/>
        <w:jc w:val="left"/>
        <w:rPr>
          <w:sz w:val="24"/>
        </w:rPr>
      </w:pPr>
      <w:r w:rsidRPr="00482B5A">
        <w:rPr>
          <w:rFonts w:hint="eastAsia"/>
          <w:sz w:val="24"/>
        </w:rPr>
        <w:t>（　会　費　）</w:t>
      </w:r>
    </w:p>
    <w:p w14:paraId="75C57C20" w14:textId="77777777" w:rsidR="00A85F17" w:rsidRPr="00482B5A" w:rsidRDefault="00A85F17" w:rsidP="00A85F17">
      <w:pPr>
        <w:jc w:val="left"/>
        <w:rPr>
          <w:sz w:val="24"/>
        </w:rPr>
      </w:pPr>
      <w:r w:rsidRPr="00482B5A">
        <w:rPr>
          <w:rFonts w:hint="eastAsia"/>
          <w:sz w:val="24"/>
        </w:rPr>
        <w:t>第９条　本会の会費は、会員一人あたり月額</w:t>
      </w:r>
      <w:r w:rsidRPr="00482B5A">
        <w:rPr>
          <w:rFonts w:hint="eastAsia"/>
          <w:sz w:val="24"/>
          <w:u w:val="single"/>
        </w:rPr>
        <w:t xml:space="preserve">　　　　　</w:t>
      </w:r>
      <w:r w:rsidRPr="00482B5A">
        <w:rPr>
          <w:rFonts w:hint="eastAsia"/>
          <w:sz w:val="24"/>
        </w:rPr>
        <w:t>円とする。</w:t>
      </w:r>
    </w:p>
    <w:p w14:paraId="3437BF54" w14:textId="77777777" w:rsidR="00A85F17" w:rsidRPr="00482B5A" w:rsidRDefault="00A85F17" w:rsidP="00A85F17">
      <w:pPr>
        <w:jc w:val="left"/>
        <w:rPr>
          <w:sz w:val="24"/>
        </w:rPr>
      </w:pPr>
    </w:p>
    <w:p w14:paraId="59B3BBFA" w14:textId="77777777" w:rsidR="00A85F17" w:rsidRPr="00482B5A" w:rsidRDefault="00A85F17" w:rsidP="00A85F17">
      <w:pPr>
        <w:jc w:val="left"/>
        <w:rPr>
          <w:sz w:val="24"/>
        </w:rPr>
      </w:pPr>
      <w:r w:rsidRPr="00482B5A">
        <w:rPr>
          <w:rFonts w:hint="eastAsia"/>
          <w:sz w:val="24"/>
        </w:rPr>
        <w:t xml:space="preserve">　　　附　則</w:t>
      </w:r>
    </w:p>
    <w:p w14:paraId="5F3F4414" w14:textId="77777777" w:rsidR="00A85F17" w:rsidRPr="00482B5A" w:rsidRDefault="00A85F17" w:rsidP="00A85F17">
      <w:pPr>
        <w:jc w:val="left"/>
        <w:rPr>
          <w:sz w:val="24"/>
        </w:rPr>
      </w:pPr>
      <w:r w:rsidRPr="00482B5A">
        <w:rPr>
          <w:rFonts w:hint="eastAsia"/>
          <w:sz w:val="24"/>
        </w:rPr>
        <w:t xml:space="preserve">　本会則は、</w:t>
      </w:r>
      <w:r w:rsidRPr="00482B5A">
        <w:rPr>
          <w:rFonts w:hint="eastAsia"/>
          <w:sz w:val="24"/>
          <w:u w:val="single"/>
        </w:rPr>
        <w:t xml:space="preserve">　　　　年　　月　　日</w:t>
      </w:r>
      <w:r w:rsidRPr="00482B5A">
        <w:rPr>
          <w:rFonts w:hint="eastAsia"/>
          <w:sz w:val="24"/>
        </w:rPr>
        <w:t>から施行する。</w:t>
      </w:r>
    </w:p>
    <w:p w14:paraId="1923A070" w14:textId="77777777" w:rsidR="00A85F17" w:rsidRPr="00482B5A" w:rsidRDefault="00A85F17" w:rsidP="00A85F17">
      <w:pPr>
        <w:jc w:val="left"/>
        <w:rPr>
          <w:sz w:val="24"/>
        </w:rPr>
      </w:pPr>
    </w:p>
    <w:p w14:paraId="06CEB51E" w14:textId="77777777" w:rsidR="00A85F17" w:rsidRPr="00482B5A" w:rsidRDefault="00A85F17" w:rsidP="00A85F17">
      <w:pPr>
        <w:jc w:val="left"/>
        <w:rPr>
          <w:sz w:val="24"/>
        </w:rPr>
      </w:pPr>
    </w:p>
    <w:p w14:paraId="4306FDDD" w14:textId="77777777" w:rsidR="00A85F17" w:rsidRPr="00482B5A" w:rsidRDefault="00A85F17" w:rsidP="00A85F17">
      <w:pPr>
        <w:jc w:val="left"/>
        <w:rPr>
          <w:sz w:val="24"/>
        </w:rPr>
      </w:pPr>
    </w:p>
    <w:p w14:paraId="7E45E970" w14:textId="77777777" w:rsidR="00A85F17" w:rsidRPr="00482B5A" w:rsidRDefault="00A85F17" w:rsidP="00A85F17">
      <w:pPr>
        <w:jc w:val="left"/>
        <w:rPr>
          <w:sz w:val="24"/>
        </w:rPr>
      </w:pPr>
    </w:p>
    <w:p w14:paraId="5B196BF1" w14:textId="77777777" w:rsidR="00A85F17" w:rsidRPr="00482B5A" w:rsidRDefault="00E52F10" w:rsidP="00E52F10">
      <w:pPr>
        <w:rPr>
          <w:sz w:val="28"/>
        </w:rPr>
      </w:pPr>
      <w:r w:rsidRPr="00482B5A">
        <w:rPr>
          <w:rFonts w:hint="eastAsia"/>
          <w:noProof/>
          <w:sz w:val="28"/>
        </w:rPr>
        <w:lastRenderedPageBreak/>
        <mc:AlternateContent>
          <mc:Choice Requires="wps">
            <w:drawing>
              <wp:anchor distT="0" distB="0" distL="114300" distR="114300" simplePos="0" relativeHeight="251659264" behindDoc="0" locked="0" layoutInCell="1" allowOverlap="1" wp14:anchorId="31073551" wp14:editId="7C9543F5">
                <wp:simplePos x="0" y="0"/>
                <wp:positionH relativeFrom="column">
                  <wp:posOffset>3875405</wp:posOffset>
                </wp:positionH>
                <wp:positionV relativeFrom="paragraph">
                  <wp:posOffset>184785</wp:posOffset>
                </wp:positionV>
                <wp:extent cx="1660071" cy="279919"/>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660071" cy="279919"/>
                        </a:xfrm>
                        <a:prstGeom prst="rect">
                          <a:avLst/>
                        </a:prstGeom>
                        <a:noFill/>
                        <a:ln w="6350">
                          <a:noFill/>
                        </a:ln>
                      </wps:spPr>
                      <wps:txbx>
                        <w:txbxContent>
                          <w:p w14:paraId="00EE478F" w14:textId="77777777" w:rsidR="00E52F10" w:rsidRPr="00E52F10" w:rsidRDefault="00E52F10" w:rsidP="00BF538F">
                            <w:pPr>
                              <w:ind w:firstLineChars="200" w:firstLine="400"/>
                              <w:rPr>
                                <w:sz w:val="20"/>
                              </w:rPr>
                            </w:pPr>
                            <w:r w:rsidRPr="00E52F10">
                              <w:rPr>
                                <w:sz w:val="20"/>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5.15pt;margin-top:14.55pt;width:130.7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" filled="f" stroked="f" strokeweight=".5pt">
                <v:textbox>
                  <w:txbxContent>
                    <w:p w:rsidR="00E52F10" w:rsidRPr="00E52F10" w:rsidRDefault="00E52F10" w:rsidP="00BF538F">
                      <w:pPr>
                        <w:ind w:firstLineChars="200" w:firstLine="400"/>
                        <w:rPr>
                          <w:sz w:val="20"/>
                        </w:rPr>
                      </w:pPr>
                      <w:r w:rsidRPr="00E52F10">
                        <w:rPr>
                          <w:sz w:val="20"/>
                        </w:rPr>
                        <w:t xml:space="preserve">　　年　　月　　日</w:t>
                      </w:r>
                    </w:p>
                  </w:txbxContent>
                </v:textbox>
              </v:shape>
            </w:pict>
          </mc:Fallback>
        </mc:AlternateContent>
      </w:r>
      <w:r w:rsidRPr="00482B5A">
        <w:rPr>
          <w:rFonts w:hint="eastAsia"/>
          <w:sz w:val="28"/>
        </w:rPr>
        <w:t>「　　　　　　　　　　　　　　　　」</w:t>
      </w:r>
      <w:r w:rsidR="00A85F17" w:rsidRPr="00482B5A">
        <w:rPr>
          <w:rFonts w:hint="eastAsia"/>
          <w:sz w:val="28"/>
        </w:rPr>
        <w:t>団</w:t>
      </w:r>
      <w:r w:rsidRPr="00482B5A">
        <w:rPr>
          <w:rFonts w:hint="eastAsia"/>
          <w:sz w:val="28"/>
        </w:rPr>
        <w:t>員</w:t>
      </w:r>
      <w:r w:rsidR="00A85F17" w:rsidRPr="00482B5A">
        <w:rPr>
          <w:rFonts w:hint="eastAsia"/>
          <w:sz w:val="28"/>
        </w:rPr>
        <w:t>名簿</w:t>
      </w:r>
    </w:p>
    <w:tbl>
      <w:tblPr>
        <w:tblStyle w:val="a7"/>
        <w:tblW w:w="8900" w:type="dxa"/>
        <w:tblLook w:val="04A0" w:firstRow="1" w:lastRow="0" w:firstColumn="1" w:lastColumn="0" w:noHBand="0" w:noVBand="1"/>
      </w:tblPr>
      <w:tblGrid>
        <w:gridCol w:w="680"/>
        <w:gridCol w:w="1984"/>
        <w:gridCol w:w="850"/>
        <w:gridCol w:w="2551"/>
        <w:gridCol w:w="2835"/>
      </w:tblGrid>
      <w:tr w:rsidR="00A85F17" w:rsidRPr="00482B5A" w14:paraId="7D6CBD42" w14:textId="77777777" w:rsidTr="00385F51">
        <w:tc>
          <w:tcPr>
            <w:tcW w:w="680" w:type="dxa"/>
            <w:vAlign w:val="center"/>
          </w:tcPr>
          <w:p w14:paraId="794ED8EF" w14:textId="77777777" w:rsidR="00A85F17" w:rsidRPr="00482B5A" w:rsidRDefault="00A85F17" w:rsidP="00385F51">
            <w:pPr>
              <w:jc w:val="center"/>
              <w:rPr>
                <w:sz w:val="24"/>
              </w:rPr>
            </w:pPr>
            <w:r w:rsidRPr="00482B5A">
              <w:rPr>
                <w:rFonts w:hint="eastAsia"/>
                <w:sz w:val="24"/>
              </w:rPr>
              <w:t>No.</w:t>
            </w:r>
          </w:p>
        </w:tc>
        <w:tc>
          <w:tcPr>
            <w:tcW w:w="1984" w:type="dxa"/>
            <w:vAlign w:val="center"/>
          </w:tcPr>
          <w:p w14:paraId="60E5479A" w14:textId="77777777" w:rsidR="00A85F17" w:rsidRPr="00482B5A" w:rsidRDefault="00A85F17" w:rsidP="00385F51">
            <w:pPr>
              <w:jc w:val="center"/>
              <w:rPr>
                <w:sz w:val="24"/>
              </w:rPr>
            </w:pPr>
            <w:r w:rsidRPr="00482B5A">
              <w:rPr>
                <w:rFonts w:hint="eastAsia"/>
                <w:sz w:val="24"/>
              </w:rPr>
              <w:t>氏　　名</w:t>
            </w:r>
          </w:p>
        </w:tc>
        <w:tc>
          <w:tcPr>
            <w:tcW w:w="850" w:type="dxa"/>
            <w:vAlign w:val="center"/>
          </w:tcPr>
          <w:p w14:paraId="56F8C5AC" w14:textId="77777777" w:rsidR="00A85F17" w:rsidRPr="00482B5A" w:rsidRDefault="00A85F17" w:rsidP="00385F51">
            <w:pPr>
              <w:jc w:val="center"/>
              <w:rPr>
                <w:sz w:val="24"/>
              </w:rPr>
            </w:pPr>
            <w:r w:rsidRPr="00482B5A">
              <w:rPr>
                <w:rFonts w:hint="eastAsia"/>
                <w:sz w:val="24"/>
              </w:rPr>
              <w:t>年齢</w:t>
            </w:r>
          </w:p>
        </w:tc>
        <w:tc>
          <w:tcPr>
            <w:tcW w:w="2551" w:type="dxa"/>
            <w:vAlign w:val="center"/>
          </w:tcPr>
          <w:p w14:paraId="20C43273" w14:textId="77777777" w:rsidR="00A85F17" w:rsidRPr="00482B5A" w:rsidRDefault="00A85F17" w:rsidP="00385F51">
            <w:pPr>
              <w:jc w:val="center"/>
              <w:rPr>
                <w:sz w:val="24"/>
              </w:rPr>
            </w:pPr>
            <w:r w:rsidRPr="00482B5A">
              <w:rPr>
                <w:rFonts w:hint="eastAsia"/>
                <w:sz w:val="24"/>
              </w:rPr>
              <w:t>住　　所</w:t>
            </w:r>
          </w:p>
        </w:tc>
        <w:tc>
          <w:tcPr>
            <w:tcW w:w="2835" w:type="dxa"/>
          </w:tcPr>
          <w:p w14:paraId="21D02CE3" w14:textId="77777777" w:rsidR="00385F51" w:rsidRPr="00482B5A" w:rsidRDefault="005312B5" w:rsidP="00385F51">
            <w:pPr>
              <w:rPr>
                <w:sz w:val="20"/>
              </w:rPr>
            </w:pPr>
            <w:r w:rsidRPr="00482B5A">
              <w:rPr>
                <w:rFonts w:hint="eastAsia"/>
                <w:sz w:val="20"/>
              </w:rPr>
              <w:t>※</w:t>
            </w:r>
            <w:r w:rsidR="00385F51" w:rsidRPr="00482B5A">
              <w:rPr>
                <w:rFonts w:hint="eastAsia"/>
                <w:sz w:val="20"/>
              </w:rPr>
              <w:t>町外在住の場合</w:t>
            </w:r>
          </w:p>
          <w:p w14:paraId="4A56C267" w14:textId="77777777" w:rsidR="00A85F17" w:rsidRPr="00482B5A" w:rsidRDefault="00385F51" w:rsidP="00385F51">
            <w:pPr>
              <w:rPr>
                <w:sz w:val="20"/>
              </w:rPr>
            </w:pPr>
            <w:r w:rsidRPr="00482B5A">
              <w:rPr>
                <w:rFonts w:hint="eastAsia"/>
                <w:sz w:val="20"/>
              </w:rPr>
              <w:t>勤務先等の名称及び住所</w:t>
            </w:r>
          </w:p>
        </w:tc>
      </w:tr>
      <w:tr w:rsidR="00A85F17" w:rsidRPr="00482B5A" w14:paraId="6A275C12" w14:textId="77777777" w:rsidTr="00A85F17">
        <w:trPr>
          <w:trHeight w:val="567"/>
        </w:trPr>
        <w:tc>
          <w:tcPr>
            <w:tcW w:w="680" w:type="dxa"/>
            <w:vAlign w:val="center"/>
          </w:tcPr>
          <w:p w14:paraId="4FA596FE" w14:textId="77777777" w:rsidR="00A85F17" w:rsidRPr="00482B5A" w:rsidRDefault="00A85F17" w:rsidP="00A85F17">
            <w:pPr>
              <w:jc w:val="center"/>
              <w:rPr>
                <w:sz w:val="28"/>
              </w:rPr>
            </w:pPr>
            <w:r w:rsidRPr="00482B5A">
              <w:rPr>
                <w:rFonts w:hint="eastAsia"/>
                <w:sz w:val="28"/>
              </w:rPr>
              <w:t>１</w:t>
            </w:r>
          </w:p>
        </w:tc>
        <w:tc>
          <w:tcPr>
            <w:tcW w:w="1984" w:type="dxa"/>
            <w:vAlign w:val="center"/>
          </w:tcPr>
          <w:p w14:paraId="1E9E7E98" w14:textId="77777777" w:rsidR="00A85F17" w:rsidRPr="00482B5A" w:rsidRDefault="00A85F17" w:rsidP="00A85F17">
            <w:pPr>
              <w:jc w:val="center"/>
              <w:rPr>
                <w:sz w:val="28"/>
              </w:rPr>
            </w:pPr>
          </w:p>
        </w:tc>
        <w:tc>
          <w:tcPr>
            <w:tcW w:w="850" w:type="dxa"/>
            <w:vAlign w:val="center"/>
          </w:tcPr>
          <w:p w14:paraId="416B4B69" w14:textId="77777777" w:rsidR="00A85F17" w:rsidRPr="00482B5A" w:rsidRDefault="00A85F17" w:rsidP="00A85F17">
            <w:pPr>
              <w:jc w:val="center"/>
              <w:rPr>
                <w:sz w:val="28"/>
              </w:rPr>
            </w:pPr>
          </w:p>
        </w:tc>
        <w:tc>
          <w:tcPr>
            <w:tcW w:w="2551" w:type="dxa"/>
            <w:vAlign w:val="center"/>
          </w:tcPr>
          <w:p w14:paraId="4C38CBD8" w14:textId="77777777" w:rsidR="00A85F17" w:rsidRPr="00482B5A" w:rsidRDefault="00A85F17" w:rsidP="00A85F17">
            <w:pPr>
              <w:rPr>
                <w:sz w:val="28"/>
              </w:rPr>
            </w:pPr>
          </w:p>
        </w:tc>
        <w:tc>
          <w:tcPr>
            <w:tcW w:w="2835" w:type="dxa"/>
            <w:vAlign w:val="center"/>
          </w:tcPr>
          <w:p w14:paraId="39F0E8FF" w14:textId="77777777" w:rsidR="00A85F17" w:rsidRPr="00482B5A" w:rsidRDefault="00A85F17" w:rsidP="00A85F17">
            <w:pPr>
              <w:rPr>
                <w:sz w:val="28"/>
              </w:rPr>
            </w:pPr>
          </w:p>
        </w:tc>
      </w:tr>
      <w:tr w:rsidR="00A85F17" w:rsidRPr="00482B5A" w14:paraId="0344D003" w14:textId="77777777" w:rsidTr="00A85F17">
        <w:trPr>
          <w:trHeight w:val="567"/>
        </w:trPr>
        <w:tc>
          <w:tcPr>
            <w:tcW w:w="680" w:type="dxa"/>
            <w:vAlign w:val="center"/>
          </w:tcPr>
          <w:p w14:paraId="03040BCA" w14:textId="77777777" w:rsidR="00A85F17" w:rsidRPr="00482B5A" w:rsidRDefault="00A85F17" w:rsidP="00A85F17">
            <w:pPr>
              <w:jc w:val="center"/>
              <w:rPr>
                <w:sz w:val="28"/>
              </w:rPr>
            </w:pPr>
            <w:r w:rsidRPr="00482B5A">
              <w:rPr>
                <w:rFonts w:hint="eastAsia"/>
                <w:sz w:val="28"/>
              </w:rPr>
              <w:t>２</w:t>
            </w:r>
          </w:p>
        </w:tc>
        <w:tc>
          <w:tcPr>
            <w:tcW w:w="1984" w:type="dxa"/>
            <w:vAlign w:val="center"/>
          </w:tcPr>
          <w:p w14:paraId="4D44F16A" w14:textId="77777777" w:rsidR="00A85F17" w:rsidRPr="00482B5A" w:rsidRDefault="00A85F17" w:rsidP="00A85F17">
            <w:pPr>
              <w:jc w:val="center"/>
              <w:rPr>
                <w:sz w:val="28"/>
              </w:rPr>
            </w:pPr>
          </w:p>
        </w:tc>
        <w:tc>
          <w:tcPr>
            <w:tcW w:w="850" w:type="dxa"/>
            <w:vAlign w:val="center"/>
          </w:tcPr>
          <w:p w14:paraId="68EE4FB7" w14:textId="77777777" w:rsidR="00A85F17" w:rsidRPr="00482B5A" w:rsidRDefault="00A85F17" w:rsidP="00A85F17">
            <w:pPr>
              <w:jc w:val="center"/>
              <w:rPr>
                <w:sz w:val="28"/>
              </w:rPr>
            </w:pPr>
          </w:p>
        </w:tc>
        <w:tc>
          <w:tcPr>
            <w:tcW w:w="2551" w:type="dxa"/>
            <w:vAlign w:val="center"/>
          </w:tcPr>
          <w:p w14:paraId="19751904" w14:textId="77777777" w:rsidR="00A85F17" w:rsidRPr="00482B5A" w:rsidRDefault="00A85F17" w:rsidP="00A85F17">
            <w:pPr>
              <w:rPr>
                <w:sz w:val="28"/>
              </w:rPr>
            </w:pPr>
          </w:p>
        </w:tc>
        <w:tc>
          <w:tcPr>
            <w:tcW w:w="2835" w:type="dxa"/>
            <w:vAlign w:val="center"/>
          </w:tcPr>
          <w:p w14:paraId="3C4D79C2" w14:textId="77777777" w:rsidR="00A85F17" w:rsidRPr="00482B5A" w:rsidRDefault="00A85F17" w:rsidP="00A85F17">
            <w:pPr>
              <w:rPr>
                <w:sz w:val="28"/>
              </w:rPr>
            </w:pPr>
          </w:p>
        </w:tc>
      </w:tr>
      <w:tr w:rsidR="00A85F17" w:rsidRPr="00482B5A" w14:paraId="54297ECA" w14:textId="77777777" w:rsidTr="00A85F17">
        <w:trPr>
          <w:trHeight w:val="567"/>
        </w:trPr>
        <w:tc>
          <w:tcPr>
            <w:tcW w:w="680" w:type="dxa"/>
            <w:vAlign w:val="center"/>
          </w:tcPr>
          <w:p w14:paraId="01ECAFFA" w14:textId="77777777" w:rsidR="00A85F17" w:rsidRPr="00482B5A" w:rsidRDefault="00A85F17" w:rsidP="00A85F17">
            <w:pPr>
              <w:jc w:val="center"/>
              <w:rPr>
                <w:sz w:val="28"/>
              </w:rPr>
            </w:pPr>
            <w:r w:rsidRPr="00482B5A">
              <w:rPr>
                <w:rFonts w:hint="eastAsia"/>
                <w:sz w:val="28"/>
              </w:rPr>
              <w:t>３</w:t>
            </w:r>
          </w:p>
        </w:tc>
        <w:tc>
          <w:tcPr>
            <w:tcW w:w="1984" w:type="dxa"/>
            <w:vAlign w:val="center"/>
          </w:tcPr>
          <w:p w14:paraId="7027B5BA" w14:textId="77777777" w:rsidR="00A85F17" w:rsidRPr="00482B5A" w:rsidRDefault="00A85F17" w:rsidP="00A85F17">
            <w:pPr>
              <w:jc w:val="center"/>
              <w:rPr>
                <w:sz w:val="28"/>
              </w:rPr>
            </w:pPr>
          </w:p>
        </w:tc>
        <w:tc>
          <w:tcPr>
            <w:tcW w:w="850" w:type="dxa"/>
            <w:vAlign w:val="center"/>
          </w:tcPr>
          <w:p w14:paraId="3E73A258" w14:textId="77777777" w:rsidR="00A85F17" w:rsidRPr="00482B5A" w:rsidRDefault="00A85F17" w:rsidP="00A85F17">
            <w:pPr>
              <w:jc w:val="center"/>
              <w:rPr>
                <w:sz w:val="28"/>
              </w:rPr>
            </w:pPr>
          </w:p>
        </w:tc>
        <w:tc>
          <w:tcPr>
            <w:tcW w:w="2551" w:type="dxa"/>
            <w:vAlign w:val="center"/>
          </w:tcPr>
          <w:p w14:paraId="7527CD07" w14:textId="77777777" w:rsidR="00A85F17" w:rsidRPr="00482B5A" w:rsidRDefault="00A85F17" w:rsidP="00A85F17">
            <w:pPr>
              <w:rPr>
                <w:sz w:val="28"/>
              </w:rPr>
            </w:pPr>
          </w:p>
        </w:tc>
        <w:tc>
          <w:tcPr>
            <w:tcW w:w="2835" w:type="dxa"/>
            <w:vAlign w:val="center"/>
          </w:tcPr>
          <w:p w14:paraId="12F17530" w14:textId="77777777" w:rsidR="00A85F17" w:rsidRPr="00482B5A" w:rsidRDefault="00A85F17" w:rsidP="00A85F17">
            <w:pPr>
              <w:rPr>
                <w:sz w:val="28"/>
              </w:rPr>
            </w:pPr>
          </w:p>
        </w:tc>
      </w:tr>
      <w:tr w:rsidR="00A85F17" w:rsidRPr="00482B5A" w14:paraId="10274F61" w14:textId="77777777" w:rsidTr="00A85F17">
        <w:trPr>
          <w:trHeight w:val="567"/>
        </w:trPr>
        <w:tc>
          <w:tcPr>
            <w:tcW w:w="680" w:type="dxa"/>
            <w:vAlign w:val="center"/>
          </w:tcPr>
          <w:p w14:paraId="56F1E8BE" w14:textId="77777777" w:rsidR="00A85F17" w:rsidRPr="00482B5A" w:rsidRDefault="00A85F17" w:rsidP="00A85F17">
            <w:pPr>
              <w:jc w:val="center"/>
              <w:rPr>
                <w:sz w:val="28"/>
              </w:rPr>
            </w:pPr>
            <w:r w:rsidRPr="00482B5A">
              <w:rPr>
                <w:rFonts w:hint="eastAsia"/>
                <w:sz w:val="28"/>
              </w:rPr>
              <w:t>４</w:t>
            </w:r>
          </w:p>
        </w:tc>
        <w:tc>
          <w:tcPr>
            <w:tcW w:w="1984" w:type="dxa"/>
            <w:vAlign w:val="center"/>
          </w:tcPr>
          <w:p w14:paraId="197AA74E" w14:textId="77777777" w:rsidR="00A85F17" w:rsidRPr="00482B5A" w:rsidRDefault="00A85F17" w:rsidP="00A85F17">
            <w:pPr>
              <w:jc w:val="center"/>
              <w:rPr>
                <w:sz w:val="28"/>
              </w:rPr>
            </w:pPr>
          </w:p>
        </w:tc>
        <w:tc>
          <w:tcPr>
            <w:tcW w:w="850" w:type="dxa"/>
            <w:vAlign w:val="center"/>
          </w:tcPr>
          <w:p w14:paraId="11710C7E" w14:textId="77777777" w:rsidR="00A85F17" w:rsidRPr="00482B5A" w:rsidRDefault="00A85F17" w:rsidP="00A85F17">
            <w:pPr>
              <w:jc w:val="center"/>
              <w:rPr>
                <w:sz w:val="28"/>
              </w:rPr>
            </w:pPr>
          </w:p>
        </w:tc>
        <w:tc>
          <w:tcPr>
            <w:tcW w:w="2551" w:type="dxa"/>
            <w:vAlign w:val="center"/>
          </w:tcPr>
          <w:p w14:paraId="38F8F73F" w14:textId="77777777" w:rsidR="00A85F17" w:rsidRPr="00482B5A" w:rsidRDefault="00A85F17" w:rsidP="00A85F17">
            <w:pPr>
              <w:rPr>
                <w:sz w:val="28"/>
              </w:rPr>
            </w:pPr>
          </w:p>
        </w:tc>
        <w:tc>
          <w:tcPr>
            <w:tcW w:w="2835" w:type="dxa"/>
            <w:vAlign w:val="center"/>
          </w:tcPr>
          <w:p w14:paraId="4231EB93" w14:textId="77777777" w:rsidR="00A85F17" w:rsidRPr="00482B5A" w:rsidRDefault="00A85F17" w:rsidP="00A85F17">
            <w:pPr>
              <w:rPr>
                <w:sz w:val="28"/>
              </w:rPr>
            </w:pPr>
          </w:p>
        </w:tc>
      </w:tr>
      <w:tr w:rsidR="00A85F17" w:rsidRPr="00482B5A" w14:paraId="0A704D81" w14:textId="77777777" w:rsidTr="00A85F17">
        <w:trPr>
          <w:trHeight w:val="567"/>
        </w:trPr>
        <w:tc>
          <w:tcPr>
            <w:tcW w:w="680" w:type="dxa"/>
            <w:vAlign w:val="center"/>
          </w:tcPr>
          <w:p w14:paraId="4F1D0212" w14:textId="77777777" w:rsidR="00A85F17" w:rsidRPr="00482B5A" w:rsidRDefault="00A85F17" w:rsidP="00A85F17">
            <w:pPr>
              <w:jc w:val="center"/>
              <w:rPr>
                <w:sz w:val="28"/>
              </w:rPr>
            </w:pPr>
            <w:r w:rsidRPr="00482B5A">
              <w:rPr>
                <w:rFonts w:hint="eastAsia"/>
                <w:sz w:val="28"/>
              </w:rPr>
              <w:t>５</w:t>
            </w:r>
          </w:p>
        </w:tc>
        <w:tc>
          <w:tcPr>
            <w:tcW w:w="1984" w:type="dxa"/>
            <w:vAlign w:val="center"/>
          </w:tcPr>
          <w:p w14:paraId="26E55178" w14:textId="77777777" w:rsidR="00A85F17" w:rsidRPr="00482B5A" w:rsidRDefault="00A85F17" w:rsidP="00A85F17">
            <w:pPr>
              <w:jc w:val="center"/>
              <w:rPr>
                <w:sz w:val="28"/>
              </w:rPr>
            </w:pPr>
          </w:p>
        </w:tc>
        <w:tc>
          <w:tcPr>
            <w:tcW w:w="850" w:type="dxa"/>
            <w:vAlign w:val="center"/>
          </w:tcPr>
          <w:p w14:paraId="467335C5" w14:textId="77777777" w:rsidR="00A85F17" w:rsidRPr="00482B5A" w:rsidRDefault="00A85F17" w:rsidP="00A85F17">
            <w:pPr>
              <w:jc w:val="center"/>
              <w:rPr>
                <w:sz w:val="28"/>
              </w:rPr>
            </w:pPr>
          </w:p>
        </w:tc>
        <w:tc>
          <w:tcPr>
            <w:tcW w:w="2551" w:type="dxa"/>
            <w:vAlign w:val="center"/>
          </w:tcPr>
          <w:p w14:paraId="4CE2A3DA" w14:textId="77777777" w:rsidR="00A85F17" w:rsidRPr="00482B5A" w:rsidRDefault="00A85F17" w:rsidP="00A85F17">
            <w:pPr>
              <w:rPr>
                <w:sz w:val="28"/>
              </w:rPr>
            </w:pPr>
          </w:p>
        </w:tc>
        <w:tc>
          <w:tcPr>
            <w:tcW w:w="2835" w:type="dxa"/>
            <w:vAlign w:val="center"/>
          </w:tcPr>
          <w:p w14:paraId="2DB4C181" w14:textId="77777777" w:rsidR="00A85F17" w:rsidRPr="00482B5A" w:rsidRDefault="00A85F17" w:rsidP="00A85F17">
            <w:pPr>
              <w:rPr>
                <w:sz w:val="28"/>
              </w:rPr>
            </w:pPr>
          </w:p>
        </w:tc>
      </w:tr>
      <w:tr w:rsidR="00A85F17" w:rsidRPr="00482B5A" w14:paraId="3CC2B088" w14:textId="77777777" w:rsidTr="00A85F17">
        <w:trPr>
          <w:trHeight w:val="567"/>
        </w:trPr>
        <w:tc>
          <w:tcPr>
            <w:tcW w:w="680" w:type="dxa"/>
            <w:vAlign w:val="center"/>
          </w:tcPr>
          <w:p w14:paraId="115A06F6" w14:textId="77777777" w:rsidR="00A85F17" w:rsidRPr="00482B5A" w:rsidRDefault="00A85F17" w:rsidP="00A85F17">
            <w:pPr>
              <w:jc w:val="center"/>
              <w:rPr>
                <w:sz w:val="28"/>
              </w:rPr>
            </w:pPr>
            <w:r w:rsidRPr="00482B5A">
              <w:rPr>
                <w:rFonts w:hint="eastAsia"/>
                <w:sz w:val="28"/>
              </w:rPr>
              <w:t>６</w:t>
            </w:r>
          </w:p>
        </w:tc>
        <w:tc>
          <w:tcPr>
            <w:tcW w:w="1984" w:type="dxa"/>
            <w:vAlign w:val="center"/>
          </w:tcPr>
          <w:p w14:paraId="45C9CE94" w14:textId="77777777" w:rsidR="00A85F17" w:rsidRPr="00482B5A" w:rsidRDefault="00A85F17" w:rsidP="00A85F17">
            <w:pPr>
              <w:jc w:val="center"/>
              <w:rPr>
                <w:sz w:val="28"/>
              </w:rPr>
            </w:pPr>
          </w:p>
        </w:tc>
        <w:tc>
          <w:tcPr>
            <w:tcW w:w="850" w:type="dxa"/>
            <w:vAlign w:val="center"/>
          </w:tcPr>
          <w:p w14:paraId="6A06DAFB" w14:textId="77777777" w:rsidR="00A85F17" w:rsidRPr="00482B5A" w:rsidRDefault="00A85F17" w:rsidP="00A85F17">
            <w:pPr>
              <w:jc w:val="center"/>
              <w:rPr>
                <w:sz w:val="28"/>
              </w:rPr>
            </w:pPr>
          </w:p>
        </w:tc>
        <w:tc>
          <w:tcPr>
            <w:tcW w:w="2551" w:type="dxa"/>
            <w:vAlign w:val="center"/>
          </w:tcPr>
          <w:p w14:paraId="240BB982" w14:textId="77777777" w:rsidR="00A85F17" w:rsidRPr="00482B5A" w:rsidRDefault="00A85F17" w:rsidP="00A85F17">
            <w:pPr>
              <w:rPr>
                <w:sz w:val="28"/>
              </w:rPr>
            </w:pPr>
          </w:p>
        </w:tc>
        <w:tc>
          <w:tcPr>
            <w:tcW w:w="2835" w:type="dxa"/>
            <w:vAlign w:val="center"/>
          </w:tcPr>
          <w:p w14:paraId="70D88066" w14:textId="77777777" w:rsidR="00A85F17" w:rsidRPr="00482B5A" w:rsidRDefault="00A85F17" w:rsidP="00A85F17">
            <w:pPr>
              <w:rPr>
                <w:sz w:val="28"/>
              </w:rPr>
            </w:pPr>
          </w:p>
        </w:tc>
      </w:tr>
      <w:tr w:rsidR="00A85F17" w:rsidRPr="00482B5A" w14:paraId="254EDFA1" w14:textId="77777777" w:rsidTr="00A85F17">
        <w:trPr>
          <w:trHeight w:val="567"/>
        </w:trPr>
        <w:tc>
          <w:tcPr>
            <w:tcW w:w="680" w:type="dxa"/>
            <w:vAlign w:val="center"/>
          </w:tcPr>
          <w:p w14:paraId="13FB2567" w14:textId="77777777" w:rsidR="00A85F17" w:rsidRPr="00482B5A" w:rsidRDefault="00A85F17" w:rsidP="00A85F17">
            <w:pPr>
              <w:jc w:val="center"/>
              <w:rPr>
                <w:sz w:val="28"/>
              </w:rPr>
            </w:pPr>
            <w:r w:rsidRPr="00482B5A">
              <w:rPr>
                <w:rFonts w:hint="eastAsia"/>
                <w:sz w:val="28"/>
              </w:rPr>
              <w:t>７</w:t>
            </w:r>
          </w:p>
        </w:tc>
        <w:tc>
          <w:tcPr>
            <w:tcW w:w="1984" w:type="dxa"/>
            <w:vAlign w:val="center"/>
          </w:tcPr>
          <w:p w14:paraId="24D6ABA6" w14:textId="77777777" w:rsidR="00A85F17" w:rsidRPr="00482B5A" w:rsidRDefault="00A85F17" w:rsidP="00A85F17">
            <w:pPr>
              <w:jc w:val="center"/>
              <w:rPr>
                <w:sz w:val="28"/>
              </w:rPr>
            </w:pPr>
          </w:p>
        </w:tc>
        <w:tc>
          <w:tcPr>
            <w:tcW w:w="850" w:type="dxa"/>
            <w:vAlign w:val="center"/>
          </w:tcPr>
          <w:p w14:paraId="5A83C0DE" w14:textId="77777777" w:rsidR="00A85F17" w:rsidRPr="00482B5A" w:rsidRDefault="00A85F17" w:rsidP="00A85F17">
            <w:pPr>
              <w:jc w:val="center"/>
              <w:rPr>
                <w:sz w:val="28"/>
              </w:rPr>
            </w:pPr>
          </w:p>
        </w:tc>
        <w:tc>
          <w:tcPr>
            <w:tcW w:w="2551" w:type="dxa"/>
            <w:vAlign w:val="center"/>
          </w:tcPr>
          <w:p w14:paraId="0B8ADC05" w14:textId="77777777" w:rsidR="00A85F17" w:rsidRPr="00482B5A" w:rsidRDefault="00A85F17" w:rsidP="00A85F17">
            <w:pPr>
              <w:rPr>
                <w:sz w:val="28"/>
              </w:rPr>
            </w:pPr>
          </w:p>
        </w:tc>
        <w:tc>
          <w:tcPr>
            <w:tcW w:w="2835" w:type="dxa"/>
            <w:vAlign w:val="center"/>
          </w:tcPr>
          <w:p w14:paraId="69275759" w14:textId="77777777" w:rsidR="00A85F17" w:rsidRPr="00482B5A" w:rsidRDefault="00A85F17" w:rsidP="00A85F17">
            <w:pPr>
              <w:rPr>
                <w:sz w:val="28"/>
              </w:rPr>
            </w:pPr>
          </w:p>
        </w:tc>
      </w:tr>
      <w:tr w:rsidR="00A85F17" w:rsidRPr="00482B5A" w14:paraId="349589C9" w14:textId="77777777" w:rsidTr="00A85F17">
        <w:trPr>
          <w:trHeight w:val="567"/>
        </w:trPr>
        <w:tc>
          <w:tcPr>
            <w:tcW w:w="680" w:type="dxa"/>
            <w:vAlign w:val="center"/>
          </w:tcPr>
          <w:p w14:paraId="5DE5E559" w14:textId="77777777" w:rsidR="00A85F17" w:rsidRPr="00482B5A" w:rsidRDefault="00A85F17" w:rsidP="00A85F17">
            <w:pPr>
              <w:jc w:val="center"/>
              <w:rPr>
                <w:sz w:val="28"/>
              </w:rPr>
            </w:pPr>
            <w:r w:rsidRPr="00482B5A">
              <w:rPr>
                <w:rFonts w:hint="eastAsia"/>
                <w:sz w:val="28"/>
              </w:rPr>
              <w:t>８</w:t>
            </w:r>
          </w:p>
        </w:tc>
        <w:tc>
          <w:tcPr>
            <w:tcW w:w="1984" w:type="dxa"/>
            <w:vAlign w:val="center"/>
          </w:tcPr>
          <w:p w14:paraId="579C7A92" w14:textId="77777777" w:rsidR="00A85F17" w:rsidRPr="00482B5A" w:rsidRDefault="00A85F17" w:rsidP="00A85F17">
            <w:pPr>
              <w:jc w:val="center"/>
              <w:rPr>
                <w:sz w:val="28"/>
              </w:rPr>
            </w:pPr>
          </w:p>
        </w:tc>
        <w:tc>
          <w:tcPr>
            <w:tcW w:w="850" w:type="dxa"/>
            <w:vAlign w:val="center"/>
          </w:tcPr>
          <w:p w14:paraId="29171AD1" w14:textId="77777777" w:rsidR="00A85F17" w:rsidRPr="00482B5A" w:rsidRDefault="00A85F17" w:rsidP="00A85F17">
            <w:pPr>
              <w:jc w:val="center"/>
              <w:rPr>
                <w:sz w:val="28"/>
              </w:rPr>
            </w:pPr>
          </w:p>
        </w:tc>
        <w:tc>
          <w:tcPr>
            <w:tcW w:w="2551" w:type="dxa"/>
            <w:vAlign w:val="center"/>
          </w:tcPr>
          <w:p w14:paraId="766C8D5A" w14:textId="77777777" w:rsidR="00A85F17" w:rsidRPr="00482B5A" w:rsidRDefault="00A85F17" w:rsidP="00A85F17">
            <w:pPr>
              <w:rPr>
                <w:sz w:val="28"/>
              </w:rPr>
            </w:pPr>
          </w:p>
        </w:tc>
        <w:tc>
          <w:tcPr>
            <w:tcW w:w="2835" w:type="dxa"/>
            <w:vAlign w:val="center"/>
          </w:tcPr>
          <w:p w14:paraId="3D77B633" w14:textId="77777777" w:rsidR="00A85F17" w:rsidRPr="00482B5A" w:rsidRDefault="00A85F17" w:rsidP="00A85F17">
            <w:pPr>
              <w:rPr>
                <w:sz w:val="28"/>
              </w:rPr>
            </w:pPr>
          </w:p>
        </w:tc>
      </w:tr>
      <w:tr w:rsidR="00A85F17" w:rsidRPr="00482B5A" w14:paraId="4637871F" w14:textId="77777777" w:rsidTr="00A85F17">
        <w:trPr>
          <w:trHeight w:val="567"/>
        </w:trPr>
        <w:tc>
          <w:tcPr>
            <w:tcW w:w="680" w:type="dxa"/>
            <w:vAlign w:val="center"/>
          </w:tcPr>
          <w:p w14:paraId="67D3B3E4" w14:textId="77777777" w:rsidR="00A85F17" w:rsidRPr="00482B5A" w:rsidRDefault="00A85F17" w:rsidP="00A85F17">
            <w:pPr>
              <w:jc w:val="center"/>
              <w:rPr>
                <w:sz w:val="28"/>
              </w:rPr>
            </w:pPr>
            <w:r w:rsidRPr="00482B5A">
              <w:rPr>
                <w:rFonts w:hint="eastAsia"/>
                <w:sz w:val="28"/>
              </w:rPr>
              <w:t>９</w:t>
            </w:r>
          </w:p>
        </w:tc>
        <w:tc>
          <w:tcPr>
            <w:tcW w:w="1984" w:type="dxa"/>
            <w:vAlign w:val="center"/>
          </w:tcPr>
          <w:p w14:paraId="3FA923CB" w14:textId="77777777" w:rsidR="00A85F17" w:rsidRPr="00482B5A" w:rsidRDefault="00A85F17" w:rsidP="00A85F17">
            <w:pPr>
              <w:jc w:val="center"/>
              <w:rPr>
                <w:sz w:val="28"/>
              </w:rPr>
            </w:pPr>
          </w:p>
        </w:tc>
        <w:tc>
          <w:tcPr>
            <w:tcW w:w="850" w:type="dxa"/>
            <w:vAlign w:val="center"/>
          </w:tcPr>
          <w:p w14:paraId="56CF0726" w14:textId="77777777" w:rsidR="00A85F17" w:rsidRPr="00482B5A" w:rsidRDefault="00A85F17" w:rsidP="00A85F17">
            <w:pPr>
              <w:jc w:val="center"/>
              <w:rPr>
                <w:sz w:val="28"/>
              </w:rPr>
            </w:pPr>
          </w:p>
        </w:tc>
        <w:tc>
          <w:tcPr>
            <w:tcW w:w="2551" w:type="dxa"/>
            <w:vAlign w:val="center"/>
          </w:tcPr>
          <w:p w14:paraId="5F5225ED" w14:textId="77777777" w:rsidR="00A85F17" w:rsidRPr="00482B5A" w:rsidRDefault="00A85F17" w:rsidP="00A85F17">
            <w:pPr>
              <w:rPr>
                <w:sz w:val="28"/>
              </w:rPr>
            </w:pPr>
          </w:p>
        </w:tc>
        <w:tc>
          <w:tcPr>
            <w:tcW w:w="2835" w:type="dxa"/>
            <w:vAlign w:val="center"/>
          </w:tcPr>
          <w:p w14:paraId="6D85EF3A" w14:textId="77777777" w:rsidR="00A85F17" w:rsidRPr="00482B5A" w:rsidRDefault="00A85F17" w:rsidP="00A85F17">
            <w:pPr>
              <w:rPr>
                <w:sz w:val="28"/>
              </w:rPr>
            </w:pPr>
          </w:p>
        </w:tc>
      </w:tr>
      <w:tr w:rsidR="00A85F17" w:rsidRPr="00482B5A" w14:paraId="30909BDC" w14:textId="77777777" w:rsidTr="00A85F17">
        <w:trPr>
          <w:trHeight w:val="567"/>
        </w:trPr>
        <w:tc>
          <w:tcPr>
            <w:tcW w:w="680" w:type="dxa"/>
            <w:vAlign w:val="center"/>
          </w:tcPr>
          <w:p w14:paraId="5B477E43" w14:textId="77777777" w:rsidR="00A85F17" w:rsidRPr="00482B5A" w:rsidRDefault="00A85F17" w:rsidP="00A85F17">
            <w:pPr>
              <w:jc w:val="center"/>
              <w:rPr>
                <w:sz w:val="28"/>
              </w:rPr>
            </w:pPr>
            <w:r w:rsidRPr="00482B5A">
              <w:rPr>
                <w:rFonts w:hint="eastAsia"/>
                <w:sz w:val="28"/>
              </w:rPr>
              <w:t>10</w:t>
            </w:r>
          </w:p>
        </w:tc>
        <w:tc>
          <w:tcPr>
            <w:tcW w:w="1984" w:type="dxa"/>
            <w:vAlign w:val="center"/>
          </w:tcPr>
          <w:p w14:paraId="60C3AD8D" w14:textId="77777777" w:rsidR="00A85F17" w:rsidRPr="00482B5A" w:rsidRDefault="00A85F17" w:rsidP="00A85F17">
            <w:pPr>
              <w:jc w:val="center"/>
              <w:rPr>
                <w:sz w:val="28"/>
              </w:rPr>
            </w:pPr>
          </w:p>
        </w:tc>
        <w:tc>
          <w:tcPr>
            <w:tcW w:w="850" w:type="dxa"/>
            <w:vAlign w:val="center"/>
          </w:tcPr>
          <w:p w14:paraId="4DE5D290" w14:textId="77777777" w:rsidR="00A85F17" w:rsidRPr="00482B5A" w:rsidRDefault="00A85F17" w:rsidP="00A85F17">
            <w:pPr>
              <w:jc w:val="center"/>
              <w:rPr>
                <w:sz w:val="28"/>
              </w:rPr>
            </w:pPr>
          </w:p>
        </w:tc>
        <w:tc>
          <w:tcPr>
            <w:tcW w:w="2551" w:type="dxa"/>
            <w:vAlign w:val="center"/>
          </w:tcPr>
          <w:p w14:paraId="04CBBE13" w14:textId="77777777" w:rsidR="00A85F17" w:rsidRPr="00482B5A" w:rsidRDefault="00A85F17" w:rsidP="00A85F17">
            <w:pPr>
              <w:rPr>
                <w:sz w:val="28"/>
              </w:rPr>
            </w:pPr>
          </w:p>
        </w:tc>
        <w:tc>
          <w:tcPr>
            <w:tcW w:w="2835" w:type="dxa"/>
            <w:vAlign w:val="center"/>
          </w:tcPr>
          <w:p w14:paraId="174797A0" w14:textId="77777777" w:rsidR="00A85F17" w:rsidRPr="00482B5A" w:rsidRDefault="00A85F17" w:rsidP="00A85F17">
            <w:pPr>
              <w:rPr>
                <w:sz w:val="28"/>
              </w:rPr>
            </w:pPr>
          </w:p>
        </w:tc>
      </w:tr>
      <w:tr w:rsidR="00A85F17" w:rsidRPr="00482B5A" w14:paraId="18C466FC" w14:textId="77777777" w:rsidTr="00A85F17">
        <w:trPr>
          <w:trHeight w:val="567"/>
        </w:trPr>
        <w:tc>
          <w:tcPr>
            <w:tcW w:w="680" w:type="dxa"/>
            <w:vAlign w:val="center"/>
          </w:tcPr>
          <w:p w14:paraId="36B80C62" w14:textId="77777777" w:rsidR="00A85F17" w:rsidRPr="00482B5A" w:rsidRDefault="00A85F17" w:rsidP="00A85F17">
            <w:pPr>
              <w:jc w:val="center"/>
              <w:rPr>
                <w:sz w:val="28"/>
              </w:rPr>
            </w:pPr>
            <w:r w:rsidRPr="00482B5A">
              <w:rPr>
                <w:rFonts w:hint="eastAsia"/>
                <w:sz w:val="28"/>
              </w:rPr>
              <w:t>11</w:t>
            </w:r>
          </w:p>
        </w:tc>
        <w:tc>
          <w:tcPr>
            <w:tcW w:w="1984" w:type="dxa"/>
            <w:vAlign w:val="center"/>
          </w:tcPr>
          <w:p w14:paraId="4DBFCDB0" w14:textId="77777777" w:rsidR="00A85F17" w:rsidRPr="00482B5A" w:rsidRDefault="00A85F17" w:rsidP="00A85F17">
            <w:pPr>
              <w:jc w:val="center"/>
              <w:rPr>
                <w:sz w:val="28"/>
              </w:rPr>
            </w:pPr>
          </w:p>
        </w:tc>
        <w:tc>
          <w:tcPr>
            <w:tcW w:w="850" w:type="dxa"/>
            <w:vAlign w:val="center"/>
          </w:tcPr>
          <w:p w14:paraId="5242BAB8" w14:textId="77777777" w:rsidR="00A85F17" w:rsidRPr="00482B5A" w:rsidRDefault="00A85F17" w:rsidP="00A85F17">
            <w:pPr>
              <w:jc w:val="center"/>
              <w:rPr>
                <w:sz w:val="28"/>
              </w:rPr>
            </w:pPr>
          </w:p>
        </w:tc>
        <w:tc>
          <w:tcPr>
            <w:tcW w:w="2551" w:type="dxa"/>
            <w:vAlign w:val="center"/>
          </w:tcPr>
          <w:p w14:paraId="65020041" w14:textId="77777777" w:rsidR="00A85F17" w:rsidRPr="00482B5A" w:rsidRDefault="00A85F17" w:rsidP="00A85F17">
            <w:pPr>
              <w:rPr>
                <w:sz w:val="28"/>
              </w:rPr>
            </w:pPr>
          </w:p>
        </w:tc>
        <w:tc>
          <w:tcPr>
            <w:tcW w:w="2835" w:type="dxa"/>
            <w:vAlign w:val="center"/>
          </w:tcPr>
          <w:p w14:paraId="18D0AE88" w14:textId="77777777" w:rsidR="00A85F17" w:rsidRPr="00482B5A" w:rsidRDefault="00A85F17" w:rsidP="00A85F17">
            <w:pPr>
              <w:rPr>
                <w:sz w:val="28"/>
              </w:rPr>
            </w:pPr>
          </w:p>
        </w:tc>
      </w:tr>
      <w:tr w:rsidR="00A85F17" w:rsidRPr="00482B5A" w14:paraId="5EA5723C" w14:textId="77777777" w:rsidTr="00A85F17">
        <w:trPr>
          <w:trHeight w:val="567"/>
        </w:trPr>
        <w:tc>
          <w:tcPr>
            <w:tcW w:w="680" w:type="dxa"/>
            <w:vAlign w:val="center"/>
          </w:tcPr>
          <w:p w14:paraId="41AF8147" w14:textId="77777777" w:rsidR="00A85F17" w:rsidRPr="00482B5A" w:rsidRDefault="00A85F17" w:rsidP="00A85F17">
            <w:pPr>
              <w:jc w:val="center"/>
              <w:rPr>
                <w:sz w:val="28"/>
              </w:rPr>
            </w:pPr>
            <w:r w:rsidRPr="00482B5A">
              <w:rPr>
                <w:rFonts w:hint="eastAsia"/>
                <w:sz w:val="28"/>
              </w:rPr>
              <w:t>12</w:t>
            </w:r>
          </w:p>
        </w:tc>
        <w:tc>
          <w:tcPr>
            <w:tcW w:w="1984" w:type="dxa"/>
            <w:vAlign w:val="center"/>
          </w:tcPr>
          <w:p w14:paraId="04FF4F52" w14:textId="77777777" w:rsidR="00A85F17" w:rsidRPr="00482B5A" w:rsidRDefault="00A85F17" w:rsidP="00A85F17">
            <w:pPr>
              <w:jc w:val="center"/>
              <w:rPr>
                <w:sz w:val="28"/>
              </w:rPr>
            </w:pPr>
          </w:p>
        </w:tc>
        <w:tc>
          <w:tcPr>
            <w:tcW w:w="850" w:type="dxa"/>
            <w:vAlign w:val="center"/>
          </w:tcPr>
          <w:p w14:paraId="5192BE0D" w14:textId="77777777" w:rsidR="00A85F17" w:rsidRPr="00482B5A" w:rsidRDefault="00A85F17" w:rsidP="00A85F17">
            <w:pPr>
              <w:jc w:val="center"/>
              <w:rPr>
                <w:sz w:val="28"/>
              </w:rPr>
            </w:pPr>
          </w:p>
        </w:tc>
        <w:tc>
          <w:tcPr>
            <w:tcW w:w="2551" w:type="dxa"/>
            <w:vAlign w:val="center"/>
          </w:tcPr>
          <w:p w14:paraId="0591DA95" w14:textId="77777777" w:rsidR="00A85F17" w:rsidRPr="00482B5A" w:rsidRDefault="00A85F17" w:rsidP="00A85F17">
            <w:pPr>
              <w:rPr>
                <w:sz w:val="28"/>
              </w:rPr>
            </w:pPr>
          </w:p>
        </w:tc>
        <w:tc>
          <w:tcPr>
            <w:tcW w:w="2835" w:type="dxa"/>
            <w:vAlign w:val="center"/>
          </w:tcPr>
          <w:p w14:paraId="477B4225" w14:textId="77777777" w:rsidR="00A85F17" w:rsidRPr="00482B5A" w:rsidRDefault="00A85F17" w:rsidP="00A85F17">
            <w:pPr>
              <w:rPr>
                <w:sz w:val="28"/>
              </w:rPr>
            </w:pPr>
          </w:p>
        </w:tc>
      </w:tr>
      <w:tr w:rsidR="00A85F17" w:rsidRPr="00482B5A" w14:paraId="4B4DBD5B" w14:textId="77777777" w:rsidTr="00A85F17">
        <w:trPr>
          <w:trHeight w:val="567"/>
        </w:trPr>
        <w:tc>
          <w:tcPr>
            <w:tcW w:w="680" w:type="dxa"/>
            <w:vAlign w:val="center"/>
          </w:tcPr>
          <w:p w14:paraId="0C1C5E1D" w14:textId="77777777" w:rsidR="00A85F17" w:rsidRPr="00482B5A" w:rsidRDefault="00A85F17" w:rsidP="00A85F17">
            <w:pPr>
              <w:jc w:val="center"/>
              <w:rPr>
                <w:sz w:val="28"/>
              </w:rPr>
            </w:pPr>
            <w:r w:rsidRPr="00482B5A">
              <w:rPr>
                <w:rFonts w:hint="eastAsia"/>
                <w:sz w:val="28"/>
              </w:rPr>
              <w:t>13</w:t>
            </w:r>
          </w:p>
        </w:tc>
        <w:tc>
          <w:tcPr>
            <w:tcW w:w="1984" w:type="dxa"/>
            <w:vAlign w:val="center"/>
          </w:tcPr>
          <w:p w14:paraId="37532ABE" w14:textId="77777777" w:rsidR="00A85F17" w:rsidRPr="00482B5A" w:rsidRDefault="00A85F17" w:rsidP="00A85F17">
            <w:pPr>
              <w:jc w:val="center"/>
              <w:rPr>
                <w:sz w:val="28"/>
              </w:rPr>
            </w:pPr>
          </w:p>
        </w:tc>
        <w:tc>
          <w:tcPr>
            <w:tcW w:w="850" w:type="dxa"/>
            <w:vAlign w:val="center"/>
          </w:tcPr>
          <w:p w14:paraId="0C9B9B4F" w14:textId="77777777" w:rsidR="00A85F17" w:rsidRPr="00482B5A" w:rsidRDefault="00A85F17" w:rsidP="00A85F17">
            <w:pPr>
              <w:jc w:val="center"/>
              <w:rPr>
                <w:sz w:val="28"/>
              </w:rPr>
            </w:pPr>
          </w:p>
        </w:tc>
        <w:tc>
          <w:tcPr>
            <w:tcW w:w="2551" w:type="dxa"/>
            <w:vAlign w:val="center"/>
          </w:tcPr>
          <w:p w14:paraId="48A1E8D6" w14:textId="77777777" w:rsidR="00A85F17" w:rsidRPr="00482B5A" w:rsidRDefault="00A85F17" w:rsidP="00A85F17">
            <w:pPr>
              <w:rPr>
                <w:sz w:val="28"/>
              </w:rPr>
            </w:pPr>
          </w:p>
        </w:tc>
        <w:tc>
          <w:tcPr>
            <w:tcW w:w="2835" w:type="dxa"/>
            <w:vAlign w:val="center"/>
          </w:tcPr>
          <w:p w14:paraId="066E29FF" w14:textId="77777777" w:rsidR="00A85F17" w:rsidRPr="00482B5A" w:rsidRDefault="00A85F17" w:rsidP="00A85F17">
            <w:pPr>
              <w:rPr>
                <w:sz w:val="28"/>
              </w:rPr>
            </w:pPr>
          </w:p>
        </w:tc>
      </w:tr>
      <w:tr w:rsidR="00A85F17" w:rsidRPr="00482B5A" w14:paraId="375E588E" w14:textId="77777777" w:rsidTr="00A85F17">
        <w:trPr>
          <w:trHeight w:val="567"/>
        </w:trPr>
        <w:tc>
          <w:tcPr>
            <w:tcW w:w="680" w:type="dxa"/>
            <w:vAlign w:val="center"/>
          </w:tcPr>
          <w:p w14:paraId="00661BDD" w14:textId="77777777" w:rsidR="00A85F17" w:rsidRPr="00482B5A" w:rsidRDefault="00A85F17" w:rsidP="00A85F17">
            <w:pPr>
              <w:jc w:val="center"/>
              <w:rPr>
                <w:sz w:val="28"/>
              </w:rPr>
            </w:pPr>
            <w:r w:rsidRPr="00482B5A">
              <w:rPr>
                <w:rFonts w:hint="eastAsia"/>
                <w:sz w:val="28"/>
              </w:rPr>
              <w:t>14</w:t>
            </w:r>
          </w:p>
        </w:tc>
        <w:tc>
          <w:tcPr>
            <w:tcW w:w="1984" w:type="dxa"/>
            <w:vAlign w:val="center"/>
          </w:tcPr>
          <w:p w14:paraId="68478B8E" w14:textId="77777777" w:rsidR="00A85F17" w:rsidRPr="00482B5A" w:rsidRDefault="00A85F17" w:rsidP="00A85F17">
            <w:pPr>
              <w:jc w:val="center"/>
              <w:rPr>
                <w:sz w:val="28"/>
              </w:rPr>
            </w:pPr>
          </w:p>
        </w:tc>
        <w:tc>
          <w:tcPr>
            <w:tcW w:w="850" w:type="dxa"/>
            <w:vAlign w:val="center"/>
          </w:tcPr>
          <w:p w14:paraId="1BC1AF1D" w14:textId="77777777" w:rsidR="00A85F17" w:rsidRPr="00482B5A" w:rsidRDefault="00A85F17" w:rsidP="00A85F17">
            <w:pPr>
              <w:jc w:val="center"/>
              <w:rPr>
                <w:sz w:val="28"/>
              </w:rPr>
            </w:pPr>
          </w:p>
        </w:tc>
        <w:tc>
          <w:tcPr>
            <w:tcW w:w="2551" w:type="dxa"/>
            <w:vAlign w:val="center"/>
          </w:tcPr>
          <w:p w14:paraId="7067BC4E" w14:textId="77777777" w:rsidR="00A85F17" w:rsidRPr="00482B5A" w:rsidRDefault="00A85F17" w:rsidP="00A85F17">
            <w:pPr>
              <w:rPr>
                <w:sz w:val="28"/>
              </w:rPr>
            </w:pPr>
          </w:p>
        </w:tc>
        <w:tc>
          <w:tcPr>
            <w:tcW w:w="2835" w:type="dxa"/>
            <w:vAlign w:val="center"/>
          </w:tcPr>
          <w:p w14:paraId="56AFF532" w14:textId="77777777" w:rsidR="00A85F17" w:rsidRPr="00482B5A" w:rsidRDefault="00A85F17" w:rsidP="00A85F17">
            <w:pPr>
              <w:rPr>
                <w:sz w:val="28"/>
              </w:rPr>
            </w:pPr>
          </w:p>
        </w:tc>
      </w:tr>
      <w:tr w:rsidR="00A85F17" w:rsidRPr="00482B5A" w14:paraId="6365E849" w14:textId="77777777" w:rsidTr="00A85F17">
        <w:trPr>
          <w:trHeight w:val="567"/>
        </w:trPr>
        <w:tc>
          <w:tcPr>
            <w:tcW w:w="680" w:type="dxa"/>
            <w:vAlign w:val="center"/>
          </w:tcPr>
          <w:p w14:paraId="39780DD0" w14:textId="77777777" w:rsidR="00A85F17" w:rsidRPr="00482B5A" w:rsidRDefault="00A85F17" w:rsidP="00A85F17">
            <w:pPr>
              <w:jc w:val="center"/>
              <w:rPr>
                <w:sz w:val="28"/>
              </w:rPr>
            </w:pPr>
            <w:r w:rsidRPr="00482B5A">
              <w:rPr>
                <w:rFonts w:hint="eastAsia"/>
                <w:sz w:val="28"/>
              </w:rPr>
              <w:t>15</w:t>
            </w:r>
          </w:p>
        </w:tc>
        <w:tc>
          <w:tcPr>
            <w:tcW w:w="1984" w:type="dxa"/>
            <w:vAlign w:val="center"/>
          </w:tcPr>
          <w:p w14:paraId="4DB6B051" w14:textId="77777777" w:rsidR="00A85F17" w:rsidRPr="00482B5A" w:rsidRDefault="00A85F17" w:rsidP="00A85F17">
            <w:pPr>
              <w:jc w:val="center"/>
              <w:rPr>
                <w:sz w:val="28"/>
              </w:rPr>
            </w:pPr>
          </w:p>
        </w:tc>
        <w:tc>
          <w:tcPr>
            <w:tcW w:w="850" w:type="dxa"/>
            <w:vAlign w:val="center"/>
          </w:tcPr>
          <w:p w14:paraId="7496DF66" w14:textId="77777777" w:rsidR="00A85F17" w:rsidRPr="00482B5A" w:rsidRDefault="00A85F17" w:rsidP="00A85F17">
            <w:pPr>
              <w:jc w:val="center"/>
              <w:rPr>
                <w:sz w:val="28"/>
              </w:rPr>
            </w:pPr>
          </w:p>
        </w:tc>
        <w:tc>
          <w:tcPr>
            <w:tcW w:w="2551" w:type="dxa"/>
            <w:vAlign w:val="center"/>
          </w:tcPr>
          <w:p w14:paraId="5B05534D" w14:textId="77777777" w:rsidR="00A85F17" w:rsidRPr="00482B5A" w:rsidRDefault="00A85F17" w:rsidP="00A85F17">
            <w:pPr>
              <w:rPr>
                <w:sz w:val="28"/>
              </w:rPr>
            </w:pPr>
          </w:p>
        </w:tc>
        <w:tc>
          <w:tcPr>
            <w:tcW w:w="2835" w:type="dxa"/>
            <w:vAlign w:val="center"/>
          </w:tcPr>
          <w:p w14:paraId="76598590" w14:textId="77777777" w:rsidR="00A85F17" w:rsidRPr="00482B5A" w:rsidRDefault="00A85F17" w:rsidP="00A85F17">
            <w:pPr>
              <w:rPr>
                <w:sz w:val="28"/>
              </w:rPr>
            </w:pPr>
          </w:p>
        </w:tc>
      </w:tr>
      <w:tr w:rsidR="00A85F17" w:rsidRPr="00482B5A" w14:paraId="62D577D9" w14:textId="77777777" w:rsidTr="00A85F17">
        <w:trPr>
          <w:trHeight w:val="567"/>
        </w:trPr>
        <w:tc>
          <w:tcPr>
            <w:tcW w:w="680" w:type="dxa"/>
            <w:vAlign w:val="center"/>
          </w:tcPr>
          <w:p w14:paraId="578D25D7" w14:textId="77777777" w:rsidR="00A85F17" w:rsidRPr="00482B5A" w:rsidRDefault="00A85F17" w:rsidP="00A85F17">
            <w:pPr>
              <w:jc w:val="center"/>
              <w:rPr>
                <w:sz w:val="28"/>
              </w:rPr>
            </w:pPr>
            <w:r w:rsidRPr="00482B5A">
              <w:rPr>
                <w:rFonts w:hint="eastAsia"/>
                <w:sz w:val="28"/>
              </w:rPr>
              <w:t>16</w:t>
            </w:r>
          </w:p>
        </w:tc>
        <w:tc>
          <w:tcPr>
            <w:tcW w:w="1984" w:type="dxa"/>
            <w:vAlign w:val="center"/>
          </w:tcPr>
          <w:p w14:paraId="5CF18378" w14:textId="77777777" w:rsidR="00A85F17" w:rsidRPr="00482B5A" w:rsidRDefault="00A85F17" w:rsidP="00A85F17">
            <w:pPr>
              <w:jc w:val="center"/>
              <w:rPr>
                <w:sz w:val="28"/>
              </w:rPr>
            </w:pPr>
          </w:p>
        </w:tc>
        <w:tc>
          <w:tcPr>
            <w:tcW w:w="850" w:type="dxa"/>
            <w:vAlign w:val="center"/>
          </w:tcPr>
          <w:p w14:paraId="384D6EAE" w14:textId="77777777" w:rsidR="00A85F17" w:rsidRPr="00482B5A" w:rsidRDefault="00A85F17" w:rsidP="00A85F17">
            <w:pPr>
              <w:jc w:val="center"/>
              <w:rPr>
                <w:sz w:val="28"/>
              </w:rPr>
            </w:pPr>
          </w:p>
        </w:tc>
        <w:tc>
          <w:tcPr>
            <w:tcW w:w="2551" w:type="dxa"/>
            <w:vAlign w:val="center"/>
          </w:tcPr>
          <w:p w14:paraId="0D9BEC1F" w14:textId="77777777" w:rsidR="00A85F17" w:rsidRPr="00482B5A" w:rsidRDefault="00A85F17" w:rsidP="00A85F17">
            <w:pPr>
              <w:rPr>
                <w:sz w:val="28"/>
              </w:rPr>
            </w:pPr>
          </w:p>
        </w:tc>
        <w:tc>
          <w:tcPr>
            <w:tcW w:w="2835" w:type="dxa"/>
            <w:vAlign w:val="center"/>
          </w:tcPr>
          <w:p w14:paraId="31BE0BBF" w14:textId="77777777" w:rsidR="00A85F17" w:rsidRPr="00482B5A" w:rsidRDefault="00A85F17" w:rsidP="00A85F17">
            <w:pPr>
              <w:rPr>
                <w:sz w:val="28"/>
              </w:rPr>
            </w:pPr>
          </w:p>
        </w:tc>
      </w:tr>
      <w:tr w:rsidR="00A85F17" w:rsidRPr="00482B5A" w14:paraId="0B152524" w14:textId="77777777" w:rsidTr="00A85F17">
        <w:trPr>
          <w:trHeight w:val="567"/>
        </w:trPr>
        <w:tc>
          <w:tcPr>
            <w:tcW w:w="680" w:type="dxa"/>
            <w:vAlign w:val="center"/>
          </w:tcPr>
          <w:p w14:paraId="3263BB64" w14:textId="77777777" w:rsidR="00A85F17" w:rsidRPr="00482B5A" w:rsidRDefault="00A85F17" w:rsidP="00A85F17">
            <w:pPr>
              <w:jc w:val="center"/>
              <w:rPr>
                <w:sz w:val="28"/>
              </w:rPr>
            </w:pPr>
            <w:r w:rsidRPr="00482B5A">
              <w:rPr>
                <w:rFonts w:hint="eastAsia"/>
                <w:sz w:val="28"/>
              </w:rPr>
              <w:t>17</w:t>
            </w:r>
          </w:p>
        </w:tc>
        <w:tc>
          <w:tcPr>
            <w:tcW w:w="1984" w:type="dxa"/>
            <w:vAlign w:val="center"/>
          </w:tcPr>
          <w:p w14:paraId="3718B2F6" w14:textId="77777777" w:rsidR="00A85F17" w:rsidRPr="00482B5A" w:rsidRDefault="00A85F17" w:rsidP="00A85F17">
            <w:pPr>
              <w:jc w:val="center"/>
              <w:rPr>
                <w:sz w:val="28"/>
              </w:rPr>
            </w:pPr>
          </w:p>
        </w:tc>
        <w:tc>
          <w:tcPr>
            <w:tcW w:w="850" w:type="dxa"/>
            <w:vAlign w:val="center"/>
          </w:tcPr>
          <w:p w14:paraId="499653B8" w14:textId="77777777" w:rsidR="00A85F17" w:rsidRPr="00482B5A" w:rsidRDefault="00A85F17" w:rsidP="00A85F17">
            <w:pPr>
              <w:jc w:val="center"/>
              <w:rPr>
                <w:sz w:val="28"/>
              </w:rPr>
            </w:pPr>
          </w:p>
        </w:tc>
        <w:tc>
          <w:tcPr>
            <w:tcW w:w="2551" w:type="dxa"/>
            <w:vAlign w:val="center"/>
          </w:tcPr>
          <w:p w14:paraId="27169735" w14:textId="77777777" w:rsidR="00A85F17" w:rsidRPr="00482B5A" w:rsidRDefault="00A85F17" w:rsidP="00A85F17">
            <w:pPr>
              <w:rPr>
                <w:sz w:val="28"/>
              </w:rPr>
            </w:pPr>
          </w:p>
        </w:tc>
        <w:tc>
          <w:tcPr>
            <w:tcW w:w="2835" w:type="dxa"/>
            <w:vAlign w:val="center"/>
          </w:tcPr>
          <w:p w14:paraId="28B38C2B" w14:textId="77777777" w:rsidR="00A85F17" w:rsidRPr="00482B5A" w:rsidRDefault="00A85F17" w:rsidP="00A85F17">
            <w:pPr>
              <w:rPr>
                <w:sz w:val="28"/>
              </w:rPr>
            </w:pPr>
          </w:p>
        </w:tc>
      </w:tr>
      <w:tr w:rsidR="00A85F17" w:rsidRPr="00482B5A" w14:paraId="11BE7DFC" w14:textId="77777777" w:rsidTr="00A85F17">
        <w:trPr>
          <w:trHeight w:val="567"/>
        </w:trPr>
        <w:tc>
          <w:tcPr>
            <w:tcW w:w="680" w:type="dxa"/>
            <w:vAlign w:val="center"/>
          </w:tcPr>
          <w:p w14:paraId="453E8F8C" w14:textId="77777777" w:rsidR="00A85F17" w:rsidRPr="00482B5A" w:rsidRDefault="00A85F17" w:rsidP="00A85F17">
            <w:pPr>
              <w:jc w:val="center"/>
              <w:rPr>
                <w:sz w:val="28"/>
              </w:rPr>
            </w:pPr>
            <w:r w:rsidRPr="00482B5A">
              <w:rPr>
                <w:rFonts w:hint="eastAsia"/>
                <w:sz w:val="28"/>
              </w:rPr>
              <w:t>18</w:t>
            </w:r>
          </w:p>
        </w:tc>
        <w:tc>
          <w:tcPr>
            <w:tcW w:w="1984" w:type="dxa"/>
            <w:vAlign w:val="center"/>
          </w:tcPr>
          <w:p w14:paraId="0C15D3EA" w14:textId="77777777" w:rsidR="00A85F17" w:rsidRPr="00482B5A" w:rsidRDefault="00A85F17" w:rsidP="00A85F17">
            <w:pPr>
              <w:jc w:val="center"/>
              <w:rPr>
                <w:sz w:val="28"/>
              </w:rPr>
            </w:pPr>
          </w:p>
        </w:tc>
        <w:tc>
          <w:tcPr>
            <w:tcW w:w="850" w:type="dxa"/>
            <w:vAlign w:val="center"/>
          </w:tcPr>
          <w:p w14:paraId="3C6F7A9F" w14:textId="77777777" w:rsidR="00A85F17" w:rsidRPr="00482B5A" w:rsidRDefault="00A85F17" w:rsidP="00A85F17">
            <w:pPr>
              <w:jc w:val="center"/>
              <w:rPr>
                <w:sz w:val="28"/>
              </w:rPr>
            </w:pPr>
          </w:p>
        </w:tc>
        <w:tc>
          <w:tcPr>
            <w:tcW w:w="2551" w:type="dxa"/>
            <w:vAlign w:val="center"/>
          </w:tcPr>
          <w:p w14:paraId="1BBFEB99" w14:textId="77777777" w:rsidR="00A85F17" w:rsidRPr="00482B5A" w:rsidRDefault="00A85F17" w:rsidP="00A85F17">
            <w:pPr>
              <w:rPr>
                <w:sz w:val="28"/>
              </w:rPr>
            </w:pPr>
          </w:p>
        </w:tc>
        <w:tc>
          <w:tcPr>
            <w:tcW w:w="2835" w:type="dxa"/>
            <w:vAlign w:val="center"/>
          </w:tcPr>
          <w:p w14:paraId="2CBE0B26" w14:textId="77777777" w:rsidR="00A85F17" w:rsidRPr="00482B5A" w:rsidRDefault="00A85F17" w:rsidP="00A85F17">
            <w:pPr>
              <w:rPr>
                <w:sz w:val="28"/>
              </w:rPr>
            </w:pPr>
          </w:p>
        </w:tc>
      </w:tr>
      <w:tr w:rsidR="00A85F17" w:rsidRPr="00482B5A" w14:paraId="7B1AC841" w14:textId="77777777" w:rsidTr="00A85F17">
        <w:trPr>
          <w:trHeight w:val="567"/>
        </w:trPr>
        <w:tc>
          <w:tcPr>
            <w:tcW w:w="680" w:type="dxa"/>
            <w:vAlign w:val="center"/>
          </w:tcPr>
          <w:p w14:paraId="53F3E378" w14:textId="77777777" w:rsidR="00A85F17" w:rsidRPr="00482B5A" w:rsidRDefault="00A85F17" w:rsidP="00A85F17">
            <w:pPr>
              <w:jc w:val="center"/>
              <w:rPr>
                <w:sz w:val="28"/>
              </w:rPr>
            </w:pPr>
            <w:r w:rsidRPr="00482B5A">
              <w:rPr>
                <w:rFonts w:hint="eastAsia"/>
                <w:sz w:val="28"/>
              </w:rPr>
              <w:t>19</w:t>
            </w:r>
          </w:p>
        </w:tc>
        <w:tc>
          <w:tcPr>
            <w:tcW w:w="1984" w:type="dxa"/>
            <w:vAlign w:val="center"/>
          </w:tcPr>
          <w:p w14:paraId="4E6A51E7" w14:textId="77777777" w:rsidR="00A85F17" w:rsidRPr="00482B5A" w:rsidRDefault="00A85F17" w:rsidP="00A85F17">
            <w:pPr>
              <w:jc w:val="center"/>
              <w:rPr>
                <w:sz w:val="28"/>
              </w:rPr>
            </w:pPr>
          </w:p>
        </w:tc>
        <w:tc>
          <w:tcPr>
            <w:tcW w:w="850" w:type="dxa"/>
            <w:vAlign w:val="center"/>
          </w:tcPr>
          <w:p w14:paraId="5FD4E68E" w14:textId="77777777" w:rsidR="00A85F17" w:rsidRPr="00482B5A" w:rsidRDefault="00A85F17" w:rsidP="00A85F17">
            <w:pPr>
              <w:jc w:val="center"/>
              <w:rPr>
                <w:sz w:val="28"/>
              </w:rPr>
            </w:pPr>
          </w:p>
        </w:tc>
        <w:tc>
          <w:tcPr>
            <w:tcW w:w="2551" w:type="dxa"/>
            <w:vAlign w:val="center"/>
          </w:tcPr>
          <w:p w14:paraId="059DB50C" w14:textId="77777777" w:rsidR="00A85F17" w:rsidRPr="00482B5A" w:rsidRDefault="00A85F17" w:rsidP="00A85F17">
            <w:pPr>
              <w:rPr>
                <w:sz w:val="28"/>
              </w:rPr>
            </w:pPr>
          </w:p>
        </w:tc>
        <w:tc>
          <w:tcPr>
            <w:tcW w:w="2835" w:type="dxa"/>
            <w:vAlign w:val="center"/>
          </w:tcPr>
          <w:p w14:paraId="0E375093" w14:textId="77777777" w:rsidR="00A85F17" w:rsidRPr="00482B5A" w:rsidRDefault="00A85F17" w:rsidP="00A85F17">
            <w:pPr>
              <w:rPr>
                <w:sz w:val="28"/>
              </w:rPr>
            </w:pPr>
          </w:p>
        </w:tc>
      </w:tr>
      <w:tr w:rsidR="00A85F17" w:rsidRPr="00482B5A" w14:paraId="3886EDD6" w14:textId="77777777" w:rsidTr="00A85F17">
        <w:trPr>
          <w:trHeight w:val="567"/>
        </w:trPr>
        <w:tc>
          <w:tcPr>
            <w:tcW w:w="680" w:type="dxa"/>
            <w:vAlign w:val="center"/>
          </w:tcPr>
          <w:p w14:paraId="4D814FF0" w14:textId="77777777" w:rsidR="00A85F17" w:rsidRPr="00482B5A" w:rsidRDefault="00A85F17" w:rsidP="00A85F17">
            <w:pPr>
              <w:jc w:val="center"/>
              <w:rPr>
                <w:sz w:val="28"/>
              </w:rPr>
            </w:pPr>
            <w:r w:rsidRPr="00482B5A">
              <w:rPr>
                <w:rFonts w:hint="eastAsia"/>
                <w:sz w:val="28"/>
              </w:rPr>
              <w:t>20</w:t>
            </w:r>
          </w:p>
        </w:tc>
        <w:tc>
          <w:tcPr>
            <w:tcW w:w="1984" w:type="dxa"/>
            <w:vAlign w:val="center"/>
          </w:tcPr>
          <w:p w14:paraId="74E47A6F" w14:textId="77777777" w:rsidR="00A85F17" w:rsidRPr="00482B5A" w:rsidRDefault="00A85F17" w:rsidP="00A85F17">
            <w:pPr>
              <w:jc w:val="center"/>
              <w:rPr>
                <w:sz w:val="28"/>
              </w:rPr>
            </w:pPr>
          </w:p>
        </w:tc>
        <w:tc>
          <w:tcPr>
            <w:tcW w:w="850" w:type="dxa"/>
            <w:vAlign w:val="center"/>
          </w:tcPr>
          <w:p w14:paraId="7C39E2C4" w14:textId="77777777" w:rsidR="00A85F17" w:rsidRPr="00482B5A" w:rsidRDefault="00A85F17" w:rsidP="00A85F17">
            <w:pPr>
              <w:jc w:val="center"/>
              <w:rPr>
                <w:sz w:val="28"/>
              </w:rPr>
            </w:pPr>
          </w:p>
        </w:tc>
        <w:tc>
          <w:tcPr>
            <w:tcW w:w="2551" w:type="dxa"/>
            <w:vAlign w:val="center"/>
          </w:tcPr>
          <w:p w14:paraId="53BD6F84" w14:textId="77777777" w:rsidR="00A85F17" w:rsidRPr="00482B5A" w:rsidRDefault="00A85F17" w:rsidP="00A85F17">
            <w:pPr>
              <w:rPr>
                <w:sz w:val="28"/>
              </w:rPr>
            </w:pPr>
          </w:p>
        </w:tc>
        <w:tc>
          <w:tcPr>
            <w:tcW w:w="2835" w:type="dxa"/>
            <w:vAlign w:val="center"/>
          </w:tcPr>
          <w:p w14:paraId="256BED9A" w14:textId="77777777" w:rsidR="00A85F17" w:rsidRPr="00482B5A" w:rsidRDefault="00A85F17" w:rsidP="00A85F17">
            <w:pPr>
              <w:rPr>
                <w:sz w:val="28"/>
              </w:rPr>
            </w:pPr>
          </w:p>
        </w:tc>
      </w:tr>
    </w:tbl>
    <w:p w14:paraId="2B5EE9C2" w14:textId="77777777" w:rsidR="00A85F17" w:rsidRPr="00482B5A" w:rsidRDefault="00A85F17" w:rsidP="00A85F17">
      <w:pPr>
        <w:jc w:val="center"/>
        <w:rPr>
          <w:sz w:val="28"/>
        </w:rPr>
      </w:pPr>
    </w:p>
    <w:p w14:paraId="733A8819" w14:textId="15FB2FDB" w:rsidR="00043671" w:rsidRPr="00482B5A" w:rsidRDefault="00043671" w:rsidP="00043671">
      <w:pPr>
        <w:jc w:val="center"/>
        <w:rPr>
          <w:sz w:val="28"/>
        </w:rPr>
      </w:pPr>
      <w:r w:rsidRPr="00482B5A">
        <w:rPr>
          <w:rFonts w:hint="eastAsia"/>
          <w:sz w:val="28"/>
        </w:rPr>
        <w:lastRenderedPageBreak/>
        <w:t>令和</w:t>
      </w:r>
      <w:r w:rsidR="00CD2C1B">
        <w:rPr>
          <w:rFonts w:hint="eastAsia"/>
          <w:sz w:val="28"/>
        </w:rPr>
        <w:t>６</w:t>
      </w:r>
      <w:r w:rsidRPr="00482B5A">
        <w:rPr>
          <w:rFonts w:hint="eastAsia"/>
          <w:sz w:val="28"/>
        </w:rPr>
        <w:t>年度学校体育施設使用にかかる誓約書</w:t>
      </w:r>
    </w:p>
    <w:p w14:paraId="27841202" w14:textId="77777777" w:rsidR="00043671" w:rsidRPr="00482B5A" w:rsidRDefault="00043671" w:rsidP="00043671">
      <w:pPr>
        <w:rPr>
          <w:sz w:val="24"/>
        </w:rPr>
      </w:pPr>
    </w:p>
    <w:p w14:paraId="10B39200" w14:textId="03605DCF" w:rsidR="00043671" w:rsidRPr="00482B5A" w:rsidRDefault="00043671" w:rsidP="00043671">
      <w:pPr>
        <w:ind w:firstLineChars="100" w:firstLine="240"/>
        <w:rPr>
          <w:sz w:val="24"/>
        </w:rPr>
      </w:pPr>
      <w:r w:rsidRPr="00482B5A">
        <w:rPr>
          <w:rFonts w:hint="eastAsia"/>
          <w:sz w:val="24"/>
        </w:rPr>
        <w:t>令和</w:t>
      </w:r>
      <w:r w:rsidR="00CD2C1B">
        <w:rPr>
          <w:rFonts w:hint="eastAsia"/>
          <w:sz w:val="24"/>
        </w:rPr>
        <w:t>６</w:t>
      </w:r>
      <w:r w:rsidRPr="00482B5A">
        <w:rPr>
          <w:rFonts w:hint="eastAsia"/>
          <w:sz w:val="24"/>
        </w:rPr>
        <w:t>年度の体育施設使用団体登録説明資料の内容を十分に理解し、北谷町立学校体育施設の使用にあたっては、下記事項について代表者を含む団体構成員に遵守させることを誓います。</w:t>
      </w:r>
    </w:p>
    <w:p w14:paraId="53F4B11D" w14:textId="77777777" w:rsidR="00A25B73" w:rsidRPr="00482B5A" w:rsidRDefault="00A25B73" w:rsidP="00043671">
      <w:pPr>
        <w:ind w:firstLineChars="100" w:firstLine="240"/>
        <w:rPr>
          <w:sz w:val="24"/>
        </w:rPr>
      </w:pPr>
    </w:p>
    <w:p w14:paraId="6D3B7854" w14:textId="77777777" w:rsidR="00043671" w:rsidRPr="00482B5A" w:rsidRDefault="00043671" w:rsidP="00043671">
      <w:pPr>
        <w:jc w:val="center"/>
        <w:rPr>
          <w:sz w:val="24"/>
        </w:rPr>
      </w:pPr>
      <w:r w:rsidRPr="00482B5A">
        <w:rPr>
          <w:rFonts w:hint="eastAsia"/>
          <w:sz w:val="24"/>
        </w:rPr>
        <w:t>記</w:t>
      </w:r>
    </w:p>
    <w:p w14:paraId="1D8423B5" w14:textId="77777777" w:rsidR="00043671" w:rsidRPr="00482B5A" w:rsidRDefault="00043671" w:rsidP="00043671">
      <w:pPr>
        <w:rPr>
          <w:sz w:val="24"/>
        </w:rPr>
      </w:pPr>
    </w:p>
    <w:p w14:paraId="715A8D86" w14:textId="77777777" w:rsidR="00043671" w:rsidRPr="00482B5A" w:rsidRDefault="00043671" w:rsidP="00043671">
      <w:pPr>
        <w:ind w:left="240" w:hangingChars="100" w:hanging="240"/>
        <w:rPr>
          <w:sz w:val="24"/>
        </w:rPr>
      </w:pPr>
      <w:r w:rsidRPr="00482B5A">
        <w:rPr>
          <w:rFonts w:hint="eastAsia"/>
          <w:sz w:val="24"/>
        </w:rPr>
        <w:t>１　北谷町学校体育施設の開放に関する規則、北谷町営体育施設の設置及び管理に関する規則その他関係法令を遵守します。</w:t>
      </w:r>
    </w:p>
    <w:p w14:paraId="39F4456A" w14:textId="77777777" w:rsidR="00043671" w:rsidRPr="00482B5A" w:rsidRDefault="00043671" w:rsidP="00043671">
      <w:pPr>
        <w:rPr>
          <w:sz w:val="24"/>
        </w:rPr>
      </w:pPr>
      <w:r w:rsidRPr="00482B5A">
        <w:rPr>
          <w:rFonts w:hint="eastAsia"/>
          <w:sz w:val="24"/>
        </w:rPr>
        <w:t>２　教育委員会及び学校の指示に従い、児童生徒の模範となる行動に努め、節</w:t>
      </w:r>
    </w:p>
    <w:p w14:paraId="6B17D789" w14:textId="77777777" w:rsidR="00043671" w:rsidRPr="00482B5A" w:rsidRDefault="00043671" w:rsidP="00043671">
      <w:pPr>
        <w:ind w:leftChars="100" w:left="210"/>
        <w:rPr>
          <w:sz w:val="24"/>
        </w:rPr>
      </w:pPr>
      <w:r w:rsidRPr="00482B5A">
        <w:rPr>
          <w:rFonts w:hint="eastAsia"/>
          <w:sz w:val="24"/>
        </w:rPr>
        <w:t>度ある態度で使用します。</w:t>
      </w:r>
    </w:p>
    <w:p w14:paraId="0CB48F6B" w14:textId="77777777" w:rsidR="00043671" w:rsidRPr="00482B5A" w:rsidRDefault="00043671" w:rsidP="00043671">
      <w:pPr>
        <w:rPr>
          <w:sz w:val="24"/>
        </w:rPr>
      </w:pPr>
      <w:r w:rsidRPr="00482B5A">
        <w:rPr>
          <w:rFonts w:hint="eastAsia"/>
          <w:sz w:val="24"/>
        </w:rPr>
        <w:t>３　許可された使用時間（準備、後片付け、清掃を含む）を遵守します。</w:t>
      </w:r>
    </w:p>
    <w:p w14:paraId="05EEBE09" w14:textId="77777777" w:rsidR="00043671" w:rsidRPr="00482B5A" w:rsidRDefault="00043671" w:rsidP="00043671">
      <w:pPr>
        <w:ind w:left="240" w:hangingChars="100" w:hanging="240"/>
        <w:rPr>
          <w:sz w:val="24"/>
        </w:rPr>
      </w:pPr>
      <w:r w:rsidRPr="00482B5A">
        <w:rPr>
          <w:rFonts w:hint="eastAsia"/>
          <w:sz w:val="24"/>
        </w:rPr>
        <w:t>４　施設内や施設周辺で騒音を立てる行為（大声で騒ぐ、車の空ぶかしなど）により、近隣住民や他の利用者に迷惑をかけることはしません。</w:t>
      </w:r>
    </w:p>
    <w:p w14:paraId="32FD21A8" w14:textId="77777777" w:rsidR="00043671" w:rsidRPr="00482B5A" w:rsidRDefault="00043671" w:rsidP="00043671">
      <w:pPr>
        <w:rPr>
          <w:sz w:val="24"/>
        </w:rPr>
      </w:pPr>
      <w:r w:rsidRPr="00482B5A">
        <w:rPr>
          <w:rFonts w:hint="eastAsia"/>
          <w:sz w:val="24"/>
        </w:rPr>
        <w:t>５　施設内での喫煙、飲食（運動時の水分補給を除く）はしません。</w:t>
      </w:r>
    </w:p>
    <w:p w14:paraId="34010153" w14:textId="77777777" w:rsidR="00043671" w:rsidRPr="00482B5A" w:rsidRDefault="00043671" w:rsidP="00043671">
      <w:pPr>
        <w:ind w:left="240" w:hangingChars="100" w:hanging="240"/>
        <w:rPr>
          <w:sz w:val="24"/>
        </w:rPr>
      </w:pPr>
      <w:r w:rsidRPr="00482B5A">
        <w:rPr>
          <w:rFonts w:hint="eastAsia"/>
          <w:sz w:val="24"/>
        </w:rPr>
        <w:t>６　使用後は、必ず後片付けや清掃、モップ掛け、グラウンドの整備を行います。</w:t>
      </w:r>
    </w:p>
    <w:p w14:paraId="259C9815" w14:textId="77777777" w:rsidR="00043671" w:rsidRPr="00482B5A" w:rsidRDefault="00043671" w:rsidP="00043671">
      <w:pPr>
        <w:ind w:left="240" w:hangingChars="100" w:hanging="240"/>
        <w:rPr>
          <w:sz w:val="24"/>
        </w:rPr>
      </w:pPr>
      <w:r w:rsidRPr="00482B5A">
        <w:rPr>
          <w:rFonts w:hint="eastAsia"/>
          <w:sz w:val="24"/>
        </w:rPr>
        <w:t>７　施設の設備などを破損させた場合は、すみやかに学校警備員</w:t>
      </w:r>
      <w:r w:rsidR="00A25B73" w:rsidRPr="00482B5A">
        <w:rPr>
          <w:rFonts w:hint="eastAsia"/>
          <w:sz w:val="24"/>
        </w:rPr>
        <w:t>及び</w:t>
      </w:r>
      <w:r w:rsidRPr="00482B5A">
        <w:rPr>
          <w:rFonts w:hint="eastAsia"/>
          <w:sz w:val="24"/>
        </w:rPr>
        <w:t>学校</w:t>
      </w:r>
      <w:r w:rsidR="00A25B73" w:rsidRPr="00482B5A">
        <w:rPr>
          <w:rFonts w:hint="eastAsia"/>
          <w:sz w:val="24"/>
        </w:rPr>
        <w:t>、</w:t>
      </w:r>
      <w:r w:rsidRPr="00482B5A">
        <w:rPr>
          <w:rFonts w:hint="eastAsia"/>
          <w:sz w:val="24"/>
        </w:rPr>
        <w:t>教育委員会へ報告するとともに、弁償します。</w:t>
      </w:r>
    </w:p>
    <w:p w14:paraId="038329AF" w14:textId="77777777" w:rsidR="00043671" w:rsidRPr="00482B5A" w:rsidRDefault="00043671" w:rsidP="00043671">
      <w:pPr>
        <w:rPr>
          <w:sz w:val="24"/>
        </w:rPr>
      </w:pPr>
      <w:r w:rsidRPr="00482B5A">
        <w:rPr>
          <w:rFonts w:hint="eastAsia"/>
          <w:sz w:val="24"/>
        </w:rPr>
        <w:t>８　学校行事等のため、許可を取り消される場合があることを承諾します。</w:t>
      </w:r>
    </w:p>
    <w:p w14:paraId="59E2E00F" w14:textId="77777777" w:rsidR="00043671" w:rsidRPr="00482B5A" w:rsidRDefault="00043671" w:rsidP="00043671">
      <w:pPr>
        <w:rPr>
          <w:sz w:val="24"/>
        </w:rPr>
      </w:pPr>
      <w:r w:rsidRPr="00482B5A">
        <w:rPr>
          <w:rFonts w:hint="eastAsia"/>
          <w:sz w:val="24"/>
        </w:rPr>
        <w:t>９　教育委員会より別途指示がある以外、使用料は必ず前納します。</w:t>
      </w:r>
    </w:p>
    <w:p w14:paraId="6FBA9635" w14:textId="77777777" w:rsidR="00043671" w:rsidRPr="00482B5A" w:rsidRDefault="00043671" w:rsidP="00043671">
      <w:pPr>
        <w:rPr>
          <w:sz w:val="24"/>
        </w:rPr>
      </w:pPr>
      <w:r w:rsidRPr="00482B5A">
        <w:rPr>
          <w:rFonts w:hint="eastAsia"/>
          <w:sz w:val="24"/>
        </w:rPr>
        <w:t>10　ＡＥＤの設置場所、使用方法を事前に確認し、安全に施設を使用すること</w:t>
      </w:r>
    </w:p>
    <w:p w14:paraId="64216BA2" w14:textId="77777777" w:rsidR="00043671" w:rsidRPr="00482B5A" w:rsidRDefault="00043671" w:rsidP="00043671">
      <w:pPr>
        <w:ind w:firstLineChars="100" w:firstLine="240"/>
        <w:rPr>
          <w:sz w:val="24"/>
        </w:rPr>
      </w:pPr>
      <w:r w:rsidRPr="00482B5A">
        <w:rPr>
          <w:rFonts w:hint="eastAsia"/>
          <w:sz w:val="24"/>
        </w:rPr>
        <w:t>に努めます。</w:t>
      </w:r>
    </w:p>
    <w:p w14:paraId="712B13C5" w14:textId="77777777" w:rsidR="00043671" w:rsidRPr="00482B5A" w:rsidRDefault="00043671" w:rsidP="00043671">
      <w:pPr>
        <w:ind w:left="240" w:hangingChars="100" w:hanging="240"/>
        <w:rPr>
          <w:sz w:val="24"/>
        </w:rPr>
      </w:pPr>
      <w:r w:rsidRPr="00482B5A">
        <w:rPr>
          <w:rFonts w:hint="eastAsia"/>
          <w:sz w:val="24"/>
        </w:rPr>
        <w:t>11　夜間使用時（２０時～２２時）は高校生を除く１８歳以上の成人のみの使用とし、高校生及び未成年の使用・同伴はいたしません。</w:t>
      </w:r>
    </w:p>
    <w:p w14:paraId="1CA25851" w14:textId="77777777" w:rsidR="00043671" w:rsidRPr="00482B5A" w:rsidRDefault="00043671" w:rsidP="00043671">
      <w:pPr>
        <w:ind w:left="240" w:hangingChars="100" w:hanging="240"/>
        <w:rPr>
          <w:sz w:val="24"/>
        </w:rPr>
      </w:pPr>
      <w:r w:rsidRPr="00482B5A">
        <w:rPr>
          <w:rFonts w:hint="eastAsia"/>
          <w:sz w:val="24"/>
        </w:rPr>
        <w:t>12　その他、学校体育施設であることを十分に理解し児童生徒の教育活動や管理上支障がある使用はしません。</w:t>
      </w:r>
    </w:p>
    <w:p w14:paraId="1B22D6B2" w14:textId="77777777" w:rsidR="00043671" w:rsidRPr="00482B5A" w:rsidRDefault="00043671" w:rsidP="00043671">
      <w:pPr>
        <w:pStyle w:val="aa"/>
      </w:pPr>
      <w:r w:rsidRPr="00482B5A">
        <w:rPr>
          <w:rFonts w:hint="eastAsia"/>
        </w:rPr>
        <w:t>以上</w:t>
      </w:r>
    </w:p>
    <w:p w14:paraId="22933824" w14:textId="77777777" w:rsidR="00043671" w:rsidRPr="00482B5A" w:rsidRDefault="00043671" w:rsidP="00043671">
      <w:pPr>
        <w:pStyle w:val="aa"/>
      </w:pPr>
    </w:p>
    <w:p w14:paraId="04DD8FE1" w14:textId="77777777" w:rsidR="00043671" w:rsidRPr="00482B5A" w:rsidRDefault="00043671" w:rsidP="00043671">
      <w:pPr>
        <w:rPr>
          <w:sz w:val="24"/>
        </w:rPr>
      </w:pPr>
      <w:r w:rsidRPr="00482B5A">
        <w:rPr>
          <w:rFonts w:hint="eastAsia"/>
        </w:rPr>
        <w:t xml:space="preserve">　</w:t>
      </w:r>
      <w:r w:rsidRPr="00482B5A">
        <w:rPr>
          <w:rFonts w:hint="eastAsia"/>
          <w:sz w:val="24"/>
        </w:rPr>
        <w:t>体育施設使用団体登録説明資料の内容及び関係法令等の内容を守れなかった場合や、申請や許可の内容が事実と反していることが確認された場合、使用停止及び団体登録の取消しをされても異議申し立てをしません。</w:t>
      </w:r>
    </w:p>
    <w:p w14:paraId="42E55333" w14:textId="77777777" w:rsidR="00A25B73" w:rsidRPr="00482B5A" w:rsidRDefault="00A25B73" w:rsidP="00043671">
      <w:pPr>
        <w:rPr>
          <w:sz w:val="24"/>
        </w:rPr>
      </w:pPr>
    </w:p>
    <w:p w14:paraId="72B5A8A9" w14:textId="77777777" w:rsidR="00043671" w:rsidRPr="00482B5A" w:rsidRDefault="00043671" w:rsidP="00043671">
      <w:pPr>
        <w:jc w:val="right"/>
        <w:rPr>
          <w:sz w:val="24"/>
        </w:rPr>
      </w:pPr>
      <w:r w:rsidRPr="00482B5A">
        <w:rPr>
          <w:rFonts w:hint="eastAsia"/>
          <w:sz w:val="24"/>
        </w:rPr>
        <w:t>年　　　月　　　日</w:t>
      </w:r>
    </w:p>
    <w:p w14:paraId="3E145321" w14:textId="77777777" w:rsidR="00043671" w:rsidRPr="00482B5A" w:rsidRDefault="00043671" w:rsidP="00043671">
      <w:pPr>
        <w:jc w:val="left"/>
        <w:rPr>
          <w:sz w:val="24"/>
        </w:rPr>
      </w:pPr>
      <w:r w:rsidRPr="00482B5A">
        <w:rPr>
          <w:rFonts w:hint="eastAsia"/>
          <w:sz w:val="24"/>
        </w:rPr>
        <w:t xml:space="preserve">　北谷町教育委員会</w:t>
      </w:r>
    </w:p>
    <w:p w14:paraId="2CC5FD05" w14:textId="77777777" w:rsidR="00043671" w:rsidRPr="00482B5A" w:rsidRDefault="00043671" w:rsidP="00043671">
      <w:pPr>
        <w:jc w:val="left"/>
        <w:rPr>
          <w:sz w:val="24"/>
        </w:rPr>
      </w:pPr>
      <w:r w:rsidRPr="00482B5A">
        <w:rPr>
          <w:rFonts w:hint="eastAsia"/>
          <w:sz w:val="24"/>
        </w:rPr>
        <w:t xml:space="preserve">　教育長　原田　利明　様</w:t>
      </w:r>
    </w:p>
    <w:p w14:paraId="42886F19" w14:textId="77777777" w:rsidR="00043671" w:rsidRPr="00482B5A" w:rsidRDefault="00043671" w:rsidP="00043671">
      <w:pPr>
        <w:jc w:val="right"/>
        <w:rPr>
          <w:sz w:val="24"/>
        </w:rPr>
      </w:pPr>
      <w:r w:rsidRPr="00482B5A">
        <w:rPr>
          <w:rFonts w:hint="eastAsia"/>
          <w:sz w:val="24"/>
        </w:rPr>
        <w:t xml:space="preserve">団体名　　　　　　　　　　　　　　　　　</w:t>
      </w:r>
    </w:p>
    <w:p w14:paraId="071AFA76" w14:textId="77777777" w:rsidR="0009741E" w:rsidRPr="00043671" w:rsidRDefault="00043671" w:rsidP="00043671">
      <w:pPr>
        <w:jc w:val="right"/>
        <w:rPr>
          <w:sz w:val="24"/>
        </w:rPr>
      </w:pPr>
      <w:r w:rsidRPr="00482B5A">
        <w:rPr>
          <w:rFonts w:hint="eastAsia"/>
          <w:sz w:val="24"/>
        </w:rPr>
        <w:t>代表者署名（自署）</w:t>
      </w:r>
      <w:r>
        <w:rPr>
          <w:rFonts w:hint="eastAsia"/>
          <w:sz w:val="24"/>
        </w:rPr>
        <w:t xml:space="preserve">　　　　　　　　　　　</w:t>
      </w:r>
    </w:p>
    <w:sectPr w:rsidR="0009741E" w:rsidRPr="0004367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0740" w14:textId="77777777" w:rsidR="00B7292B" w:rsidRDefault="00B7292B" w:rsidP="0090527D">
      <w:r>
        <w:separator/>
      </w:r>
    </w:p>
  </w:endnote>
  <w:endnote w:type="continuationSeparator" w:id="0">
    <w:p w14:paraId="7FD92C6A" w14:textId="77777777" w:rsidR="00B7292B" w:rsidRDefault="00B7292B" w:rsidP="0090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FE8D" w14:textId="77777777" w:rsidR="00B7292B" w:rsidRDefault="00B7292B" w:rsidP="0090527D">
      <w:r>
        <w:separator/>
      </w:r>
    </w:p>
  </w:footnote>
  <w:footnote w:type="continuationSeparator" w:id="0">
    <w:p w14:paraId="5A762214" w14:textId="77777777" w:rsidR="00B7292B" w:rsidRDefault="00B7292B" w:rsidP="0090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D1503"/>
    <w:multiLevelType w:val="hybridMultilevel"/>
    <w:tmpl w:val="7E560F06"/>
    <w:lvl w:ilvl="0" w:tplc="722451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2B"/>
    <w:rsid w:val="00043671"/>
    <w:rsid w:val="0005304F"/>
    <w:rsid w:val="0009741E"/>
    <w:rsid w:val="00203504"/>
    <w:rsid w:val="00385F51"/>
    <w:rsid w:val="003C6C82"/>
    <w:rsid w:val="004471CC"/>
    <w:rsid w:val="00482B5A"/>
    <w:rsid w:val="004D293D"/>
    <w:rsid w:val="004F79F1"/>
    <w:rsid w:val="005312B5"/>
    <w:rsid w:val="00545EC5"/>
    <w:rsid w:val="00576BDB"/>
    <w:rsid w:val="006747B0"/>
    <w:rsid w:val="0072624B"/>
    <w:rsid w:val="008437AA"/>
    <w:rsid w:val="008E29E4"/>
    <w:rsid w:val="0090527D"/>
    <w:rsid w:val="00A25B73"/>
    <w:rsid w:val="00A650F3"/>
    <w:rsid w:val="00A85F17"/>
    <w:rsid w:val="00B7292B"/>
    <w:rsid w:val="00BF538F"/>
    <w:rsid w:val="00CD2C1B"/>
    <w:rsid w:val="00DB0E42"/>
    <w:rsid w:val="00E52F10"/>
    <w:rsid w:val="00F7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F0208F"/>
  <w14:defaultImageDpi w14:val="0"/>
  <w15:docId w15:val="{60AD126D-5939-4EC3-B7E6-46BDFD1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A8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A85F17"/>
    <w:pPr>
      <w:jc w:val="center"/>
    </w:pPr>
    <w:rPr>
      <w:sz w:val="24"/>
    </w:rPr>
  </w:style>
  <w:style w:type="character" w:customStyle="1" w:styleId="a9">
    <w:name w:val="記 (文字)"/>
    <w:basedOn w:val="a0"/>
    <w:link w:val="a8"/>
    <w:uiPriority w:val="99"/>
    <w:rsid w:val="00A85F17"/>
    <w:rPr>
      <w:rFonts w:ascii="ＭＳ 明朝"/>
      <w:kern w:val="2"/>
      <w:sz w:val="24"/>
    </w:rPr>
  </w:style>
  <w:style w:type="paragraph" w:styleId="aa">
    <w:name w:val="Closing"/>
    <w:basedOn w:val="a"/>
    <w:link w:val="ab"/>
    <w:uiPriority w:val="99"/>
    <w:rsid w:val="00A85F17"/>
    <w:pPr>
      <w:jc w:val="right"/>
    </w:pPr>
    <w:rPr>
      <w:sz w:val="24"/>
    </w:rPr>
  </w:style>
  <w:style w:type="character" w:customStyle="1" w:styleId="ab">
    <w:name w:val="結語 (文字)"/>
    <w:basedOn w:val="a0"/>
    <w:link w:val="aa"/>
    <w:uiPriority w:val="99"/>
    <w:rsid w:val="00A85F17"/>
    <w:rPr>
      <w:rFonts w:ascii="ＭＳ 明朝"/>
      <w:kern w:val="2"/>
      <w:sz w:val="24"/>
    </w:rPr>
  </w:style>
  <w:style w:type="paragraph" w:styleId="ac">
    <w:name w:val="Balloon Text"/>
    <w:basedOn w:val="a"/>
    <w:link w:val="ad"/>
    <w:uiPriority w:val="99"/>
    <w:rsid w:val="008437AA"/>
    <w:rPr>
      <w:rFonts w:asciiTheme="majorHAnsi" w:eastAsiaTheme="majorEastAsia" w:hAnsiTheme="majorHAnsi" w:cstheme="majorBidi"/>
      <w:sz w:val="18"/>
      <w:szCs w:val="18"/>
    </w:rPr>
  </w:style>
  <w:style w:type="character" w:customStyle="1" w:styleId="ad">
    <w:name w:val="吹き出し (文字)"/>
    <w:basedOn w:val="a0"/>
    <w:link w:val="ac"/>
    <w:uiPriority w:val="99"/>
    <w:rsid w:val="008437AA"/>
    <w:rPr>
      <w:rFonts w:asciiTheme="majorHAnsi" w:eastAsiaTheme="majorEastAsia" w:hAnsiTheme="majorHAnsi" w:cstheme="majorBidi"/>
      <w:kern w:val="2"/>
      <w:sz w:val="18"/>
      <w:szCs w:val="18"/>
    </w:rPr>
  </w:style>
  <w:style w:type="paragraph" w:styleId="ae">
    <w:name w:val="List Paragraph"/>
    <w:basedOn w:val="a"/>
    <w:uiPriority w:val="34"/>
    <w:qFormat/>
    <w:rsid w:val="006747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5295">
      <w:bodyDiv w:val="1"/>
      <w:marLeft w:val="0"/>
      <w:marRight w:val="0"/>
      <w:marTop w:val="0"/>
      <w:marBottom w:val="0"/>
      <w:divBdr>
        <w:top w:val="none" w:sz="0" w:space="0" w:color="auto"/>
        <w:left w:val="none" w:sz="0" w:space="0" w:color="auto"/>
        <w:bottom w:val="none" w:sz="0" w:space="0" w:color="auto"/>
        <w:right w:val="none" w:sz="0" w:space="0" w:color="auto"/>
      </w:divBdr>
    </w:div>
    <w:div w:id="4205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4</Pages>
  <Words>1507</Words>
  <Characters>559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第5号様式(第10条関係)</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第5号様式(第10条関係)</dc:title>
  <dc:subject/>
  <dc:creator>Digital</dc:creator>
  <cp:keywords/>
  <dc:description/>
  <cp:lastModifiedBy>比嘉 亮太</cp:lastModifiedBy>
  <cp:revision>2</cp:revision>
  <cp:lastPrinted>2023-03-08T00:29:00Z</cp:lastPrinted>
  <dcterms:created xsi:type="dcterms:W3CDTF">2024-02-15T04:04:00Z</dcterms:created>
  <dcterms:modified xsi:type="dcterms:W3CDTF">2024-02-15T04:04:00Z</dcterms:modified>
</cp:coreProperties>
</file>